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9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497"/>
        <w:gridCol w:w="342"/>
        <w:gridCol w:w="426"/>
        <w:gridCol w:w="1267"/>
        <w:gridCol w:w="893"/>
        <w:gridCol w:w="111"/>
        <w:gridCol w:w="13"/>
        <w:gridCol w:w="1017"/>
        <w:gridCol w:w="951"/>
        <w:gridCol w:w="1084"/>
        <w:gridCol w:w="793"/>
        <w:gridCol w:w="1812"/>
        <w:gridCol w:w="37"/>
      </w:tblGrid>
      <w:tr w:rsidR="007A6518" w:rsidRPr="00831834" w14:paraId="57160623" w14:textId="77777777" w:rsidTr="00FD78C3">
        <w:trPr>
          <w:trHeight w:val="66"/>
        </w:trPr>
        <w:tc>
          <w:tcPr>
            <w:tcW w:w="10669" w:type="dxa"/>
            <w:gridSpan w:val="14"/>
            <w:tcBorders>
              <w:top w:val="nil"/>
              <w:left w:val="nil"/>
              <w:right w:val="nil"/>
            </w:tcBorders>
          </w:tcPr>
          <w:p w14:paraId="0A7F7772" w14:textId="77777777" w:rsidR="007A6518" w:rsidRPr="00831834" w:rsidRDefault="00C25C1F" w:rsidP="00F15D43">
            <w:pPr>
              <w:spacing w:after="0" w:line="240" w:lineRule="auto"/>
              <w:jc w:val="center"/>
              <w:rPr>
                <w:rFonts w:ascii="Arial" w:hAnsi="Arial" w:cs="Arial"/>
                <w:sz w:val="2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"/>
              </w:rPr>
              <w:t xml:space="preserve"> Gem. </w:t>
            </w:r>
          </w:p>
        </w:tc>
      </w:tr>
      <w:tr w:rsidR="007A6518" w:rsidRPr="00831834" w14:paraId="3E59579C" w14:textId="77777777" w:rsidTr="00FD78C3">
        <w:tc>
          <w:tcPr>
            <w:tcW w:w="10669" w:type="dxa"/>
            <w:gridSpan w:val="14"/>
            <w:tcBorders>
              <w:bottom w:val="nil"/>
            </w:tcBorders>
          </w:tcPr>
          <w:p w14:paraId="02F64FA0" w14:textId="28279D60" w:rsidR="007A6518" w:rsidRPr="00831834" w:rsidRDefault="007A6518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t>Gesamtverantwortlich für d</w:t>
            </w:r>
            <w:r w:rsidR="00DF60D6" w:rsidRPr="00831834">
              <w:rPr>
                <w:rFonts w:ascii="Arial" w:hAnsi="Arial" w:cs="Arial"/>
              </w:rPr>
              <w:t>ie</w:t>
            </w:r>
            <w:r w:rsidR="00831D65" w:rsidRPr="00831834">
              <w:rPr>
                <w:rFonts w:ascii="Arial" w:hAnsi="Arial" w:cs="Arial"/>
              </w:rPr>
              <w:t xml:space="preserve"> </w:t>
            </w:r>
            <w:r w:rsidR="00DF60D6" w:rsidRPr="00831834">
              <w:rPr>
                <w:rFonts w:ascii="Arial" w:hAnsi="Arial" w:cs="Arial"/>
              </w:rPr>
              <w:t>u</w:t>
            </w:r>
            <w:r w:rsidR="005323E3">
              <w:rPr>
                <w:rFonts w:ascii="Arial" w:hAnsi="Arial" w:cs="Arial"/>
              </w:rPr>
              <w:t>nten</w:t>
            </w:r>
            <w:r w:rsidR="00DF60D6" w:rsidRPr="00831834">
              <w:rPr>
                <w:rFonts w:ascii="Arial" w:hAnsi="Arial" w:cs="Arial"/>
              </w:rPr>
              <w:t xml:space="preserve"> </w:t>
            </w:r>
            <w:r w:rsidR="005323E3">
              <w:rPr>
                <w:rFonts w:ascii="Arial" w:hAnsi="Arial" w:cs="Arial"/>
              </w:rPr>
              <w:t>genannte</w:t>
            </w:r>
            <w:r w:rsidR="00DF60D6" w:rsidRPr="00831834">
              <w:rPr>
                <w:rFonts w:ascii="Arial" w:hAnsi="Arial" w:cs="Arial"/>
              </w:rPr>
              <w:t xml:space="preserve"> Prüfung</w:t>
            </w:r>
            <w:r w:rsidRPr="00831834">
              <w:rPr>
                <w:rFonts w:ascii="Arial" w:hAnsi="Arial" w:cs="Arial"/>
              </w:rPr>
              <w:t xml:space="preserve"> und Beurteilung sowie Aussteller dieses Testates ist die in NRW </w:t>
            </w:r>
            <w:r w:rsidR="00DF60D6" w:rsidRPr="00831834">
              <w:rPr>
                <w:rFonts w:ascii="Arial" w:hAnsi="Arial" w:cs="Arial"/>
              </w:rPr>
              <w:t>nach RAP</w:t>
            </w:r>
            <w:r w:rsidR="009C7C3A">
              <w:rPr>
                <w:rFonts w:ascii="Arial" w:hAnsi="Arial" w:cs="Arial"/>
              </w:rPr>
              <w:t>-</w:t>
            </w:r>
            <w:r w:rsidR="00DF60D6" w:rsidRPr="00831834">
              <w:rPr>
                <w:rFonts w:ascii="Arial" w:hAnsi="Arial" w:cs="Arial"/>
              </w:rPr>
              <w:t>Stra</w:t>
            </w:r>
            <w:r w:rsidR="009C7C3A">
              <w:rPr>
                <w:rFonts w:ascii="Arial" w:hAnsi="Arial" w:cs="Arial"/>
              </w:rPr>
              <w:t xml:space="preserve"> </w:t>
            </w:r>
            <w:r w:rsidR="00DF60D6" w:rsidRPr="00831834">
              <w:rPr>
                <w:rFonts w:ascii="Arial" w:hAnsi="Arial" w:cs="Arial"/>
              </w:rPr>
              <w:t>1</w:t>
            </w:r>
            <w:r w:rsidR="00A8648B">
              <w:rPr>
                <w:rFonts w:ascii="Arial" w:hAnsi="Arial" w:cs="Arial"/>
              </w:rPr>
              <w:t>5</w:t>
            </w:r>
            <w:r w:rsidR="00DF60D6" w:rsidRPr="00831834">
              <w:rPr>
                <w:rFonts w:ascii="Arial" w:hAnsi="Arial" w:cs="Arial"/>
              </w:rPr>
              <w:t xml:space="preserve"> </w:t>
            </w:r>
            <w:r w:rsidRPr="00831834">
              <w:rPr>
                <w:rFonts w:ascii="Arial" w:hAnsi="Arial" w:cs="Arial"/>
              </w:rPr>
              <w:t>anerkannte Prüfstelle für Baustoffe und Baustoffgemische im Straßenbau</w:t>
            </w:r>
            <w:r w:rsidR="00C42593">
              <w:rPr>
                <w:rFonts w:ascii="Arial" w:hAnsi="Arial" w:cs="Arial"/>
              </w:rPr>
              <w:t xml:space="preserve"> und </w:t>
            </w:r>
            <w:r w:rsidR="004B6294">
              <w:rPr>
                <w:rFonts w:ascii="Arial" w:hAnsi="Arial" w:cs="Arial"/>
              </w:rPr>
              <w:t xml:space="preserve">Überwachungsstelle gem. </w:t>
            </w:r>
            <w:r w:rsidR="004B6294" w:rsidRPr="006871B7">
              <w:rPr>
                <w:rFonts w:ascii="Arial" w:hAnsi="Arial" w:cs="Arial"/>
              </w:rPr>
              <w:t xml:space="preserve">Ersatzbaustoffverordnung </w:t>
            </w:r>
            <w:r w:rsidR="00C42593">
              <w:rPr>
                <w:rFonts w:ascii="Arial" w:hAnsi="Arial" w:cs="Arial"/>
              </w:rPr>
              <w:t>(E</w:t>
            </w:r>
            <w:r w:rsidR="00D5213F">
              <w:rPr>
                <w:rFonts w:ascii="Arial" w:hAnsi="Arial" w:cs="Arial"/>
              </w:rPr>
              <w:t>rsatzbaustoffV</w:t>
            </w:r>
            <w:r w:rsidR="00045016">
              <w:rPr>
                <w:rFonts w:ascii="Arial" w:hAnsi="Arial" w:cs="Arial"/>
              </w:rPr>
              <w:t>)</w:t>
            </w:r>
            <w:r w:rsidR="00916481">
              <w:rPr>
                <w:rFonts w:ascii="Arial" w:hAnsi="Arial" w:cs="Arial"/>
              </w:rPr>
              <w:t xml:space="preserve"> </w:t>
            </w:r>
            <w:r w:rsidR="004B6294" w:rsidRPr="006871B7">
              <w:rPr>
                <w:rFonts w:ascii="Arial" w:hAnsi="Arial" w:cs="Arial"/>
              </w:rPr>
              <w:t>vom 09.07.2021</w:t>
            </w:r>
          </w:p>
        </w:tc>
      </w:tr>
      <w:tr w:rsidR="007A6518" w:rsidRPr="00831834" w14:paraId="2FFF4E93" w14:textId="77777777" w:rsidTr="00FD78C3">
        <w:trPr>
          <w:trHeight w:val="446"/>
        </w:trPr>
        <w:tc>
          <w:tcPr>
            <w:tcW w:w="10669" w:type="dxa"/>
            <w:gridSpan w:val="14"/>
            <w:tcBorders>
              <w:top w:val="nil"/>
            </w:tcBorders>
          </w:tcPr>
          <w:p w14:paraId="0482D524" w14:textId="77777777" w:rsidR="007A6518" w:rsidRPr="00831834" w:rsidRDefault="007A6518" w:rsidP="00ED253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1834">
              <w:rPr>
                <w:rFonts w:ascii="Arial" w:hAnsi="Arial" w:cs="Arial"/>
                <w:sz w:val="14"/>
                <w:szCs w:val="14"/>
              </w:rPr>
              <w:t>(Prüfstelle, Name des/der Prüfungsverantwortlichen, Anschrift, Telefonnummer, Mail)</w:t>
            </w:r>
          </w:p>
          <w:p w14:paraId="2A378BEA" w14:textId="77777777" w:rsidR="007A6518" w:rsidRPr="00113604" w:rsidRDefault="009C7C3A" w:rsidP="00ED2536">
            <w:pPr>
              <w:spacing w:after="0" w:line="240" w:lineRule="auto"/>
              <w:rPr>
                <w:rFonts w:ascii="Arial" w:hAnsi="Arial" w:cs="Arial"/>
                <w:b/>
                <w:sz w:val="32"/>
                <w:szCs w:val="32"/>
              </w:rPr>
            </w:pPr>
            <w:r w:rsidRPr="00113604">
              <w:rPr>
                <w:rFonts w:ascii="Arial" w:hAnsi="Arial" w:cs="Arial"/>
                <w:b/>
                <w:sz w:val="16"/>
                <w:szCs w:val="32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in einer Zeile, durch Komma getrennt"/>
                  <w:textInput>
                    <w:format w:val="FIRST CAPITAL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szCs w:val="32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szCs w:val="32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szCs w:val="32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szCs w:val="32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szCs w:val="32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szCs w:val="32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szCs w:val="32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szCs w:val="32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szCs w:val="32"/>
                <w:highlight w:val="lightGray"/>
              </w:rPr>
              <w:fldChar w:fldCharType="end"/>
            </w:r>
          </w:p>
        </w:tc>
      </w:tr>
      <w:tr w:rsidR="007A6518" w:rsidRPr="00831834" w14:paraId="00563DFB" w14:textId="77777777" w:rsidTr="00FD78C3">
        <w:tc>
          <w:tcPr>
            <w:tcW w:w="10669" w:type="dxa"/>
            <w:gridSpan w:val="14"/>
            <w:tcBorders>
              <w:left w:val="nil"/>
              <w:bottom w:val="nil"/>
              <w:right w:val="nil"/>
            </w:tcBorders>
          </w:tcPr>
          <w:p w14:paraId="0A34CB1C" w14:textId="77777777" w:rsidR="007A6518" w:rsidRPr="00831834" w:rsidRDefault="007A6518" w:rsidP="00396947">
            <w:pPr>
              <w:spacing w:after="0" w:line="240" w:lineRule="auto"/>
              <w:jc w:val="center"/>
              <w:rPr>
                <w:rFonts w:ascii="Arial" w:hAnsi="Arial" w:cs="Arial"/>
                <w:b/>
                <w:sz w:val="8"/>
                <w:szCs w:val="44"/>
                <w:highlight w:val="lightGray"/>
              </w:rPr>
            </w:pPr>
          </w:p>
          <w:p w14:paraId="2660AD6B" w14:textId="77777777" w:rsidR="00D13335" w:rsidRPr="00894014" w:rsidRDefault="007A6518" w:rsidP="000A623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894014">
              <w:rPr>
                <w:rFonts w:ascii="Arial" w:hAnsi="Arial" w:cs="Arial"/>
                <w:b/>
                <w:sz w:val="24"/>
                <w:szCs w:val="32"/>
              </w:rPr>
              <w:t>Testat</w:t>
            </w:r>
          </w:p>
          <w:p w14:paraId="0EEB7BB8" w14:textId="21FA8A26" w:rsidR="00894014" w:rsidRDefault="007A6518" w:rsidP="00894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32"/>
              </w:rPr>
            </w:pPr>
            <w:r w:rsidRPr="00894014">
              <w:rPr>
                <w:rFonts w:ascii="Arial" w:hAnsi="Arial" w:cs="Arial"/>
                <w:b/>
                <w:sz w:val="24"/>
                <w:szCs w:val="32"/>
              </w:rPr>
              <w:t>für einen güteüberwachten Ersatzbaustoff</w:t>
            </w:r>
            <w:r w:rsidR="005C3A24">
              <w:rPr>
                <w:rFonts w:ascii="Arial" w:hAnsi="Arial" w:cs="Arial"/>
                <w:b/>
                <w:sz w:val="24"/>
                <w:szCs w:val="32"/>
              </w:rPr>
              <w:t xml:space="preserve"> </w:t>
            </w:r>
            <w:r w:rsidR="00894014" w:rsidRPr="00894014">
              <w:rPr>
                <w:rFonts w:ascii="Arial" w:hAnsi="Arial" w:cs="Arial"/>
                <w:b/>
                <w:sz w:val="24"/>
                <w:szCs w:val="32"/>
              </w:rPr>
              <w:t>im Straßenbau NRW</w:t>
            </w:r>
          </w:p>
          <w:p w14:paraId="23928FE6" w14:textId="77777777" w:rsidR="005C3A24" w:rsidRPr="005966A2" w:rsidRDefault="005C3A24" w:rsidP="00894014">
            <w:pPr>
              <w:spacing w:after="0" w:line="240" w:lineRule="auto"/>
              <w:jc w:val="center"/>
              <w:rPr>
                <w:rFonts w:ascii="Arial" w:hAnsi="Arial" w:cs="Arial"/>
                <w:szCs w:val="32"/>
              </w:rPr>
            </w:pPr>
          </w:p>
          <w:p w14:paraId="0D58CC7A" w14:textId="12CD29FE" w:rsidR="00481AF7" w:rsidRPr="00A8492D" w:rsidRDefault="00481AF7" w:rsidP="00113604">
            <w:pPr>
              <w:spacing w:after="0" w:line="240" w:lineRule="auto"/>
              <w:rPr>
                <w:rFonts w:ascii="Arial" w:hAnsi="Arial" w:cs="Arial"/>
                <w:szCs w:val="32"/>
              </w:rPr>
            </w:pPr>
            <w:r w:rsidRPr="00A8492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E74FB">
              <w:rPr>
                <w:rFonts w:ascii="Arial" w:hAnsi="Arial" w:cs="Arial"/>
                <w:sz w:val="18"/>
              </w:rPr>
            </w:r>
            <w:r w:rsidR="006E74FB">
              <w:rPr>
                <w:rFonts w:ascii="Arial" w:hAnsi="Arial" w:cs="Arial"/>
                <w:sz w:val="18"/>
              </w:rPr>
              <w:fldChar w:fldCharType="separate"/>
            </w:r>
            <w:r w:rsidRPr="00A8492D">
              <w:rPr>
                <w:rFonts w:ascii="Arial" w:hAnsi="Arial" w:cs="Arial"/>
                <w:sz w:val="18"/>
              </w:rPr>
              <w:fldChar w:fldCharType="end"/>
            </w:r>
            <w:r w:rsidRPr="00A8492D">
              <w:rPr>
                <w:rFonts w:ascii="Arial" w:hAnsi="Arial" w:cs="Arial"/>
                <w:sz w:val="18"/>
              </w:rPr>
              <w:t xml:space="preserve"> </w:t>
            </w:r>
            <w:r w:rsidR="00FD3CF9" w:rsidRPr="00A8492D">
              <w:rPr>
                <w:rFonts w:ascii="Arial" w:hAnsi="Arial" w:cs="Arial"/>
                <w:szCs w:val="32"/>
              </w:rPr>
              <w:t>zur Herstellung von Schichten ohne Bindemittel</w:t>
            </w:r>
          </w:p>
          <w:p w14:paraId="49CD8669" w14:textId="77777777" w:rsidR="004A19A4" w:rsidRPr="00A8492D" w:rsidRDefault="004A19A4" w:rsidP="004A19A4">
            <w:pPr>
              <w:spacing w:after="0" w:line="240" w:lineRule="auto"/>
              <w:rPr>
                <w:rFonts w:ascii="Arial" w:hAnsi="Arial" w:cs="Arial"/>
                <w:sz w:val="2"/>
                <w:szCs w:val="3"/>
              </w:rPr>
            </w:pPr>
          </w:p>
          <w:p w14:paraId="22A909A3" w14:textId="19FAD81D" w:rsidR="00481AF7" w:rsidRPr="00A8492D" w:rsidRDefault="00481AF7" w:rsidP="00113604">
            <w:pPr>
              <w:spacing w:after="0" w:line="240" w:lineRule="auto"/>
              <w:rPr>
                <w:rFonts w:ascii="Arial" w:hAnsi="Arial" w:cs="Arial"/>
              </w:rPr>
            </w:pPr>
            <w:r w:rsidRPr="00A8492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E74FB">
              <w:rPr>
                <w:rFonts w:ascii="Arial" w:hAnsi="Arial" w:cs="Arial"/>
                <w:sz w:val="18"/>
              </w:rPr>
            </w:r>
            <w:r w:rsidR="006E74FB">
              <w:rPr>
                <w:rFonts w:ascii="Arial" w:hAnsi="Arial" w:cs="Arial"/>
                <w:sz w:val="18"/>
              </w:rPr>
              <w:fldChar w:fldCharType="separate"/>
            </w:r>
            <w:r w:rsidRPr="00A8492D">
              <w:rPr>
                <w:rFonts w:ascii="Arial" w:hAnsi="Arial" w:cs="Arial"/>
                <w:sz w:val="18"/>
              </w:rPr>
              <w:fldChar w:fldCharType="end"/>
            </w:r>
            <w:r w:rsidRPr="00A8492D">
              <w:rPr>
                <w:rFonts w:ascii="Arial" w:hAnsi="Arial" w:cs="Arial"/>
                <w:sz w:val="18"/>
              </w:rPr>
              <w:t xml:space="preserve"> </w:t>
            </w:r>
            <w:r w:rsidRPr="00A8492D">
              <w:rPr>
                <w:rFonts w:ascii="Arial" w:hAnsi="Arial" w:cs="Arial"/>
              </w:rPr>
              <w:t>im Erdbau</w:t>
            </w:r>
          </w:p>
          <w:p w14:paraId="55F0E39E" w14:textId="77777777" w:rsidR="00A8492D" w:rsidRPr="00A8492D" w:rsidRDefault="00A8492D" w:rsidP="00A8492D">
            <w:pPr>
              <w:spacing w:after="0" w:line="240" w:lineRule="auto"/>
              <w:rPr>
                <w:rFonts w:ascii="Arial" w:hAnsi="Arial" w:cs="Arial"/>
                <w:sz w:val="2"/>
                <w:szCs w:val="3"/>
              </w:rPr>
            </w:pPr>
          </w:p>
          <w:p w14:paraId="48E67E5A" w14:textId="6E6FFBF8" w:rsidR="00A8492D" w:rsidRDefault="00A8492D" w:rsidP="00A8492D">
            <w:pPr>
              <w:spacing w:after="0" w:line="240" w:lineRule="auto"/>
              <w:rPr>
                <w:rFonts w:ascii="Arial" w:hAnsi="Arial" w:cs="Arial"/>
              </w:rPr>
            </w:pPr>
            <w:r w:rsidRPr="00A8492D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492D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6E74FB">
              <w:rPr>
                <w:rFonts w:ascii="Arial" w:hAnsi="Arial" w:cs="Arial"/>
                <w:sz w:val="18"/>
              </w:rPr>
            </w:r>
            <w:r w:rsidR="006E74FB">
              <w:rPr>
                <w:rFonts w:ascii="Arial" w:hAnsi="Arial" w:cs="Arial"/>
                <w:sz w:val="18"/>
              </w:rPr>
              <w:fldChar w:fldCharType="separate"/>
            </w:r>
            <w:r w:rsidRPr="00A8492D">
              <w:rPr>
                <w:rFonts w:ascii="Arial" w:hAnsi="Arial" w:cs="Arial"/>
                <w:sz w:val="18"/>
              </w:rPr>
              <w:fldChar w:fldCharType="end"/>
            </w:r>
            <w:r w:rsidRPr="00A8492D">
              <w:rPr>
                <w:rFonts w:ascii="Arial" w:hAnsi="Arial" w:cs="Arial"/>
                <w:sz w:val="18"/>
              </w:rPr>
              <w:t xml:space="preserve"> </w:t>
            </w:r>
            <w:r w:rsidR="00F103D1" w:rsidRPr="00F103D1">
              <w:rPr>
                <w:rFonts w:ascii="Arial" w:hAnsi="Arial" w:cs="Arial"/>
              </w:rPr>
              <w:t>zur V</w:t>
            </w:r>
            <w:r w:rsidRPr="00F103D1">
              <w:rPr>
                <w:rFonts w:ascii="Arial" w:hAnsi="Arial" w:cs="Arial"/>
              </w:rPr>
              <w:t>erwendung außerhalb des FGSV Regelwerkes</w:t>
            </w:r>
          </w:p>
          <w:p w14:paraId="59225194" w14:textId="77777777" w:rsidR="00FD78C3" w:rsidRPr="00A8492D" w:rsidRDefault="00FD78C3" w:rsidP="00A8492D">
            <w:pPr>
              <w:spacing w:after="0" w:line="240" w:lineRule="auto"/>
              <w:rPr>
                <w:rFonts w:ascii="Arial" w:hAnsi="Arial" w:cs="Arial"/>
              </w:rPr>
            </w:pPr>
          </w:p>
          <w:p w14:paraId="2689678C" w14:textId="77777777" w:rsidR="007A6518" w:rsidRPr="00831834" w:rsidRDefault="007A6518" w:rsidP="00894014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highlight w:val="lightGray"/>
              </w:rPr>
            </w:pPr>
          </w:p>
        </w:tc>
      </w:tr>
      <w:tr w:rsidR="00FD78C3" w:rsidRPr="00831834" w14:paraId="1BA99A5E" w14:textId="77777777" w:rsidTr="00FD78C3">
        <w:trPr>
          <w:gridAfter w:val="1"/>
          <w:wAfter w:w="37" w:type="dxa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E6129A5" w14:textId="76F69D04" w:rsidR="00FD78C3" w:rsidRPr="00831834" w:rsidRDefault="00FD78C3" w:rsidP="00FD78C3">
            <w:pPr>
              <w:spacing w:after="0" w:line="240" w:lineRule="auto"/>
              <w:rPr>
                <w:rFonts w:ascii="Arial" w:hAnsi="Arial" w:cs="Arial"/>
              </w:rPr>
            </w:pPr>
            <w:r w:rsidRPr="00B17450">
              <w:rPr>
                <w:rFonts w:ascii="Arial" w:hAnsi="Arial" w:cs="Arial"/>
                <w:szCs w:val="32"/>
              </w:rPr>
              <w:t>Materialklasse</w:t>
            </w:r>
            <w:r>
              <w:rPr>
                <w:rFonts w:ascii="Arial" w:hAnsi="Arial" w:cs="Arial"/>
                <w:szCs w:val="32"/>
              </w:rPr>
              <w:t xml:space="preserve"> gem. </w:t>
            </w:r>
            <w:r>
              <w:rPr>
                <w:rFonts w:ascii="Arial" w:hAnsi="Arial" w:cs="Arial"/>
              </w:rPr>
              <w:t>ErsatzbaustoffV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0878FEE" w14:textId="7E781BA8" w:rsidR="00FD78C3" w:rsidRPr="00831834" w:rsidRDefault="00FD78C3" w:rsidP="00FD78C3">
            <w:pPr>
              <w:spacing w:after="0" w:line="240" w:lineRule="auto"/>
              <w:rPr>
                <w:rFonts w:ascii="Arial" w:hAnsi="Arial" w:cs="Arial"/>
              </w:rPr>
            </w:pPr>
            <w:r w:rsidRPr="004A6E3D">
              <w:rPr>
                <w:rFonts w:ascii="Arial" w:hAnsi="Arial" w:cs="Arial"/>
                <w:b/>
                <w:szCs w:val="3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A6E3D">
              <w:rPr>
                <w:rFonts w:ascii="Arial" w:hAnsi="Arial" w:cs="Arial"/>
                <w:b/>
                <w:szCs w:val="32"/>
              </w:rPr>
              <w:instrText xml:space="preserve"> FORMTEXT </w:instrText>
            </w:r>
            <w:r w:rsidRPr="004A6E3D">
              <w:rPr>
                <w:rFonts w:ascii="Arial" w:hAnsi="Arial" w:cs="Arial"/>
                <w:b/>
                <w:szCs w:val="32"/>
              </w:rPr>
            </w:r>
            <w:r w:rsidRPr="004A6E3D">
              <w:rPr>
                <w:rFonts w:ascii="Arial" w:hAnsi="Arial" w:cs="Arial"/>
                <w:b/>
                <w:szCs w:val="32"/>
              </w:rPr>
              <w:fldChar w:fldCharType="separate"/>
            </w:r>
            <w:r w:rsidRPr="004A6E3D">
              <w:rPr>
                <w:rFonts w:ascii="Arial" w:hAnsi="Arial" w:cs="Arial"/>
                <w:b/>
                <w:szCs w:val="32"/>
              </w:rPr>
              <w:t> </w:t>
            </w:r>
            <w:r w:rsidRPr="004A6E3D">
              <w:rPr>
                <w:rFonts w:ascii="Arial" w:hAnsi="Arial" w:cs="Arial"/>
                <w:b/>
                <w:szCs w:val="32"/>
              </w:rPr>
              <w:t> </w:t>
            </w:r>
            <w:r w:rsidRPr="004A6E3D">
              <w:rPr>
                <w:rFonts w:ascii="Arial" w:hAnsi="Arial" w:cs="Arial"/>
                <w:b/>
                <w:szCs w:val="32"/>
              </w:rPr>
              <w:t> </w:t>
            </w:r>
            <w:r w:rsidRPr="004A6E3D">
              <w:rPr>
                <w:rFonts w:ascii="Arial" w:hAnsi="Arial" w:cs="Arial"/>
                <w:b/>
                <w:szCs w:val="32"/>
              </w:rPr>
              <w:t> </w:t>
            </w:r>
            <w:r w:rsidRPr="004A6E3D">
              <w:rPr>
                <w:rFonts w:ascii="Arial" w:hAnsi="Arial" w:cs="Arial"/>
                <w:b/>
                <w:szCs w:val="32"/>
              </w:rPr>
              <w:t> </w:t>
            </w:r>
            <w:r w:rsidRPr="004A6E3D">
              <w:rPr>
                <w:rFonts w:ascii="Arial" w:hAnsi="Arial" w:cs="Arial"/>
                <w:b/>
                <w:szCs w:val="32"/>
              </w:rPr>
              <w:fldChar w:fldCharType="end"/>
            </w:r>
            <w:r w:rsidRPr="00113604">
              <w:rPr>
                <w:rFonts w:ascii="Arial" w:hAnsi="Arial" w:cs="Arial"/>
                <w:szCs w:val="32"/>
              </w:rPr>
              <w:t xml:space="preserve"> </w:t>
            </w:r>
            <w:r>
              <w:rPr>
                <w:rFonts w:ascii="Arial" w:hAnsi="Arial" w:cs="Arial"/>
                <w:sz w:val="16"/>
                <w:szCs w:val="32"/>
              </w:rPr>
              <w:t>(z.B. RC-1</w:t>
            </w:r>
            <w:r w:rsidRPr="00113604">
              <w:rPr>
                <w:rFonts w:ascii="Arial" w:hAnsi="Arial" w:cs="Arial"/>
                <w:sz w:val="16"/>
                <w:szCs w:val="32"/>
              </w:rPr>
              <w:t>)</w:t>
            </w:r>
          </w:p>
        </w:tc>
      </w:tr>
      <w:tr w:rsidR="00FD78C3" w:rsidRPr="00831834" w14:paraId="311E9C5B" w14:textId="77777777" w:rsidTr="00FD78C3">
        <w:trPr>
          <w:gridAfter w:val="1"/>
          <w:wAfter w:w="37" w:type="dxa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8B54E2" w14:textId="25D7F140" w:rsidR="00FD78C3" w:rsidRPr="00831834" w:rsidRDefault="00FD78C3" w:rsidP="00FD78C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 xml:space="preserve">Bautechnische </w:t>
            </w:r>
            <w:r w:rsidRPr="00F83B46">
              <w:rPr>
                <w:rFonts w:ascii="Arial" w:hAnsi="Arial" w:cs="Arial"/>
                <w:szCs w:val="28"/>
              </w:rPr>
              <w:t>Verwendung</w:t>
            </w:r>
            <w:r>
              <w:rPr>
                <w:rFonts w:ascii="Arial" w:hAnsi="Arial" w:cs="Arial"/>
                <w:szCs w:val="28"/>
              </w:rPr>
              <w:t xml:space="preserve"> gem. TL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442A7B" w14:textId="03534ACD" w:rsidR="00FD78C3" w:rsidRPr="00831834" w:rsidRDefault="00FD78C3" w:rsidP="00FD78C3">
            <w:pPr>
              <w:spacing w:after="0" w:line="240" w:lineRule="auto"/>
              <w:rPr>
                <w:rFonts w:ascii="Arial" w:hAnsi="Arial" w:cs="Arial"/>
              </w:rPr>
            </w:pP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instrText xml:space="preserve"> FORMTEXT </w:instrText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separate"/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end"/>
            </w:r>
            <w:r w:rsidRPr="00113604">
              <w:rPr>
                <w:rFonts w:ascii="Arial" w:hAnsi="Arial" w:cs="Arial"/>
                <w:szCs w:val="28"/>
              </w:rPr>
              <w:t xml:space="preserve"> </w:t>
            </w:r>
            <w:r w:rsidRPr="00113604">
              <w:rPr>
                <w:rFonts w:ascii="Arial" w:hAnsi="Arial" w:cs="Arial"/>
                <w:sz w:val="16"/>
                <w:szCs w:val="28"/>
              </w:rPr>
              <w:t>(z.B. FSS 0/45</w:t>
            </w:r>
            <w:r>
              <w:rPr>
                <w:rFonts w:ascii="Arial" w:hAnsi="Arial" w:cs="Arial"/>
                <w:sz w:val="16"/>
                <w:szCs w:val="28"/>
              </w:rPr>
              <w:t>, Nicht geprüft</w:t>
            </w:r>
            <w:r w:rsidRPr="00113604">
              <w:rPr>
                <w:rFonts w:ascii="Arial" w:hAnsi="Arial" w:cs="Arial"/>
                <w:sz w:val="16"/>
                <w:szCs w:val="28"/>
              </w:rPr>
              <w:t>)</w:t>
            </w:r>
          </w:p>
        </w:tc>
      </w:tr>
      <w:tr w:rsidR="00FD78C3" w:rsidRPr="00831834" w14:paraId="1200F033" w14:textId="77777777" w:rsidTr="00FD78C3">
        <w:trPr>
          <w:gridAfter w:val="1"/>
          <w:wAfter w:w="37" w:type="dxa"/>
        </w:trPr>
        <w:tc>
          <w:tcPr>
            <w:tcW w:w="49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0255967" w14:textId="651ADAA6" w:rsidR="00FD78C3" w:rsidRPr="00831834" w:rsidRDefault="00FD78C3" w:rsidP="00B258A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8"/>
              </w:rPr>
              <w:t>Produktbezeichnung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3E3B76F" w14:textId="64273D67" w:rsidR="00FD78C3" w:rsidRPr="00831834" w:rsidRDefault="00FD78C3" w:rsidP="00FD78C3">
            <w:pPr>
              <w:spacing w:after="0" w:line="240" w:lineRule="auto"/>
              <w:ind w:left="-108" w:firstLine="108"/>
              <w:rPr>
                <w:rFonts w:ascii="Arial" w:hAnsi="Arial" w:cs="Arial"/>
              </w:rPr>
            </w:pP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instrText xml:space="preserve"> FORMTEXT </w:instrText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separate"/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noProof/>
                <w:szCs w:val="28"/>
                <w:highlight w:val="lightGray"/>
              </w:rPr>
              <w:t> </w:t>
            </w:r>
            <w:r w:rsidRPr="004A6E3D">
              <w:rPr>
                <w:rFonts w:ascii="Arial" w:hAnsi="Arial" w:cs="Arial"/>
                <w:b/>
                <w:szCs w:val="28"/>
                <w:highlight w:val="lightGray"/>
              </w:rPr>
              <w:fldChar w:fldCharType="end"/>
            </w:r>
          </w:p>
        </w:tc>
      </w:tr>
      <w:tr w:rsidR="00693846" w:rsidRPr="000B7843" w14:paraId="46EE0F84" w14:textId="77777777" w:rsidTr="00FD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2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AA25E" w14:textId="77777777" w:rsidR="007A6518" w:rsidRPr="000B7843" w:rsidRDefault="00D13335" w:rsidP="00693846">
            <w:pPr>
              <w:spacing w:after="0" w:line="240" w:lineRule="auto"/>
              <w:rPr>
                <w:rFonts w:ascii="Arial" w:hAnsi="Arial" w:cs="Arial"/>
              </w:rPr>
            </w:pPr>
            <w:r w:rsidRPr="000B7843">
              <w:rPr>
                <w:rFonts w:ascii="Arial" w:hAnsi="Arial" w:cs="Arial"/>
              </w:rPr>
              <w:t>Gültigkeit des Testat</w:t>
            </w:r>
            <w:r w:rsidR="00292992" w:rsidRPr="000B7843">
              <w:rPr>
                <w:rFonts w:ascii="Arial" w:hAnsi="Arial" w:cs="Arial"/>
              </w:rPr>
              <w:t>s</w:t>
            </w:r>
          </w:p>
          <w:p w14:paraId="6B53E8B5" w14:textId="6B2270DE" w:rsidR="007A6518" w:rsidRPr="000B7843" w:rsidRDefault="00050C52" w:rsidP="00050C52">
            <w:pPr>
              <w:spacing w:after="0" w:line="240" w:lineRule="auto"/>
              <w:rPr>
                <w:rFonts w:ascii="Arial" w:hAnsi="Arial" w:cs="Arial"/>
              </w:rPr>
            </w:pPr>
            <w:r w:rsidRPr="0011360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1-stellig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highlight w:val="lightGray"/>
              </w:rPr>
            </w:r>
            <w:r w:rsidRPr="0011360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highlight w:val="lightGray"/>
              </w:rPr>
              <w:fldChar w:fldCharType="end"/>
            </w:r>
            <w:r w:rsidR="00D13335" w:rsidRPr="000B7843">
              <w:rPr>
                <w:rFonts w:ascii="Arial" w:hAnsi="Arial" w:cs="Arial"/>
              </w:rPr>
              <w:t>. Quartal</w:t>
            </w:r>
            <w:r w:rsidR="007A6518" w:rsidRPr="000B7843">
              <w:rPr>
                <w:rFonts w:ascii="Arial" w:hAnsi="Arial" w:cs="Arial"/>
              </w:rPr>
              <w:t xml:space="preserve"> </w:t>
            </w:r>
            <w:r w:rsidRPr="0011360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4-stellig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highlight w:val="lightGray"/>
              </w:rPr>
            </w:r>
            <w:r w:rsidRPr="0011360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highlight w:val="lightGray"/>
              </w:rPr>
              <w:fldChar w:fldCharType="end"/>
            </w:r>
            <w:r w:rsidR="007A6518" w:rsidRPr="000B7843">
              <w:rPr>
                <w:rFonts w:ascii="Arial" w:hAnsi="Arial" w:cs="Arial"/>
              </w:rPr>
              <w:t xml:space="preserve"> </w:t>
            </w:r>
            <w:r w:rsidR="007A6518" w:rsidRPr="000B7843">
              <w:rPr>
                <w:rFonts w:ascii="Arial" w:hAnsi="Arial" w:cs="Arial"/>
                <w:sz w:val="14"/>
                <w:szCs w:val="14"/>
              </w:rPr>
              <w:t>(Jahr)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4BA3" w14:textId="77777777" w:rsidR="007A6518" w:rsidRPr="000B7843" w:rsidRDefault="007A6518" w:rsidP="00693846">
            <w:pPr>
              <w:spacing w:after="0" w:line="240" w:lineRule="auto"/>
              <w:rPr>
                <w:rFonts w:ascii="Arial" w:hAnsi="Arial" w:cs="Arial"/>
              </w:rPr>
            </w:pPr>
            <w:r w:rsidRPr="000B7843">
              <w:rPr>
                <w:rFonts w:ascii="Arial" w:hAnsi="Arial" w:cs="Arial"/>
              </w:rPr>
              <w:t>Testat zum Prüfzeugnis</w:t>
            </w:r>
          </w:p>
          <w:p w14:paraId="384964A3" w14:textId="77777777" w:rsidR="007A6518" w:rsidRPr="000B7843" w:rsidRDefault="007A6518" w:rsidP="00304E78">
            <w:pPr>
              <w:spacing w:after="0" w:line="240" w:lineRule="auto"/>
              <w:rPr>
                <w:rFonts w:ascii="Arial" w:hAnsi="Arial" w:cs="Arial"/>
              </w:rPr>
            </w:pPr>
            <w:r w:rsidRPr="000B7843">
              <w:rPr>
                <w:rFonts w:ascii="Arial" w:hAnsi="Arial" w:cs="Arial"/>
              </w:rPr>
              <w:t>Datum</w:t>
            </w:r>
            <w:r w:rsidR="000B7843">
              <w:rPr>
                <w:rFonts w:ascii="Arial" w:hAnsi="Arial" w:cs="Arial"/>
              </w:rPr>
              <w:t xml:space="preserve">: </w: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6-stellig, z. B. 08.10.14"/>
                  <w:textInput/>
                </w:ffData>
              </w:fldChar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end"/>
            </w:r>
            <w:r w:rsidRPr="000B7843">
              <w:rPr>
                <w:rFonts w:ascii="Arial" w:hAnsi="Arial" w:cs="Arial"/>
              </w:rPr>
              <w:t xml:space="preserve"> Aktenzeichen/Nr. </w: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Ministeriums-Aktenzeichen, z. B. 30-05/48.100"/>
                  <w:textInput/>
                </w:ffData>
              </w:fldChar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="00304E78" w:rsidRPr="00113604">
              <w:rPr>
                <w:rFonts w:ascii="Arial" w:hAnsi="Arial" w:cs="Arial"/>
                <w:b/>
                <w:highlight w:val="lightGray"/>
              </w:rPr>
              <w:fldChar w:fldCharType="end"/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A6926F" w14:textId="77777777" w:rsidR="007A6518" w:rsidRPr="000B7843" w:rsidRDefault="007A6518" w:rsidP="0069384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B7843">
              <w:rPr>
                <w:rFonts w:ascii="Arial" w:hAnsi="Arial" w:cs="Arial"/>
              </w:rPr>
              <w:t>Postleitzahl des Werkstandortes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CA8A1" w14:textId="77777777" w:rsidR="007A6518" w:rsidRPr="005323E3" w:rsidRDefault="00050C52" w:rsidP="00693846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304E78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statusText w:type="text" w:val="5-stellige PLZ"/>
                  <w:textInput>
                    <w:type w:val="number"/>
                    <w:maxLength w:val="5"/>
                    <w:format w:val="0"/>
                  </w:textInput>
                </w:ffData>
              </w:fldChar>
            </w:r>
            <w:r w:rsidRPr="00304E78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instrText xml:space="preserve"> FORMTEXT </w:instrText>
            </w:r>
            <w:r w:rsidRPr="00304E78">
              <w:rPr>
                <w:rFonts w:ascii="Arial" w:hAnsi="Arial" w:cs="Arial"/>
                <w:b/>
                <w:sz w:val="36"/>
                <w:szCs w:val="36"/>
                <w:highlight w:val="lightGray"/>
              </w:rPr>
            </w:r>
            <w:r w:rsidRPr="00304E78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fldChar w:fldCharType="separate"/>
            </w:r>
            <w:r w:rsidRPr="00304E78">
              <w:rPr>
                <w:rFonts w:ascii="Arial" w:hAnsi="Arial" w:cs="Arial"/>
                <w:b/>
                <w:noProof/>
                <w:sz w:val="36"/>
                <w:szCs w:val="36"/>
                <w:highlight w:val="lightGray"/>
              </w:rPr>
              <w:t> </w:t>
            </w:r>
            <w:r w:rsidRPr="00304E78">
              <w:rPr>
                <w:rFonts w:ascii="Arial" w:hAnsi="Arial" w:cs="Arial"/>
                <w:b/>
                <w:noProof/>
                <w:sz w:val="36"/>
                <w:szCs w:val="36"/>
                <w:highlight w:val="lightGray"/>
              </w:rPr>
              <w:t> </w:t>
            </w:r>
            <w:r w:rsidRPr="00304E78">
              <w:rPr>
                <w:rFonts w:ascii="Arial" w:hAnsi="Arial" w:cs="Arial"/>
                <w:b/>
                <w:noProof/>
                <w:sz w:val="36"/>
                <w:szCs w:val="36"/>
                <w:highlight w:val="lightGray"/>
              </w:rPr>
              <w:t> </w:t>
            </w:r>
            <w:r w:rsidRPr="00304E78">
              <w:rPr>
                <w:rFonts w:ascii="Arial" w:hAnsi="Arial" w:cs="Arial"/>
                <w:b/>
                <w:noProof/>
                <w:sz w:val="36"/>
                <w:szCs w:val="36"/>
                <w:highlight w:val="lightGray"/>
              </w:rPr>
              <w:t> </w:t>
            </w:r>
            <w:r w:rsidRPr="00304E78">
              <w:rPr>
                <w:rFonts w:ascii="Arial" w:hAnsi="Arial" w:cs="Arial"/>
                <w:b/>
                <w:noProof/>
                <w:sz w:val="36"/>
                <w:szCs w:val="36"/>
                <w:highlight w:val="lightGray"/>
              </w:rPr>
              <w:t> </w:t>
            </w:r>
            <w:r w:rsidRPr="00304E78">
              <w:rPr>
                <w:rFonts w:ascii="Arial" w:hAnsi="Arial" w:cs="Arial"/>
                <w:b/>
                <w:sz w:val="36"/>
                <w:szCs w:val="36"/>
                <w:highlight w:val="lightGray"/>
              </w:rPr>
              <w:fldChar w:fldCharType="end"/>
            </w:r>
          </w:p>
        </w:tc>
      </w:tr>
      <w:tr w:rsidR="007A6518" w:rsidRPr="00831834" w14:paraId="758A4A6D" w14:textId="77777777" w:rsidTr="00FD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B81" w14:textId="77777777" w:rsidR="007A6518" w:rsidRPr="00831834" w:rsidRDefault="007A6518" w:rsidP="009C5BA5">
            <w:pPr>
              <w:spacing w:after="0" w:line="240" w:lineRule="auto"/>
              <w:rPr>
                <w:rFonts w:ascii="Arial" w:hAnsi="Arial" w:cs="Arial"/>
                <w:sz w:val="18"/>
              </w:rPr>
            </w:pPr>
            <w:r w:rsidRPr="00831834">
              <w:rPr>
                <w:rFonts w:ascii="Arial" w:hAnsi="Arial" w:cs="Arial"/>
              </w:rPr>
              <w:t xml:space="preserve">Hersteller </w:t>
            </w:r>
            <w:r w:rsidRPr="00831834">
              <w:rPr>
                <w:rFonts w:ascii="Arial" w:hAnsi="Arial" w:cs="Arial"/>
                <w:sz w:val="14"/>
                <w:szCs w:val="14"/>
              </w:rPr>
              <w:t>(Name, Anschrift, Telefonnummer)</w:t>
            </w:r>
          </w:p>
          <w:p w14:paraId="6F841174" w14:textId="77777777" w:rsidR="007A6518" w:rsidRPr="00113604" w:rsidRDefault="007A6518" w:rsidP="009C5B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5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74D2" w14:textId="77777777" w:rsidR="007A6518" w:rsidRPr="00831834" w:rsidRDefault="007A6518" w:rsidP="009C5BA5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t xml:space="preserve">Werk </w:t>
            </w:r>
            <w:r w:rsidRPr="00831834">
              <w:rPr>
                <w:rFonts w:ascii="Arial" w:hAnsi="Arial" w:cs="Arial"/>
                <w:sz w:val="14"/>
                <w:szCs w:val="14"/>
              </w:rPr>
              <w:t>(Name, Anschrift, Telefonnummer)</w:t>
            </w:r>
          </w:p>
          <w:p w14:paraId="31F46280" w14:textId="77777777" w:rsidR="007A6518" w:rsidRPr="00113604" w:rsidRDefault="007A6518" w:rsidP="009C5BA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  <w:p w14:paraId="0773838C" w14:textId="77777777" w:rsidR="007A6518" w:rsidRPr="00831834" w:rsidRDefault="007A6518" w:rsidP="009C5BA5">
            <w:pPr>
              <w:spacing w:after="0" w:line="240" w:lineRule="auto"/>
              <w:rPr>
                <w:rFonts w:ascii="Arial" w:hAnsi="Arial" w:cs="Arial"/>
                <w:sz w:val="2"/>
              </w:rPr>
            </w:pPr>
          </w:p>
        </w:tc>
      </w:tr>
      <w:tr w:rsidR="007A6518" w:rsidRPr="00831834" w14:paraId="68739C1C" w14:textId="77777777" w:rsidTr="00FD78C3">
        <w:tc>
          <w:tcPr>
            <w:tcW w:w="10669" w:type="dxa"/>
            <w:gridSpan w:val="14"/>
            <w:tcBorders>
              <w:top w:val="single" w:sz="4" w:space="0" w:color="auto"/>
              <w:bottom w:val="nil"/>
            </w:tcBorders>
          </w:tcPr>
          <w:p w14:paraId="55563D1E" w14:textId="77777777" w:rsidR="007A6518" w:rsidRPr="00831834" w:rsidRDefault="007A6518" w:rsidP="00A30A50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t>Auf Grundlage der</w:t>
            </w:r>
          </w:p>
        </w:tc>
      </w:tr>
      <w:tr w:rsidR="003C349A" w:rsidRPr="00831834" w14:paraId="4B1C66E2" w14:textId="77777777" w:rsidTr="00FD78C3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3D228CC8" w14:textId="6159FE1D" w:rsidR="003C349A" w:rsidRPr="00831834" w:rsidRDefault="003C349A" w:rsidP="009C5BA5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717FB3AA" w14:textId="77777777" w:rsidR="003C349A" w:rsidRPr="00831834" w:rsidRDefault="005B1FC9" w:rsidP="008071E9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6871B7">
              <w:rPr>
                <w:rFonts w:ascii="Arial" w:hAnsi="Arial" w:cs="Arial"/>
              </w:rPr>
              <w:t>Ersatzbaustoffverordnung vom 09.07.2021 (BGBl. Teil I Nr. 43 vom 16.07.2021)</w:t>
            </w:r>
          </w:p>
        </w:tc>
      </w:tr>
      <w:tr w:rsidR="00831834" w:rsidRPr="00831834" w14:paraId="14E41D67" w14:textId="77777777" w:rsidTr="00FD78C3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BA3DC1F" w14:textId="77777777" w:rsidR="008071E9" w:rsidRPr="008071E9" w:rsidRDefault="008071E9" w:rsidP="008071E9">
            <w:pPr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14:paraId="784059F0" w14:textId="77777777" w:rsidR="00831834" w:rsidRPr="00831834" w:rsidRDefault="00831834" w:rsidP="00E47E3C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57C753BB" w14:textId="171ED105" w:rsidR="00831834" w:rsidRPr="00831834" w:rsidRDefault="00FD3CF9" w:rsidP="000015E6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FD3CF9">
              <w:rPr>
                <w:rFonts w:ascii="Arial" w:hAnsi="Arial" w:cs="Arial"/>
              </w:rPr>
              <w:t xml:space="preserve">Technische Lieferbedingungen für Baustoffgemische zur Herstellung von Schichten ohne Bindemittel im Straßenbau Teil: Güteüberwachung; TL G SoB-StB </w:t>
            </w:r>
            <w:r w:rsidR="000015E6">
              <w:rPr>
                <w:rFonts w:ascii="Arial" w:hAnsi="Arial" w:cs="Arial"/>
              </w:rPr>
              <w:t>20</w:t>
            </w:r>
            <w:r w:rsidRPr="00FD3CF9">
              <w:rPr>
                <w:rFonts w:ascii="Arial" w:hAnsi="Arial" w:cs="Arial"/>
              </w:rPr>
              <w:t xml:space="preserve">; Ausgabe </w:t>
            </w:r>
            <w:r w:rsidR="000015E6" w:rsidRPr="00FD3CF9">
              <w:rPr>
                <w:rFonts w:ascii="Arial" w:hAnsi="Arial" w:cs="Arial"/>
              </w:rPr>
              <w:t>20</w:t>
            </w:r>
            <w:r w:rsidR="000015E6">
              <w:rPr>
                <w:rFonts w:ascii="Arial" w:hAnsi="Arial" w:cs="Arial"/>
              </w:rPr>
              <w:t>20</w:t>
            </w:r>
            <w:r w:rsidR="000015E6" w:rsidRPr="00FD3C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sowie </w:t>
            </w:r>
            <w:r w:rsidRPr="00FD3CF9">
              <w:rPr>
                <w:rFonts w:ascii="Arial" w:hAnsi="Arial" w:cs="Arial"/>
              </w:rPr>
              <w:t>Technische Lieferbedingungen für Baustoffgemische zur Herstellung von Schichten ohne Bindemittel im Straßenbau; TL SoB-StB; Ausgabe 20</w:t>
            </w:r>
            <w:r w:rsidR="000015E6">
              <w:rPr>
                <w:rFonts w:ascii="Arial" w:hAnsi="Arial" w:cs="Arial"/>
              </w:rPr>
              <w:t>20</w:t>
            </w:r>
          </w:p>
        </w:tc>
      </w:tr>
      <w:tr w:rsidR="004D56B5" w:rsidRPr="00831834" w14:paraId="0AB591C9" w14:textId="77777777" w:rsidTr="00FD78C3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18A8F751" w14:textId="5971B372" w:rsidR="00C25C1F" w:rsidRPr="00831834" w:rsidRDefault="00C25C1F" w:rsidP="00F83B46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2524AAB4" w14:textId="77777777" w:rsidR="00C25C1F" w:rsidRPr="00831834" w:rsidRDefault="00C25C1F" w:rsidP="00F83B46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FD3CF9">
              <w:rPr>
                <w:rFonts w:ascii="Arial" w:hAnsi="Arial" w:cs="Arial"/>
              </w:rPr>
              <w:t>Technische Lieferbedingungen für Bauprodukte zur Herstellung von Pflasterdecken, Plattenbelägen und Einfassungen, TL Pflaster-StB 06, Ausgabe 2006</w:t>
            </w:r>
            <w:r>
              <w:rPr>
                <w:rFonts w:ascii="Arial" w:hAnsi="Arial" w:cs="Arial"/>
              </w:rPr>
              <w:t xml:space="preserve"> / Fassung 2015</w:t>
            </w:r>
          </w:p>
        </w:tc>
      </w:tr>
      <w:tr w:rsidR="00FD3CF9" w:rsidRPr="00831834" w14:paraId="099A0DD7" w14:textId="77777777" w:rsidTr="00FD78C3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AF14039" w14:textId="4C93B41E" w:rsidR="00FD3CF9" w:rsidRPr="00831834" w:rsidRDefault="00FD3CF9" w:rsidP="00E47E3C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1439D481" w14:textId="7EAB675D" w:rsidR="00FD3CF9" w:rsidRPr="00831834" w:rsidRDefault="00C25C1F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Technische Lieferbedingungen für Bodenmaterial und Baustoffe für den Erdbau im Straßenbau TL</w:t>
            </w:r>
            <w:r w:rsidR="00AE593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BuB</w:t>
            </w:r>
            <w:r w:rsidR="00AE593A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E-StB 20, Ausgabe 2020</w:t>
            </w:r>
          </w:p>
        </w:tc>
      </w:tr>
      <w:tr w:rsidR="00831834" w:rsidRPr="00831834" w14:paraId="7542E5BE" w14:textId="77777777" w:rsidTr="00FD78C3">
        <w:tc>
          <w:tcPr>
            <w:tcW w:w="10669" w:type="dxa"/>
            <w:gridSpan w:val="14"/>
            <w:tcBorders>
              <w:top w:val="nil"/>
              <w:bottom w:val="nil"/>
            </w:tcBorders>
          </w:tcPr>
          <w:p w14:paraId="2BBC6386" w14:textId="10A95166" w:rsidR="005323E3" w:rsidRPr="003D781E" w:rsidRDefault="00831834" w:rsidP="005323E3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t>wurde der Eignungsnachweis bzw. die Fremdüberwachungsprüfung durchgeführt.</w:t>
            </w:r>
          </w:p>
        </w:tc>
      </w:tr>
      <w:tr w:rsidR="004D56B5" w:rsidRPr="00831834" w14:paraId="2BCF9A11" w14:textId="77777777" w:rsidTr="00FD78C3"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</w:tcPr>
          <w:p w14:paraId="7BD9AB84" w14:textId="77777777" w:rsidR="00B45247" w:rsidRPr="008071E9" w:rsidRDefault="00B45247" w:rsidP="00B45247">
            <w:pPr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14:paraId="33932347" w14:textId="6895D41F" w:rsidR="00274934" w:rsidRPr="00831834" w:rsidRDefault="00B45247" w:rsidP="00B45247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single" w:sz="4" w:space="0" w:color="auto"/>
              <w:left w:val="nil"/>
              <w:bottom w:val="nil"/>
            </w:tcBorders>
          </w:tcPr>
          <w:p w14:paraId="2EBD360F" w14:textId="77777777" w:rsidR="00274934" w:rsidRPr="00831834" w:rsidRDefault="00274934" w:rsidP="00E45F09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6871B7">
              <w:rPr>
                <w:rFonts w:ascii="Arial" w:hAnsi="Arial" w:cs="Arial"/>
              </w:rPr>
              <w:t>Bestätigt wird die ordnungsgemäße Durchführung der werkseigenen Produktionskontrolle des Herstellers</w:t>
            </w:r>
            <w:r w:rsidR="003A3E47">
              <w:rPr>
                <w:rFonts w:ascii="Arial" w:hAnsi="Arial" w:cs="Arial"/>
              </w:rPr>
              <w:t xml:space="preserve"> (WPK)</w:t>
            </w:r>
          </w:p>
        </w:tc>
      </w:tr>
      <w:tr w:rsidR="004D56B5" w:rsidRPr="00831834" w14:paraId="5CDF9E34" w14:textId="77777777" w:rsidTr="00FD78C3"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492DC69E" w14:textId="627D4828" w:rsidR="00274934" w:rsidRPr="00831834" w:rsidRDefault="00274934" w:rsidP="00F83B46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7C2970F7" w14:textId="2C15451F" w:rsidR="00274934" w:rsidRPr="00831834" w:rsidRDefault="00274934" w:rsidP="00E45F09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C25C1F">
              <w:rPr>
                <w:rFonts w:ascii="Arial" w:hAnsi="Arial" w:cs="Arial"/>
              </w:rPr>
              <w:t>Bestätigt wird die Einhaltung der 4 aus 5-Regel für umweltrelevante Merkmale</w:t>
            </w:r>
            <w:r w:rsidRPr="00F83B46">
              <w:rPr>
                <w:rFonts w:ascii="Arial" w:hAnsi="Arial" w:cs="Arial"/>
              </w:rPr>
              <w:t xml:space="preserve"> gem. </w:t>
            </w:r>
            <w:r w:rsidR="00045016">
              <w:rPr>
                <w:rFonts w:ascii="Arial" w:hAnsi="Arial" w:cs="Arial"/>
              </w:rPr>
              <w:t>ErsatzbaustoffV</w:t>
            </w:r>
            <w:r w:rsidRPr="00F83B46">
              <w:rPr>
                <w:rFonts w:ascii="Arial" w:hAnsi="Arial" w:cs="Arial"/>
              </w:rPr>
              <w:t xml:space="preserve"> §10 Abs</w:t>
            </w:r>
            <w:r w:rsidR="00782B1C">
              <w:rPr>
                <w:rFonts w:ascii="Arial" w:hAnsi="Arial" w:cs="Arial"/>
              </w:rPr>
              <w:t>.</w:t>
            </w:r>
            <w:r w:rsidRPr="00F83B46">
              <w:rPr>
                <w:rFonts w:ascii="Arial" w:hAnsi="Arial" w:cs="Arial"/>
              </w:rPr>
              <w:t xml:space="preserve"> 3</w:t>
            </w:r>
          </w:p>
        </w:tc>
      </w:tr>
      <w:tr w:rsidR="004D56B5" w:rsidRPr="00831834" w14:paraId="52D3B503" w14:textId="77777777" w:rsidTr="00FD78C3">
        <w:trPr>
          <w:trHeight w:val="340"/>
        </w:trPr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67E0321A" w14:textId="4B71A96B" w:rsidR="00274934" w:rsidRPr="00831834" w:rsidRDefault="00274934" w:rsidP="00B45247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</w:tcPr>
          <w:p w14:paraId="1EEF065C" w14:textId="4797F0F2" w:rsidR="00274934" w:rsidRPr="00831834" w:rsidRDefault="00274934" w:rsidP="00DC3F0B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 w:rsidRPr="006871B7">
              <w:rPr>
                <w:rFonts w:ascii="Arial" w:hAnsi="Arial" w:cs="Arial"/>
              </w:rPr>
              <w:t xml:space="preserve">Bestätigt wird die Einhaltung </w:t>
            </w:r>
            <w:r>
              <w:rPr>
                <w:rFonts w:ascii="Arial" w:hAnsi="Arial" w:cs="Arial"/>
              </w:rPr>
              <w:t xml:space="preserve">der </w:t>
            </w:r>
            <w:r w:rsidR="00DC3F0B">
              <w:rPr>
                <w:rFonts w:ascii="Arial" w:hAnsi="Arial" w:cs="Arial"/>
              </w:rPr>
              <w:t>Fuß</w:t>
            </w:r>
            <w:r w:rsidRPr="006871B7">
              <w:rPr>
                <w:rFonts w:ascii="Arial" w:hAnsi="Arial" w:cs="Arial"/>
              </w:rPr>
              <w:t>noten</w:t>
            </w:r>
            <w:r w:rsidR="00DA5457">
              <w:rPr>
                <w:rFonts w:ascii="Arial" w:hAnsi="Arial" w:cs="Arial"/>
              </w:rPr>
              <w:t>r</w:t>
            </w:r>
            <w:r w:rsidRPr="006871B7">
              <w:rPr>
                <w:rFonts w:ascii="Arial" w:hAnsi="Arial" w:cs="Arial"/>
              </w:rPr>
              <w:t>egelung</w:t>
            </w:r>
            <w:r>
              <w:rPr>
                <w:rFonts w:ascii="Arial" w:hAnsi="Arial" w:cs="Arial"/>
              </w:rPr>
              <w:t>en</w:t>
            </w:r>
            <w:r w:rsidRPr="00151E52">
              <w:rPr>
                <w:rStyle w:val="Funotenzeichen"/>
                <w:rFonts w:ascii="Arial" w:hAnsi="Arial" w:cs="Arial"/>
              </w:rPr>
              <w:footnoteReference w:id="1"/>
            </w:r>
            <w:r w:rsidRPr="006871B7">
              <w:rPr>
                <w:rFonts w:ascii="Arial" w:hAnsi="Arial" w:cs="Arial"/>
              </w:rPr>
              <w:t xml:space="preserve"> (Tabelle </w:t>
            </w:r>
            <w:r w:rsidRPr="00113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</w:rPr>
            </w:r>
            <w:r w:rsidRPr="00113604">
              <w:rPr>
                <w:rFonts w:ascii="Arial" w:hAnsi="Arial" w:cs="Arial"/>
                <w:b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</w:rPr>
              <w:t> </w:t>
            </w:r>
            <w:r w:rsidRPr="00113604">
              <w:rPr>
                <w:rFonts w:ascii="Arial" w:hAnsi="Arial" w:cs="Arial"/>
                <w:b/>
                <w:noProof/>
              </w:rPr>
              <w:t> </w:t>
            </w:r>
            <w:r w:rsidRPr="00113604">
              <w:rPr>
                <w:rFonts w:ascii="Arial" w:hAnsi="Arial" w:cs="Arial"/>
                <w:b/>
                <w:noProof/>
              </w:rPr>
              <w:t> </w:t>
            </w:r>
            <w:r w:rsidRPr="00113604">
              <w:rPr>
                <w:rFonts w:ascii="Arial" w:hAnsi="Arial" w:cs="Arial"/>
                <w:b/>
                <w:noProof/>
              </w:rPr>
              <w:t> </w:t>
            </w:r>
            <w:r w:rsidRPr="00113604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Anlage 2 </w:t>
            </w:r>
            <w:r w:rsidR="00045016">
              <w:rPr>
                <w:rFonts w:ascii="Arial" w:hAnsi="Arial" w:cs="Arial"/>
              </w:rPr>
              <w:t>ErsatzbaustoffV</w:t>
            </w:r>
            <w:r w:rsidRPr="006871B7">
              <w:rPr>
                <w:rFonts w:ascii="Arial" w:hAnsi="Arial" w:cs="Arial"/>
              </w:rPr>
              <w:t>)</w:t>
            </w:r>
          </w:p>
        </w:tc>
      </w:tr>
      <w:tr w:rsidR="007A6518" w:rsidRPr="00831834" w14:paraId="4F50A500" w14:textId="77777777" w:rsidTr="00FD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2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D78" w14:textId="77777777" w:rsidR="007A6518" w:rsidRPr="00831834" w:rsidRDefault="007A6518" w:rsidP="00E53A27">
            <w:pPr>
              <w:spacing w:after="0" w:line="240" w:lineRule="auto"/>
              <w:rPr>
                <w:rFonts w:ascii="Arial" w:hAnsi="Arial" w:cs="Arial"/>
                <w:u w:val="single"/>
              </w:rPr>
            </w:pPr>
            <w:r w:rsidRPr="00831834">
              <w:rPr>
                <w:rFonts w:ascii="Arial" w:hAnsi="Arial" w:cs="Arial"/>
              </w:rPr>
              <w:t>Aufbereitung: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6F149" w14:textId="77777777" w:rsidR="006E116B" w:rsidRPr="00831834" w:rsidRDefault="00B430F3" w:rsidP="006E116B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Pr="00831834">
              <w:rPr>
                <w:rFonts w:ascii="Arial" w:hAnsi="Arial" w:cs="Arial"/>
              </w:rPr>
              <w:t xml:space="preserve"> </w:t>
            </w:r>
            <w:r w:rsidR="006E116B" w:rsidRPr="00831834">
              <w:rPr>
                <w:rFonts w:ascii="Arial" w:hAnsi="Arial" w:cs="Arial"/>
              </w:rPr>
              <w:t>Stationär</w:t>
            </w:r>
          </w:p>
          <w:p w14:paraId="39135C4E" w14:textId="4FC61496" w:rsidR="006E116B" w:rsidRPr="00831834" w:rsidRDefault="006E116B" w:rsidP="00E53A27">
            <w:pPr>
              <w:spacing w:after="0" w:line="240" w:lineRule="auto"/>
              <w:ind w:left="318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="00F35353">
              <w:rPr>
                <w:rFonts w:ascii="Arial" w:hAnsi="Arial" w:cs="Arial"/>
              </w:rPr>
              <w:t xml:space="preserve"> </w:t>
            </w:r>
            <w:r w:rsidRPr="00831834">
              <w:rPr>
                <w:rFonts w:ascii="Arial" w:hAnsi="Arial" w:cs="Arial"/>
              </w:rPr>
              <w:t>Kontinuierlich</w:t>
            </w:r>
          </w:p>
          <w:p w14:paraId="620990AF" w14:textId="77777777" w:rsidR="00D91507" w:rsidRPr="008071E9" w:rsidRDefault="00D91507" w:rsidP="00D91507">
            <w:pPr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  <w:p w14:paraId="36C8ED8F" w14:textId="611695F3" w:rsidR="007A6518" w:rsidRPr="00831834" w:rsidRDefault="006E116B" w:rsidP="00E53A27">
            <w:pPr>
              <w:spacing w:after="0" w:line="240" w:lineRule="auto"/>
              <w:ind w:left="318"/>
              <w:rPr>
                <w:rFonts w:ascii="Arial" w:hAnsi="Arial" w:cs="Arial"/>
                <w:u w:val="single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="00F35353">
              <w:rPr>
                <w:rFonts w:ascii="Arial" w:hAnsi="Arial" w:cs="Arial"/>
              </w:rPr>
              <w:t xml:space="preserve"> </w:t>
            </w:r>
            <w:r w:rsidR="00802BA1" w:rsidRPr="00831834">
              <w:rPr>
                <w:rFonts w:ascii="Arial" w:hAnsi="Arial" w:cs="Arial"/>
              </w:rPr>
              <w:t>D</w:t>
            </w:r>
            <w:r w:rsidR="008B2018" w:rsidRPr="00831834">
              <w:rPr>
                <w:rFonts w:ascii="Arial" w:hAnsi="Arial" w:cs="Arial"/>
              </w:rPr>
              <w:t>iskontin</w:t>
            </w:r>
            <w:r w:rsidRPr="00831834">
              <w:rPr>
                <w:rFonts w:ascii="Arial" w:hAnsi="Arial" w:cs="Arial"/>
              </w:rPr>
              <w:t>u</w:t>
            </w:r>
            <w:r w:rsidR="008B2018" w:rsidRPr="00831834">
              <w:rPr>
                <w:rFonts w:ascii="Arial" w:hAnsi="Arial" w:cs="Arial"/>
              </w:rPr>
              <w:t>i</w:t>
            </w:r>
            <w:r w:rsidRPr="00831834">
              <w:rPr>
                <w:rFonts w:ascii="Arial" w:hAnsi="Arial" w:cs="Arial"/>
              </w:rPr>
              <w:t>erlich</w:t>
            </w:r>
          </w:p>
        </w:tc>
        <w:bookmarkStart w:id="1" w:name="Kontrollkästchen6"/>
        <w:tc>
          <w:tcPr>
            <w:tcW w:w="58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E5CE4" w14:textId="7783F8FD" w:rsidR="006E116B" w:rsidRPr="00831834" w:rsidRDefault="00B430F3" w:rsidP="00B430F3">
            <w:pPr>
              <w:spacing w:after="0" w:line="240" w:lineRule="auto"/>
              <w:ind w:left="176" w:hanging="176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Pr="00831834">
              <w:rPr>
                <w:rFonts w:ascii="Arial" w:hAnsi="Arial" w:cs="Arial"/>
              </w:rPr>
              <w:t xml:space="preserve"> </w:t>
            </w:r>
            <w:bookmarkEnd w:id="1"/>
            <w:r w:rsidR="00802BA1" w:rsidRPr="00831834">
              <w:rPr>
                <w:rFonts w:ascii="Arial" w:hAnsi="Arial" w:cs="Arial"/>
              </w:rPr>
              <w:t>M</w:t>
            </w:r>
            <w:r w:rsidR="006E116B" w:rsidRPr="00831834">
              <w:rPr>
                <w:rFonts w:ascii="Arial" w:hAnsi="Arial" w:cs="Arial"/>
              </w:rPr>
              <w:t>obil</w:t>
            </w:r>
            <w:r w:rsidRPr="00831834">
              <w:rPr>
                <w:rFonts w:ascii="Arial" w:hAnsi="Arial" w:cs="Arial"/>
              </w:rPr>
              <w:t xml:space="preserve">, Aufbereitete Menge ca. </w:t>
            </w:r>
            <w:r w:rsidR="006C6893" w:rsidRPr="00113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"/>
                  </w:textInput>
                </w:ffData>
              </w:fldChar>
            </w:r>
            <w:r w:rsidR="006C6893" w:rsidRPr="00113604">
              <w:rPr>
                <w:rFonts w:ascii="Arial" w:hAnsi="Arial" w:cs="Arial"/>
                <w:b/>
              </w:rPr>
              <w:instrText xml:space="preserve"> FORMTEXT </w:instrText>
            </w:r>
            <w:r w:rsidR="006C6893" w:rsidRPr="00113604">
              <w:rPr>
                <w:rFonts w:ascii="Arial" w:hAnsi="Arial" w:cs="Arial"/>
                <w:b/>
              </w:rPr>
            </w:r>
            <w:r w:rsidR="006C6893" w:rsidRPr="00113604">
              <w:rPr>
                <w:rFonts w:ascii="Arial" w:hAnsi="Arial" w:cs="Arial"/>
                <w:b/>
              </w:rPr>
              <w:fldChar w:fldCharType="separate"/>
            </w:r>
            <w:r w:rsidR="006C6893" w:rsidRPr="00113604">
              <w:rPr>
                <w:rFonts w:ascii="Arial" w:hAnsi="Arial" w:cs="Arial"/>
                <w:b/>
                <w:noProof/>
              </w:rPr>
              <w:t> </w:t>
            </w:r>
            <w:r w:rsidR="006C6893" w:rsidRPr="00113604">
              <w:rPr>
                <w:rFonts w:ascii="Arial" w:hAnsi="Arial" w:cs="Arial"/>
                <w:b/>
                <w:noProof/>
              </w:rPr>
              <w:t> </w:t>
            </w:r>
            <w:r w:rsidR="006C6893" w:rsidRPr="00113604">
              <w:rPr>
                <w:rFonts w:ascii="Arial" w:hAnsi="Arial" w:cs="Arial"/>
                <w:b/>
                <w:noProof/>
              </w:rPr>
              <w:t> </w:t>
            </w:r>
            <w:r w:rsidR="006C6893" w:rsidRPr="00113604">
              <w:rPr>
                <w:rFonts w:ascii="Arial" w:hAnsi="Arial" w:cs="Arial"/>
                <w:b/>
                <w:noProof/>
              </w:rPr>
              <w:t> </w:t>
            </w:r>
            <w:r w:rsidR="006C6893" w:rsidRPr="00113604">
              <w:rPr>
                <w:rFonts w:ascii="Arial" w:hAnsi="Arial" w:cs="Arial"/>
                <w:b/>
                <w:noProof/>
              </w:rPr>
              <w:t> </w:t>
            </w:r>
            <w:r w:rsidR="006C6893" w:rsidRPr="00113604">
              <w:rPr>
                <w:rFonts w:ascii="Arial" w:hAnsi="Arial" w:cs="Arial"/>
                <w:b/>
              </w:rPr>
              <w:fldChar w:fldCharType="end"/>
            </w:r>
            <w:r w:rsidR="00321729">
              <w:rPr>
                <w:rFonts w:ascii="Arial" w:hAnsi="Arial" w:cs="Arial"/>
              </w:rPr>
              <w:t xml:space="preserve"> t</w:t>
            </w:r>
          </w:p>
          <w:p w14:paraId="3A4E7DC8" w14:textId="77777777" w:rsidR="006E116B" w:rsidRPr="00831834" w:rsidRDefault="00802BA1" w:rsidP="00831D65">
            <w:pPr>
              <w:spacing w:after="0" w:line="240" w:lineRule="auto"/>
              <w:ind w:left="176" w:firstLine="141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Pr="00831834">
              <w:rPr>
                <w:rFonts w:ascii="Arial" w:hAnsi="Arial" w:cs="Arial"/>
              </w:rPr>
              <w:t xml:space="preserve"> Einmalig</w:t>
            </w:r>
          </w:p>
          <w:p w14:paraId="703C2B29" w14:textId="77777777" w:rsidR="006E116B" w:rsidRPr="00831834" w:rsidRDefault="006E116B" w:rsidP="00B430F3">
            <w:pPr>
              <w:spacing w:after="0" w:line="240" w:lineRule="auto"/>
              <w:ind w:left="176" w:hanging="176"/>
              <w:rPr>
                <w:rFonts w:ascii="Arial" w:hAnsi="Arial" w:cs="Arial"/>
                <w:u w:val="single"/>
              </w:rPr>
            </w:pPr>
          </w:p>
        </w:tc>
      </w:tr>
      <w:tr w:rsidR="006C4AF6" w:rsidRPr="00831834" w14:paraId="7201D603" w14:textId="77777777" w:rsidTr="00FD78C3">
        <w:trPr>
          <w:trHeight w:val="417"/>
        </w:trPr>
        <w:tc>
          <w:tcPr>
            <w:tcW w:w="226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CB84EC" w14:textId="66DA4523" w:rsidR="006C4AF6" w:rsidRPr="00831834" w:rsidRDefault="006C4AF6" w:rsidP="002773D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Aktuelle Prüfung</w:t>
            </w:r>
          </w:p>
        </w:tc>
        <w:tc>
          <w:tcPr>
            <w:tcW w:w="25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B73F0D" w14:textId="473FA36E" w:rsidR="006C4AF6" w:rsidRPr="00831834" w:rsidRDefault="006C4AF6" w:rsidP="00A70045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 w:rsidRPr="00831834">
              <w:rPr>
                <w:rFonts w:ascii="Arial" w:hAnsi="Arial" w:cs="Arial"/>
              </w:rPr>
              <w:t xml:space="preserve"> FÜ-Prüfung</w:t>
            </w:r>
          </w:p>
        </w:tc>
        <w:tc>
          <w:tcPr>
            <w:tcW w:w="5818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FAD673" w14:textId="3611ECCB" w:rsidR="006C4AF6" w:rsidRPr="00831834" w:rsidRDefault="006C4AF6" w:rsidP="00113604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Eignungsnachweis</w:t>
            </w:r>
          </w:p>
        </w:tc>
      </w:tr>
      <w:tr w:rsidR="00270409" w:rsidRPr="00831834" w14:paraId="301AD38D" w14:textId="77777777" w:rsidTr="00FD78C3">
        <w:trPr>
          <w:trHeight w:val="284"/>
        </w:trPr>
        <w:tc>
          <w:tcPr>
            <w:tcW w:w="42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73964EE" w14:textId="77777777" w:rsidR="00270409" w:rsidRPr="00831834" w:rsidRDefault="00270409" w:rsidP="00270409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0BBCFAC" w14:textId="7DC902E1" w:rsidR="003D781E" w:rsidRPr="005323E3" w:rsidRDefault="00270409" w:rsidP="008071E9">
            <w:pPr>
              <w:spacing w:after="0" w:line="240" w:lineRule="auto"/>
              <w:ind w:left="-108"/>
              <w:rPr>
                <w:rFonts w:ascii="Arial" w:hAnsi="Arial" w:cs="Arial"/>
                <w:b/>
              </w:rPr>
            </w:pPr>
            <w:r w:rsidRPr="00831834">
              <w:rPr>
                <w:rFonts w:ascii="Arial" w:hAnsi="Arial" w:cs="Arial"/>
              </w:rPr>
              <w:t xml:space="preserve">Die nächste FÜ-Prüfung findet voraussichtlich im </w:t>
            </w:r>
            <w:r w:rsidR="00050C52" w:rsidRPr="00113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050C52" w:rsidRPr="00113604">
              <w:rPr>
                <w:rFonts w:ascii="Arial" w:hAnsi="Arial" w:cs="Arial"/>
                <w:b/>
              </w:rPr>
              <w:instrText xml:space="preserve"> FORMTEXT </w:instrText>
            </w:r>
            <w:r w:rsidR="00050C52" w:rsidRPr="00113604">
              <w:rPr>
                <w:rFonts w:ascii="Arial" w:hAnsi="Arial" w:cs="Arial"/>
                <w:b/>
              </w:rPr>
            </w:r>
            <w:r w:rsidR="00050C52" w:rsidRPr="00113604">
              <w:rPr>
                <w:rFonts w:ascii="Arial" w:hAnsi="Arial" w:cs="Arial"/>
                <w:b/>
              </w:rPr>
              <w:fldChar w:fldCharType="separate"/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</w:rPr>
              <w:fldChar w:fldCharType="end"/>
            </w:r>
            <w:r w:rsidRPr="00831834">
              <w:rPr>
                <w:rFonts w:ascii="Arial" w:hAnsi="Arial" w:cs="Arial"/>
              </w:rPr>
              <w:t xml:space="preserve"> / </w:t>
            </w:r>
            <w:r w:rsidR="00050C52" w:rsidRPr="0011360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50C52" w:rsidRPr="00113604">
              <w:rPr>
                <w:rFonts w:ascii="Arial" w:hAnsi="Arial" w:cs="Arial"/>
                <w:b/>
              </w:rPr>
              <w:instrText xml:space="preserve"> FORMTEXT </w:instrText>
            </w:r>
            <w:r w:rsidR="00050C52" w:rsidRPr="00113604">
              <w:rPr>
                <w:rFonts w:ascii="Arial" w:hAnsi="Arial" w:cs="Arial"/>
                <w:b/>
              </w:rPr>
            </w:r>
            <w:r w:rsidR="00050C52" w:rsidRPr="00113604">
              <w:rPr>
                <w:rFonts w:ascii="Arial" w:hAnsi="Arial" w:cs="Arial"/>
                <w:b/>
              </w:rPr>
              <w:fldChar w:fldCharType="separate"/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  <w:noProof/>
              </w:rPr>
              <w:t> </w:t>
            </w:r>
            <w:r w:rsidR="00050C52" w:rsidRPr="00113604">
              <w:rPr>
                <w:rFonts w:ascii="Arial" w:hAnsi="Arial" w:cs="Arial"/>
                <w:b/>
              </w:rPr>
              <w:fldChar w:fldCharType="end"/>
            </w:r>
            <w:r w:rsidRPr="00831834">
              <w:rPr>
                <w:rFonts w:ascii="Arial" w:hAnsi="Arial" w:cs="Arial"/>
                <w:sz w:val="14"/>
                <w:szCs w:val="14"/>
              </w:rPr>
              <w:t xml:space="preserve">(Monat / Jahr) </w:t>
            </w:r>
            <w:r w:rsidRPr="00831834">
              <w:rPr>
                <w:rFonts w:ascii="Arial" w:hAnsi="Arial" w:cs="Arial"/>
              </w:rPr>
              <w:t>statt.</w:t>
            </w:r>
          </w:p>
        </w:tc>
      </w:tr>
      <w:tr w:rsidR="00270409" w:rsidRPr="00831834" w14:paraId="571A24D4" w14:textId="77777777" w:rsidTr="00FD78C3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10328870" w14:textId="77777777" w:rsidR="00270409" w:rsidRPr="00831834" w:rsidRDefault="00270409" w:rsidP="00270409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7DA8FDB6" w14:textId="23807949" w:rsidR="00270409" w:rsidRPr="005323E3" w:rsidRDefault="00CC07DE" w:rsidP="006871B7">
            <w:pPr>
              <w:spacing w:after="0" w:line="240" w:lineRule="auto"/>
              <w:ind w:lef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Es findet keine weitere FÜ-Prüfung statt.</w:t>
            </w:r>
          </w:p>
        </w:tc>
      </w:tr>
      <w:tr w:rsidR="00B774C9" w:rsidRPr="00831834" w14:paraId="77C8C5B4" w14:textId="77777777" w:rsidTr="00FD78C3">
        <w:trPr>
          <w:trHeight w:val="284"/>
        </w:trPr>
        <w:tc>
          <w:tcPr>
            <w:tcW w:w="426" w:type="dxa"/>
            <w:tcBorders>
              <w:top w:val="nil"/>
              <w:bottom w:val="nil"/>
              <w:right w:val="nil"/>
            </w:tcBorders>
            <w:vAlign w:val="center"/>
          </w:tcPr>
          <w:p w14:paraId="2103C0A5" w14:textId="77777777" w:rsidR="00B774C9" w:rsidRPr="00831834" w:rsidRDefault="00B774C9" w:rsidP="00270409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1834">
              <w:rPr>
                <w:rFonts w:ascii="Arial" w:hAnsi="Arial" w:cs="Arial"/>
              </w:rPr>
              <w:instrText xml:space="preserve"> FORMCHECKBOX </w:instrText>
            </w:r>
            <w:r w:rsidR="006E74FB">
              <w:rPr>
                <w:rFonts w:ascii="Arial" w:hAnsi="Arial" w:cs="Arial"/>
              </w:rPr>
            </w:r>
            <w:r w:rsidR="006E74FB">
              <w:rPr>
                <w:rFonts w:ascii="Arial" w:hAnsi="Arial" w:cs="Arial"/>
              </w:rPr>
              <w:fldChar w:fldCharType="separate"/>
            </w:r>
            <w:r w:rsidRPr="00831834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nil"/>
            </w:tcBorders>
            <w:vAlign w:val="center"/>
          </w:tcPr>
          <w:p w14:paraId="28023570" w14:textId="77777777" w:rsidR="00B774C9" w:rsidRPr="006871B7" w:rsidRDefault="00B774C9" w:rsidP="006871B7">
            <w:pPr>
              <w:spacing w:after="0" w:line="240" w:lineRule="auto"/>
              <w:ind w:lef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Fremdüberwachung wurde wieder aufgenommen.</w:t>
            </w:r>
          </w:p>
        </w:tc>
      </w:tr>
      <w:tr w:rsidR="007A6518" w:rsidRPr="00831834" w14:paraId="25CA3C63" w14:textId="77777777" w:rsidTr="00FD78C3">
        <w:tc>
          <w:tcPr>
            <w:tcW w:w="10669" w:type="dxa"/>
            <w:gridSpan w:val="14"/>
            <w:tcBorders>
              <w:bottom w:val="nil"/>
            </w:tcBorders>
          </w:tcPr>
          <w:p w14:paraId="6C55772F" w14:textId="63699C83" w:rsidR="007A6518" w:rsidRPr="00831834" w:rsidRDefault="00F22E63" w:rsidP="00113604">
            <w:pPr>
              <w:spacing w:after="0" w:line="240" w:lineRule="auto"/>
              <w:rPr>
                <w:rFonts w:ascii="Arial" w:hAnsi="Arial" w:cs="Arial"/>
              </w:rPr>
            </w:pPr>
            <w:r w:rsidRPr="00831834">
              <w:rPr>
                <w:rFonts w:ascii="Arial" w:hAnsi="Arial" w:cs="Arial"/>
              </w:rPr>
              <w:t>L</w:t>
            </w:r>
            <w:r w:rsidR="007A6518" w:rsidRPr="00831834">
              <w:rPr>
                <w:rFonts w:ascii="Arial" w:hAnsi="Arial" w:cs="Arial"/>
              </w:rPr>
              <w:t xml:space="preserve">etzte 5 zurückliegende Prüfungen </w:t>
            </w:r>
            <w:r w:rsidR="007A6518" w:rsidRPr="00831834">
              <w:rPr>
                <w:rFonts w:ascii="Arial" w:hAnsi="Arial" w:cs="Arial"/>
                <w:sz w:val="14"/>
                <w:szCs w:val="14"/>
              </w:rPr>
              <w:t>(Datum der Prüfzeugnisse</w:t>
            </w:r>
            <w:r w:rsidR="00D60C23">
              <w:rPr>
                <w:rFonts w:ascii="Arial" w:hAnsi="Arial" w:cs="Arial"/>
                <w:sz w:val="14"/>
                <w:szCs w:val="14"/>
              </w:rPr>
              <w:t xml:space="preserve"> / Materialklasse gem. EBV</w:t>
            </w:r>
            <w:r w:rsidR="00045016">
              <w:rPr>
                <w:rFonts w:ascii="Arial" w:hAnsi="Arial" w:cs="Arial"/>
                <w:sz w:val="14"/>
                <w:szCs w:val="14"/>
              </w:rPr>
              <w:t xml:space="preserve"> bzw. Verwertererlasse</w:t>
            </w:r>
            <w:r w:rsidR="00113604">
              <w:rPr>
                <w:rFonts w:ascii="Arial" w:hAnsi="Arial" w:cs="Arial"/>
                <w:sz w:val="14"/>
                <w:szCs w:val="14"/>
              </w:rPr>
              <w:t xml:space="preserve"> (bis 31.07.2023)</w:t>
            </w:r>
          </w:p>
        </w:tc>
      </w:tr>
      <w:tr w:rsidR="00693846" w:rsidRPr="00934D17" w14:paraId="28B77089" w14:textId="77777777" w:rsidTr="00FD78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9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749C" w14:textId="74C9758F" w:rsidR="007A6518" w:rsidRPr="00113604" w:rsidRDefault="007A651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  <w:r w:rsidR="00D60C23" w:rsidRPr="00113604">
              <w:rPr>
                <w:rFonts w:ascii="Arial" w:hAnsi="Arial" w:cs="Arial"/>
                <w:b/>
                <w:sz w:val="16"/>
              </w:rPr>
              <w:t xml:space="preserve"> / 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20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6BEC" w14:textId="41DBC2D0" w:rsidR="007A6518" w:rsidRPr="00113604" w:rsidRDefault="007A651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  <w:r w:rsidR="00D60C23" w:rsidRPr="00113604">
              <w:rPr>
                <w:rFonts w:ascii="Arial" w:hAnsi="Arial" w:cs="Arial"/>
                <w:b/>
                <w:sz w:val="16"/>
              </w:rPr>
              <w:t xml:space="preserve"> / 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203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21E" w14:textId="142BEAE6" w:rsidR="007A6518" w:rsidRPr="00113604" w:rsidRDefault="007A651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  <w:r w:rsidR="00D60C23" w:rsidRPr="00113604">
              <w:rPr>
                <w:rFonts w:ascii="Arial" w:hAnsi="Arial" w:cs="Arial"/>
                <w:b/>
                <w:sz w:val="16"/>
              </w:rPr>
              <w:t xml:space="preserve"> / 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2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8329" w14:textId="22D7264F" w:rsidR="007A6518" w:rsidRPr="00113604" w:rsidRDefault="007A651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  <w:r w:rsidR="00D60C23" w:rsidRPr="00113604">
              <w:rPr>
                <w:rFonts w:ascii="Arial" w:hAnsi="Arial" w:cs="Arial"/>
                <w:b/>
                <w:sz w:val="16"/>
              </w:rPr>
              <w:t xml:space="preserve"> / 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  <w:tc>
          <w:tcPr>
            <w:tcW w:w="264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3B3" w14:textId="7A9E81B6" w:rsidR="007A6518" w:rsidRPr="00113604" w:rsidRDefault="007A6518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  <w:r w:rsidR="00D60C23" w:rsidRPr="00113604">
              <w:rPr>
                <w:rFonts w:ascii="Arial" w:hAnsi="Arial" w:cs="Arial"/>
                <w:b/>
                <w:sz w:val="16"/>
              </w:rPr>
              <w:t xml:space="preserve"> / 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="00D60C23"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</w:tr>
      <w:tr w:rsidR="007A6518" w:rsidRPr="00831834" w14:paraId="5FF14463" w14:textId="77777777" w:rsidTr="00FD78C3">
        <w:tc>
          <w:tcPr>
            <w:tcW w:w="10669" w:type="dxa"/>
            <w:gridSpan w:val="14"/>
            <w:tcBorders>
              <w:top w:val="single" w:sz="4" w:space="0" w:color="auto"/>
              <w:bottom w:val="nil"/>
            </w:tcBorders>
          </w:tcPr>
          <w:p w14:paraId="20650EB0" w14:textId="73351A92" w:rsidR="005E5B24" w:rsidRPr="003D781E" w:rsidRDefault="005E5B2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Gem. </w:t>
            </w:r>
            <w:r w:rsidR="00045016">
              <w:rPr>
                <w:rFonts w:ascii="Arial" w:hAnsi="Arial" w:cs="Arial"/>
              </w:rPr>
              <w:t>ErsatzbaustoffV</w:t>
            </w:r>
            <w:r>
              <w:rPr>
                <w:rFonts w:ascii="Arial" w:hAnsi="Arial" w:cs="Arial"/>
              </w:rPr>
              <w:t xml:space="preserve"> §6 Abs. 2 wurde d</w:t>
            </w:r>
            <w:r w:rsidRPr="00831834">
              <w:rPr>
                <w:rFonts w:ascii="Arial" w:hAnsi="Arial" w:cs="Arial"/>
              </w:rPr>
              <w:t xml:space="preserve">ie </w:t>
            </w:r>
            <w:r>
              <w:rPr>
                <w:rFonts w:ascii="Arial" w:hAnsi="Arial" w:cs="Arial"/>
              </w:rPr>
              <w:t xml:space="preserve">Untersuchung der Materialwerte </w:t>
            </w:r>
            <w:r w:rsidRPr="00831834">
              <w:rPr>
                <w:rFonts w:ascii="Arial" w:hAnsi="Arial" w:cs="Arial"/>
              </w:rPr>
              <w:t>im Rahmen der werkseigenen Produktionskontrolle durch</w:t>
            </w:r>
            <w:r>
              <w:rPr>
                <w:rFonts w:ascii="Arial" w:hAnsi="Arial" w:cs="Arial"/>
              </w:rPr>
              <w:t xml:space="preserve"> </w:t>
            </w:r>
            <w:r w:rsidRPr="003D781E">
              <w:rPr>
                <w:rFonts w:ascii="Arial" w:hAnsi="Arial" w:cs="Arial"/>
              </w:rPr>
              <w:t>folgende nach DIN EN ISO/IEC 17025 akkreditierte Untersuchungsstelle</w:t>
            </w:r>
            <w:r>
              <w:rPr>
                <w:rFonts w:ascii="Arial" w:hAnsi="Arial" w:cs="Arial"/>
              </w:rPr>
              <w:t xml:space="preserve"> durchgeführt.</w:t>
            </w:r>
          </w:p>
        </w:tc>
      </w:tr>
      <w:tr w:rsidR="007A6518" w:rsidRPr="00443412" w14:paraId="5BECA3AA" w14:textId="77777777" w:rsidTr="00FD78C3">
        <w:trPr>
          <w:trHeight w:val="523"/>
        </w:trPr>
        <w:tc>
          <w:tcPr>
            <w:tcW w:w="10669" w:type="dxa"/>
            <w:gridSpan w:val="14"/>
            <w:tcBorders>
              <w:top w:val="nil"/>
            </w:tcBorders>
          </w:tcPr>
          <w:p w14:paraId="45D96A9F" w14:textId="57494F92" w:rsidR="007A6518" w:rsidRPr="00443412" w:rsidRDefault="007A6518" w:rsidP="009C5BA5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443412">
              <w:rPr>
                <w:rFonts w:ascii="Arial" w:hAnsi="Arial" w:cs="Arial"/>
                <w:sz w:val="14"/>
                <w:szCs w:val="14"/>
              </w:rPr>
              <w:t>(Prüfstelle</w:t>
            </w:r>
            <w:r w:rsidR="00AE593A">
              <w:rPr>
                <w:rFonts w:ascii="Arial" w:hAnsi="Arial" w:cs="Arial"/>
                <w:sz w:val="14"/>
                <w:szCs w:val="14"/>
              </w:rPr>
              <w:t xml:space="preserve"> /</w:t>
            </w:r>
            <w:r w:rsidRPr="00443412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904A6D">
              <w:rPr>
                <w:rFonts w:ascii="Arial" w:hAnsi="Arial" w:cs="Arial"/>
                <w:sz w:val="14"/>
                <w:szCs w:val="14"/>
              </w:rPr>
              <w:t xml:space="preserve">Labor, </w:t>
            </w:r>
            <w:r w:rsidRPr="00443412">
              <w:rPr>
                <w:rFonts w:ascii="Arial" w:hAnsi="Arial" w:cs="Arial"/>
                <w:sz w:val="14"/>
                <w:szCs w:val="14"/>
              </w:rPr>
              <w:t>Name des/der Prüfungsverantwortlichen, Anschrift)</w:t>
            </w:r>
          </w:p>
          <w:p w14:paraId="40DC3BBD" w14:textId="77777777" w:rsidR="007A6518" w:rsidRPr="00113604" w:rsidRDefault="007A6518" w:rsidP="00D50F35">
            <w:pPr>
              <w:spacing w:after="0" w:line="240" w:lineRule="auto"/>
              <w:rPr>
                <w:rFonts w:ascii="Arial" w:hAnsi="Arial" w:cs="Arial"/>
                <w:b/>
                <w:sz w:val="16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</w:tr>
      <w:tr w:rsidR="003F0410" w:rsidRPr="00831834" w14:paraId="6072E5A8" w14:textId="77777777" w:rsidTr="00FD78C3">
        <w:trPr>
          <w:trHeight w:val="1095"/>
        </w:trPr>
        <w:tc>
          <w:tcPr>
            <w:tcW w:w="10669" w:type="dxa"/>
            <w:gridSpan w:val="14"/>
            <w:tcBorders>
              <w:bottom w:val="nil"/>
            </w:tcBorders>
          </w:tcPr>
          <w:p w14:paraId="5DF0CF1F" w14:textId="77777777" w:rsidR="003F0410" w:rsidRDefault="003F0410" w:rsidP="0016075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Gem. ErsatzbaustoffV §7 Abs. 3 wurde d</w:t>
            </w:r>
            <w:r w:rsidRPr="003D781E">
              <w:rPr>
                <w:rFonts w:ascii="Arial" w:hAnsi="Arial" w:cs="Arial"/>
              </w:rPr>
              <w:t xml:space="preserve">ie Untersuchungen umweltrelevanter Merkmale und Parameter </w:t>
            </w:r>
            <w:r>
              <w:rPr>
                <w:rFonts w:ascii="Arial" w:hAnsi="Arial" w:cs="Arial"/>
              </w:rPr>
              <w:t xml:space="preserve">im Rahmen der Fremdüberwachung / Eignungsnachweis </w:t>
            </w:r>
            <w:r w:rsidRPr="003D781E">
              <w:rPr>
                <w:rFonts w:ascii="Arial" w:hAnsi="Arial" w:cs="Arial"/>
              </w:rPr>
              <w:t>durch folgende nach DIN EN ISO/IEC 17025 akkreditierte Untersuchungsstelle durchgeführt.</w:t>
            </w:r>
          </w:p>
          <w:p w14:paraId="7A46B086" w14:textId="77777777" w:rsidR="003F0410" w:rsidRPr="00831834" w:rsidRDefault="003F0410" w:rsidP="00160756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831834">
              <w:rPr>
                <w:rFonts w:ascii="Arial" w:hAnsi="Arial" w:cs="Arial"/>
                <w:sz w:val="14"/>
                <w:szCs w:val="14"/>
              </w:rPr>
              <w:t>(Prüfstelle / Labor, Name des/der Prüfungsverantwortlichen, Anschrift)</w:t>
            </w:r>
          </w:p>
          <w:p w14:paraId="04EF03D6" w14:textId="77777777" w:rsidR="003F0410" w:rsidRPr="00113604" w:rsidRDefault="003F0410" w:rsidP="00160756">
            <w:pPr>
              <w:spacing w:after="0" w:line="240" w:lineRule="auto"/>
              <w:rPr>
                <w:rFonts w:ascii="Arial" w:hAnsi="Arial" w:cs="Arial"/>
                <w:b/>
                <w:sz w:val="2"/>
              </w:rPr>
            </w:pP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instrText xml:space="preserve"> FORMTEXT </w:instrTex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separate"/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noProof/>
                <w:sz w:val="16"/>
                <w:highlight w:val="lightGray"/>
              </w:rPr>
              <w:t> </w:t>
            </w:r>
            <w:r w:rsidRPr="00113604">
              <w:rPr>
                <w:rFonts w:ascii="Arial" w:hAnsi="Arial" w:cs="Arial"/>
                <w:b/>
                <w:sz w:val="16"/>
                <w:highlight w:val="lightGray"/>
              </w:rPr>
              <w:fldChar w:fldCharType="end"/>
            </w:r>
          </w:p>
        </w:tc>
      </w:tr>
      <w:tr w:rsidR="003F0410" w:rsidRPr="00831834" w14:paraId="13550B1C" w14:textId="77777777" w:rsidTr="00FD78C3">
        <w:trPr>
          <w:trHeight w:val="284"/>
        </w:trPr>
        <w:tc>
          <w:tcPr>
            <w:tcW w:w="42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B099A74" w14:textId="77777777" w:rsidR="003F0410" w:rsidRPr="00831834" w:rsidRDefault="003F0410" w:rsidP="001136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13604">
              <w:rPr>
                <w:rFonts w:ascii="Arial" w:hAnsi="Arial" w:cs="Arial"/>
                <w:sz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604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6E74FB">
              <w:rPr>
                <w:rFonts w:ascii="Arial" w:hAnsi="Arial" w:cs="Arial"/>
                <w:sz w:val="16"/>
              </w:rPr>
            </w:r>
            <w:r w:rsidR="006E74FB">
              <w:rPr>
                <w:rFonts w:ascii="Arial" w:hAnsi="Arial" w:cs="Arial"/>
                <w:sz w:val="16"/>
              </w:rPr>
              <w:fldChar w:fldCharType="separate"/>
            </w:r>
            <w:r w:rsidRPr="00113604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0243" w:type="dxa"/>
            <w:gridSpan w:val="1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770705" w14:textId="1D1DEAC4" w:rsidR="003F0410" w:rsidRPr="00113604" w:rsidRDefault="003F0410">
            <w:pPr>
              <w:spacing w:after="0" w:line="240" w:lineRule="auto"/>
              <w:ind w:left="-108"/>
              <w:rPr>
                <w:rFonts w:ascii="Arial" w:hAnsi="Arial" w:cs="Arial"/>
                <w:sz w:val="16"/>
              </w:rPr>
            </w:pPr>
            <w:r w:rsidRPr="00113604">
              <w:rPr>
                <w:rFonts w:ascii="Arial" w:hAnsi="Arial" w:cs="Arial"/>
                <w:sz w:val="16"/>
              </w:rPr>
              <w:t>Dem</w:t>
            </w:r>
            <w:r w:rsidR="00265DC7">
              <w:rPr>
                <w:rFonts w:ascii="Arial" w:hAnsi="Arial" w:cs="Arial"/>
                <w:sz w:val="16"/>
              </w:rPr>
              <w:t xml:space="preserve">/der </w:t>
            </w:r>
            <w:r w:rsidRPr="00113604">
              <w:rPr>
                <w:rFonts w:ascii="Arial" w:hAnsi="Arial" w:cs="Arial"/>
                <w:sz w:val="16"/>
              </w:rPr>
              <w:t xml:space="preserve">Prüfungsverantwortlichen war </w:t>
            </w:r>
            <w:r w:rsidR="008B5DD8">
              <w:rPr>
                <w:rFonts w:ascii="Arial" w:hAnsi="Arial" w:cs="Arial"/>
                <w:sz w:val="16"/>
              </w:rPr>
              <w:t>NICHT</w:t>
            </w:r>
            <w:r w:rsidRPr="00113604">
              <w:rPr>
                <w:rFonts w:ascii="Arial" w:hAnsi="Arial" w:cs="Arial"/>
                <w:sz w:val="16"/>
              </w:rPr>
              <w:t xml:space="preserve"> bekannt, dass es sich um Prüfungen </w:t>
            </w:r>
            <w:r w:rsidRPr="002031FA">
              <w:rPr>
                <w:rFonts w:ascii="Arial" w:hAnsi="Arial" w:cs="Arial"/>
                <w:sz w:val="16"/>
              </w:rPr>
              <w:t xml:space="preserve">an Material </w:t>
            </w:r>
            <w:r w:rsidRPr="00113604">
              <w:rPr>
                <w:rFonts w:ascii="Arial" w:hAnsi="Arial" w:cs="Arial"/>
                <w:sz w:val="16"/>
              </w:rPr>
              <w:t>des o.</w:t>
            </w:r>
            <w:r w:rsidRPr="002031FA">
              <w:rPr>
                <w:rFonts w:ascii="Arial" w:hAnsi="Arial" w:cs="Arial"/>
                <w:sz w:val="16"/>
              </w:rPr>
              <w:t xml:space="preserve"> </w:t>
            </w:r>
            <w:r w:rsidRPr="00113604">
              <w:rPr>
                <w:rFonts w:ascii="Arial" w:hAnsi="Arial" w:cs="Arial"/>
                <w:sz w:val="16"/>
              </w:rPr>
              <w:t>a. Werkes / Hersteller handelt.</w:t>
            </w:r>
          </w:p>
        </w:tc>
      </w:tr>
    </w:tbl>
    <w:p w14:paraId="159C0896" w14:textId="77777777" w:rsidR="007A6518" w:rsidRPr="00831834" w:rsidRDefault="007A6518">
      <w:pPr>
        <w:jc w:val="center"/>
        <w:rPr>
          <w:rFonts w:ascii="Arial" w:hAnsi="Arial" w:cs="Arial"/>
          <w:sz w:val="16"/>
        </w:rPr>
      </w:pPr>
      <w:r w:rsidRPr="00627CDD">
        <w:rPr>
          <w:rFonts w:ascii="Arial" w:hAnsi="Arial" w:cs="Arial"/>
          <w:sz w:val="14"/>
          <w:szCs w:val="14"/>
        </w:rPr>
        <w:t>Dieses Schreiben wurde maschinell erstellt und ist auch ohne Unterschrift gültig.</w:t>
      </w:r>
    </w:p>
    <w:sectPr w:rsidR="007A6518" w:rsidRPr="00831834" w:rsidSect="005323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417" w:bottom="709" w:left="1417" w:header="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FDC03" w14:textId="77777777" w:rsidR="003678DF" w:rsidRDefault="003678DF" w:rsidP="0071567C">
      <w:pPr>
        <w:spacing w:after="0" w:line="240" w:lineRule="auto"/>
      </w:pPr>
      <w:r>
        <w:separator/>
      </w:r>
    </w:p>
  </w:endnote>
  <w:endnote w:type="continuationSeparator" w:id="0">
    <w:p w14:paraId="0495D52C" w14:textId="77777777" w:rsidR="003678DF" w:rsidRDefault="003678DF" w:rsidP="0071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BDB69" w14:textId="77777777" w:rsidR="007B77A9" w:rsidRDefault="007B77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D4557" w14:textId="24E39E67" w:rsidR="007A6518" w:rsidRPr="00E11F90" w:rsidRDefault="007A6518" w:rsidP="0014509C">
    <w:pPr>
      <w:jc w:val="center"/>
      <w:rPr>
        <w:sz w:val="16"/>
      </w:rPr>
    </w:pPr>
    <w:r>
      <w:rPr>
        <w:sz w:val="16"/>
      </w:rPr>
      <w:t xml:space="preserve">Formular des </w:t>
    </w:r>
    <w:r w:rsidRPr="00E11F90">
      <w:rPr>
        <w:sz w:val="16"/>
      </w:rPr>
      <w:t>Ministerium</w:t>
    </w:r>
    <w:r w:rsidR="00627CDD">
      <w:rPr>
        <w:sz w:val="16"/>
      </w:rPr>
      <w:t>s</w:t>
    </w:r>
    <w:r w:rsidRPr="00E11F90">
      <w:rPr>
        <w:sz w:val="16"/>
      </w:rPr>
      <w:t xml:space="preserve"> für </w:t>
    </w:r>
    <w:r w:rsidR="00934D17">
      <w:rPr>
        <w:sz w:val="16"/>
      </w:rPr>
      <w:t>Umwelt</w:t>
    </w:r>
    <w:r w:rsidRPr="00E11F90">
      <w:rPr>
        <w:sz w:val="16"/>
      </w:rPr>
      <w:t xml:space="preserve">, </w:t>
    </w:r>
    <w:r w:rsidR="00934D17">
      <w:rPr>
        <w:sz w:val="16"/>
      </w:rPr>
      <w:t xml:space="preserve">Naturschutz </w:t>
    </w:r>
    <w:r w:rsidRPr="00E11F90">
      <w:rPr>
        <w:sz w:val="16"/>
      </w:rPr>
      <w:t>und Verkehr des Landes Nordrhein-Westfalen</w:t>
    </w:r>
    <w:r w:rsidR="00627CDD">
      <w:rPr>
        <w:sz w:val="16"/>
      </w:rPr>
      <w:t xml:space="preserve"> -</w:t>
    </w:r>
    <w:r>
      <w:rPr>
        <w:sz w:val="16"/>
      </w:rPr>
      <w:t xml:space="preserve"> </w:t>
    </w:r>
    <w:r w:rsidRPr="00E11F90">
      <w:rPr>
        <w:sz w:val="16"/>
      </w:rPr>
      <w:t xml:space="preserve">Stand </w:t>
    </w:r>
    <w:r w:rsidR="007B77A9">
      <w:rPr>
        <w:sz w:val="16"/>
      </w:rPr>
      <w:t>25</w:t>
    </w:r>
    <w:r w:rsidR="00EE3461">
      <w:rPr>
        <w:sz w:val="16"/>
      </w:rPr>
      <w:t>.05</w:t>
    </w:r>
    <w:r w:rsidR="00934D17">
      <w:rPr>
        <w:sz w:val="16"/>
      </w:rPr>
      <w:t>.2023</w:t>
    </w:r>
  </w:p>
  <w:p w14:paraId="3BD9DC78" w14:textId="77777777" w:rsidR="007A6518" w:rsidRPr="0014509C" w:rsidRDefault="007A6518" w:rsidP="0014509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48C6" w14:textId="77777777" w:rsidR="007B77A9" w:rsidRDefault="007B77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E601E1" w14:textId="77777777" w:rsidR="003678DF" w:rsidRDefault="003678DF" w:rsidP="0071567C">
      <w:pPr>
        <w:spacing w:after="0" w:line="240" w:lineRule="auto"/>
      </w:pPr>
      <w:r>
        <w:separator/>
      </w:r>
    </w:p>
  </w:footnote>
  <w:footnote w:type="continuationSeparator" w:id="0">
    <w:p w14:paraId="5134E66F" w14:textId="77777777" w:rsidR="003678DF" w:rsidRDefault="003678DF" w:rsidP="0071567C">
      <w:pPr>
        <w:spacing w:after="0" w:line="240" w:lineRule="auto"/>
      </w:pPr>
      <w:r>
        <w:continuationSeparator/>
      </w:r>
    </w:p>
  </w:footnote>
  <w:footnote w:id="1">
    <w:p w14:paraId="7AF9D0F0" w14:textId="7F238676" w:rsidR="00274934" w:rsidRDefault="00274934" w:rsidP="00274934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13604">
        <w:rPr>
          <w:sz w:val="16"/>
        </w:rPr>
        <w:t xml:space="preserve">Bitte </w:t>
      </w:r>
      <w:r w:rsidR="00934D17" w:rsidRPr="00113604">
        <w:rPr>
          <w:sz w:val="16"/>
        </w:rPr>
        <w:t xml:space="preserve">ggf. </w:t>
      </w:r>
      <w:r w:rsidRPr="00113604">
        <w:rPr>
          <w:sz w:val="16"/>
        </w:rPr>
        <w:t>Beiblatt hinzufügen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66918" w14:textId="33949083" w:rsidR="001228F4" w:rsidRDefault="001228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A396" w14:textId="6578D10C" w:rsidR="001228F4" w:rsidRDefault="001228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20C4C" w14:textId="39E57A60" w:rsidR="001228F4" w:rsidRDefault="001228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62CA0"/>
    <w:multiLevelType w:val="hybridMultilevel"/>
    <w:tmpl w:val="6C58EB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227EB9"/>
    <w:multiLevelType w:val="hybridMultilevel"/>
    <w:tmpl w:val="28362D4A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440FCC"/>
    <w:multiLevelType w:val="hybridMultilevel"/>
    <w:tmpl w:val="13608B52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CB9"/>
    <w:rsid w:val="000015E6"/>
    <w:rsid w:val="000063B7"/>
    <w:rsid w:val="0003630D"/>
    <w:rsid w:val="00045016"/>
    <w:rsid w:val="00050C52"/>
    <w:rsid w:val="00056390"/>
    <w:rsid w:val="00057655"/>
    <w:rsid w:val="000639A9"/>
    <w:rsid w:val="00080472"/>
    <w:rsid w:val="0009426E"/>
    <w:rsid w:val="000A1E8F"/>
    <w:rsid w:val="000A623E"/>
    <w:rsid w:val="000B0EA2"/>
    <w:rsid w:val="000B1DD6"/>
    <w:rsid w:val="000B7843"/>
    <w:rsid w:val="000C19EB"/>
    <w:rsid w:val="000D313E"/>
    <w:rsid w:val="000D3843"/>
    <w:rsid w:val="000F27D9"/>
    <w:rsid w:val="00113604"/>
    <w:rsid w:val="001228F4"/>
    <w:rsid w:val="0014509C"/>
    <w:rsid w:val="00151E52"/>
    <w:rsid w:val="00165042"/>
    <w:rsid w:val="001766DF"/>
    <w:rsid w:val="001950D0"/>
    <w:rsid w:val="00195942"/>
    <w:rsid w:val="001B2DB6"/>
    <w:rsid w:val="001B52EF"/>
    <w:rsid w:val="001F233F"/>
    <w:rsid w:val="002031FA"/>
    <w:rsid w:val="0021393D"/>
    <w:rsid w:val="00220FF9"/>
    <w:rsid w:val="002303EF"/>
    <w:rsid w:val="00230E6D"/>
    <w:rsid w:val="002402E4"/>
    <w:rsid w:val="00244E7C"/>
    <w:rsid w:val="00263BA6"/>
    <w:rsid w:val="00265DC7"/>
    <w:rsid w:val="00270409"/>
    <w:rsid w:val="00274934"/>
    <w:rsid w:val="002773D3"/>
    <w:rsid w:val="002811D5"/>
    <w:rsid w:val="00292992"/>
    <w:rsid w:val="00295FBD"/>
    <w:rsid w:val="002A0582"/>
    <w:rsid w:val="002A235E"/>
    <w:rsid w:val="002A7667"/>
    <w:rsid w:val="002B7B25"/>
    <w:rsid w:val="002C00A3"/>
    <w:rsid w:val="00304E78"/>
    <w:rsid w:val="0030508C"/>
    <w:rsid w:val="00307185"/>
    <w:rsid w:val="00315CCF"/>
    <w:rsid w:val="00321729"/>
    <w:rsid w:val="00330434"/>
    <w:rsid w:val="003678DF"/>
    <w:rsid w:val="00372481"/>
    <w:rsid w:val="00375549"/>
    <w:rsid w:val="00375749"/>
    <w:rsid w:val="00381671"/>
    <w:rsid w:val="0038263B"/>
    <w:rsid w:val="00386F15"/>
    <w:rsid w:val="00393590"/>
    <w:rsid w:val="0039388F"/>
    <w:rsid w:val="00396947"/>
    <w:rsid w:val="00397D02"/>
    <w:rsid w:val="003A032E"/>
    <w:rsid w:val="003A3E47"/>
    <w:rsid w:val="003C349A"/>
    <w:rsid w:val="003C443C"/>
    <w:rsid w:val="003D781E"/>
    <w:rsid w:val="003F0410"/>
    <w:rsid w:val="00402AE4"/>
    <w:rsid w:val="00402C1D"/>
    <w:rsid w:val="00413E24"/>
    <w:rsid w:val="004146FF"/>
    <w:rsid w:val="004212DB"/>
    <w:rsid w:val="00431D00"/>
    <w:rsid w:val="00436D0F"/>
    <w:rsid w:val="004377F3"/>
    <w:rsid w:val="00443412"/>
    <w:rsid w:val="00451BFF"/>
    <w:rsid w:val="00451C09"/>
    <w:rsid w:val="004639E2"/>
    <w:rsid w:val="00481AF7"/>
    <w:rsid w:val="00484D7C"/>
    <w:rsid w:val="004936D7"/>
    <w:rsid w:val="00493CA6"/>
    <w:rsid w:val="0049439B"/>
    <w:rsid w:val="004A19A4"/>
    <w:rsid w:val="004A6E3D"/>
    <w:rsid w:val="004B07C4"/>
    <w:rsid w:val="004B6294"/>
    <w:rsid w:val="004D558B"/>
    <w:rsid w:val="004D56B5"/>
    <w:rsid w:val="005058B9"/>
    <w:rsid w:val="0052598B"/>
    <w:rsid w:val="005323E3"/>
    <w:rsid w:val="00533F21"/>
    <w:rsid w:val="005414F0"/>
    <w:rsid w:val="00542290"/>
    <w:rsid w:val="0056665C"/>
    <w:rsid w:val="005666A8"/>
    <w:rsid w:val="00580CD6"/>
    <w:rsid w:val="00586182"/>
    <w:rsid w:val="00592BE8"/>
    <w:rsid w:val="005966A2"/>
    <w:rsid w:val="00597B04"/>
    <w:rsid w:val="005A39C8"/>
    <w:rsid w:val="005B1FC9"/>
    <w:rsid w:val="005B2C04"/>
    <w:rsid w:val="005B4B3A"/>
    <w:rsid w:val="005B4D8B"/>
    <w:rsid w:val="005B4E5F"/>
    <w:rsid w:val="005B66B2"/>
    <w:rsid w:val="005C138B"/>
    <w:rsid w:val="005C3A24"/>
    <w:rsid w:val="005E2476"/>
    <w:rsid w:val="005E5B24"/>
    <w:rsid w:val="006100C7"/>
    <w:rsid w:val="00612ED9"/>
    <w:rsid w:val="00615233"/>
    <w:rsid w:val="00615E17"/>
    <w:rsid w:val="00627CDD"/>
    <w:rsid w:val="00646F31"/>
    <w:rsid w:val="006728B9"/>
    <w:rsid w:val="006871B7"/>
    <w:rsid w:val="00693846"/>
    <w:rsid w:val="00697782"/>
    <w:rsid w:val="006A6C19"/>
    <w:rsid w:val="006C4AF6"/>
    <w:rsid w:val="006C6893"/>
    <w:rsid w:val="006D6814"/>
    <w:rsid w:val="006D76F7"/>
    <w:rsid w:val="006E116B"/>
    <w:rsid w:val="006E2B34"/>
    <w:rsid w:val="006E74FB"/>
    <w:rsid w:val="006F0CFD"/>
    <w:rsid w:val="00705ADC"/>
    <w:rsid w:val="0071567C"/>
    <w:rsid w:val="00731788"/>
    <w:rsid w:val="00740DF0"/>
    <w:rsid w:val="0074162F"/>
    <w:rsid w:val="00744393"/>
    <w:rsid w:val="00766930"/>
    <w:rsid w:val="00767BA4"/>
    <w:rsid w:val="0078035F"/>
    <w:rsid w:val="007810D8"/>
    <w:rsid w:val="00782696"/>
    <w:rsid w:val="00782B1C"/>
    <w:rsid w:val="0078503B"/>
    <w:rsid w:val="00785B60"/>
    <w:rsid w:val="007966C4"/>
    <w:rsid w:val="007A6518"/>
    <w:rsid w:val="007B77A9"/>
    <w:rsid w:val="007E185E"/>
    <w:rsid w:val="007E3577"/>
    <w:rsid w:val="007F281E"/>
    <w:rsid w:val="007F2901"/>
    <w:rsid w:val="00802BA1"/>
    <w:rsid w:val="008071E9"/>
    <w:rsid w:val="00814772"/>
    <w:rsid w:val="00815CD8"/>
    <w:rsid w:val="00827687"/>
    <w:rsid w:val="00831834"/>
    <w:rsid w:val="00831D65"/>
    <w:rsid w:val="00833D71"/>
    <w:rsid w:val="00855704"/>
    <w:rsid w:val="008561B7"/>
    <w:rsid w:val="0086048D"/>
    <w:rsid w:val="00866C4C"/>
    <w:rsid w:val="00883327"/>
    <w:rsid w:val="00885CB8"/>
    <w:rsid w:val="0088691C"/>
    <w:rsid w:val="008910A0"/>
    <w:rsid w:val="00894014"/>
    <w:rsid w:val="008A12F3"/>
    <w:rsid w:val="008B2018"/>
    <w:rsid w:val="008B5DD8"/>
    <w:rsid w:val="008D2C0B"/>
    <w:rsid w:val="008E1164"/>
    <w:rsid w:val="008F04CC"/>
    <w:rsid w:val="00902132"/>
    <w:rsid w:val="00904A6D"/>
    <w:rsid w:val="00905690"/>
    <w:rsid w:val="00916481"/>
    <w:rsid w:val="009258F1"/>
    <w:rsid w:val="00934D17"/>
    <w:rsid w:val="00954771"/>
    <w:rsid w:val="00954BD9"/>
    <w:rsid w:val="00963525"/>
    <w:rsid w:val="009714A7"/>
    <w:rsid w:val="00983A26"/>
    <w:rsid w:val="00992073"/>
    <w:rsid w:val="0099443E"/>
    <w:rsid w:val="009C2992"/>
    <w:rsid w:val="009C5BA5"/>
    <w:rsid w:val="009C7C3A"/>
    <w:rsid w:val="009D447E"/>
    <w:rsid w:val="009D5D39"/>
    <w:rsid w:val="009D7119"/>
    <w:rsid w:val="009D7E74"/>
    <w:rsid w:val="009F5C82"/>
    <w:rsid w:val="00A03375"/>
    <w:rsid w:val="00A055AB"/>
    <w:rsid w:val="00A10F1D"/>
    <w:rsid w:val="00A14D26"/>
    <w:rsid w:val="00A1790F"/>
    <w:rsid w:val="00A2328C"/>
    <w:rsid w:val="00A30A50"/>
    <w:rsid w:val="00A31C36"/>
    <w:rsid w:val="00A35D17"/>
    <w:rsid w:val="00A63856"/>
    <w:rsid w:val="00A70045"/>
    <w:rsid w:val="00A8492D"/>
    <w:rsid w:val="00A8648B"/>
    <w:rsid w:val="00A97494"/>
    <w:rsid w:val="00AB09D9"/>
    <w:rsid w:val="00AC2545"/>
    <w:rsid w:val="00AC7906"/>
    <w:rsid w:val="00AE593A"/>
    <w:rsid w:val="00B34000"/>
    <w:rsid w:val="00B36ECE"/>
    <w:rsid w:val="00B430F3"/>
    <w:rsid w:val="00B45247"/>
    <w:rsid w:val="00B716F1"/>
    <w:rsid w:val="00B774C9"/>
    <w:rsid w:val="00B82A89"/>
    <w:rsid w:val="00B9230E"/>
    <w:rsid w:val="00BA61C4"/>
    <w:rsid w:val="00BB3BD4"/>
    <w:rsid w:val="00BB4A47"/>
    <w:rsid w:val="00BC7EBF"/>
    <w:rsid w:val="00BD0D93"/>
    <w:rsid w:val="00BD6B66"/>
    <w:rsid w:val="00BE1906"/>
    <w:rsid w:val="00BE4CB9"/>
    <w:rsid w:val="00BF4039"/>
    <w:rsid w:val="00C208E3"/>
    <w:rsid w:val="00C25C1F"/>
    <w:rsid w:val="00C264F1"/>
    <w:rsid w:val="00C419B2"/>
    <w:rsid w:val="00C422A4"/>
    <w:rsid w:val="00C42593"/>
    <w:rsid w:val="00C53187"/>
    <w:rsid w:val="00C6031A"/>
    <w:rsid w:val="00C67073"/>
    <w:rsid w:val="00C674EC"/>
    <w:rsid w:val="00C67F41"/>
    <w:rsid w:val="00C80B75"/>
    <w:rsid w:val="00C81436"/>
    <w:rsid w:val="00C84024"/>
    <w:rsid w:val="00C844BA"/>
    <w:rsid w:val="00C91848"/>
    <w:rsid w:val="00CA4E65"/>
    <w:rsid w:val="00CB04D1"/>
    <w:rsid w:val="00CB1D46"/>
    <w:rsid w:val="00CB316F"/>
    <w:rsid w:val="00CB7388"/>
    <w:rsid w:val="00CB73E7"/>
    <w:rsid w:val="00CC07DE"/>
    <w:rsid w:val="00CD6C90"/>
    <w:rsid w:val="00CE2587"/>
    <w:rsid w:val="00D00E2A"/>
    <w:rsid w:val="00D02A78"/>
    <w:rsid w:val="00D13335"/>
    <w:rsid w:val="00D2267E"/>
    <w:rsid w:val="00D3736A"/>
    <w:rsid w:val="00D50F35"/>
    <w:rsid w:val="00D5213F"/>
    <w:rsid w:val="00D60C23"/>
    <w:rsid w:val="00D71751"/>
    <w:rsid w:val="00D81582"/>
    <w:rsid w:val="00D91507"/>
    <w:rsid w:val="00D95A61"/>
    <w:rsid w:val="00DA5457"/>
    <w:rsid w:val="00DB0A6C"/>
    <w:rsid w:val="00DC3F0B"/>
    <w:rsid w:val="00DC755A"/>
    <w:rsid w:val="00DE222F"/>
    <w:rsid w:val="00DE7C88"/>
    <w:rsid w:val="00DF60D6"/>
    <w:rsid w:val="00E107B7"/>
    <w:rsid w:val="00E11F90"/>
    <w:rsid w:val="00E233A8"/>
    <w:rsid w:val="00E3368D"/>
    <w:rsid w:val="00E34373"/>
    <w:rsid w:val="00E34894"/>
    <w:rsid w:val="00E454DA"/>
    <w:rsid w:val="00E45F09"/>
    <w:rsid w:val="00E53A27"/>
    <w:rsid w:val="00E605EC"/>
    <w:rsid w:val="00E71588"/>
    <w:rsid w:val="00E75BDA"/>
    <w:rsid w:val="00E803F0"/>
    <w:rsid w:val="00E8411D"/>
    <w:rsid w:val="00E876FA"/>
    <w:rsid w:val="00E96C2B"/>
    <w:rsid w:val="00EC61DB"/>
    <w:rsid w:val="00EC6CD7"/>
    <w:rsid w:val="00ED2536"/>
    <w:rsid w:val="00ED6030"/>
    <w:rsid w:val="00EE0EAD"/>
    <w:rsid w:val="00EE3461"/>
    <w:rsid w:val="00EE61F0"/>
    <w:rsid w:val="00EF60B9"/>
    <w:rsid w:val="00F04815"/>
    <w:rsid w:val="00F0498B"/>
    <w:rsid w:val="00F06400"/>
    <w:rsid w:val="00F103D1"/>
    <w:rsid w:val="00F15D43"/>
    <w:rsid w:val="00F22E63"/>
    <w:rsid w:val="00F27D8A"/>
    <w:rsid w:val="00F35353"/>
    <w:rsid w:val="00F42519"/>
    <w:rsid w:val="00F5159E"/>
    <w:rsid w:val="00F55802"/>
    <w:rsid w:val="00F6015F"/>
    <w:rsid w:val="00F718C5"/>
    <w:rsid w:val="00F842FC"/>
    <w:rsid w:val="00F90A1A"/>
    <w:rsid w:val="00F912F6"/>
    <w:rsid w:val="00FA4ACE"/>
    <w:rsid w:val="00FB23C6"/>
    <w:rsid w:val="00FB5823"/>
    <w:rsid w:val="00FC47B1"/>
    <w:rsid w:val="00FD3CF9"/>
    <w:rsid w:val="00FD78C3"/>
    <w:rsid w:val="00FE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14A5E6A"/>
  <w15:docId w15:val="{4AD04023-5D07-4EDF-9724-AA9DD67E5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76FA"/>
    <w:pPr>
      <w:spacing w:after="200" w:line="276" w:lineRule="auto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9426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9C2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9C299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7E18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7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1567C"/>
    <w:rPr>
      <w:rFonts w:cs="Times New Roman"/>
      <w:lang w:eastAsia="en-US"/>
    </w:rPr>
  </w:style>
  <w:style w:type="paragraph" w:styleId="Fuzeile">
    <w:name w:val="footer"/>
    <w:basedOn w:val="Standard"/>
    <w:link w:val="FuzeileZchn"/>
    <w:uiPriority w:val="99"/>
    <w:rsid w:val="00715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1567C"/>
    <w:rPr>
      <w:rFonts w:cs="Times New Roman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14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14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1436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14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1436"/>
    <w:rPr>
      <w:b/>
      <w:bCs/>
      <w:sz w:val="20"/>
      <w:szCs w:val="20"/>
      <w:lang w:eastAsia="en-US"/>
    </w:rPr>
  </w:style>
  <w:style w:type="paragraph" w:styleId="berarbeitung">
    <w:name w:val="Revision"/>
    <w:hidden/>
    <w:uiPriority w:val="99"/>
    <w:semiHidden/>
    <w:rsid w:val="000A1E8F"/>
    <w:rPr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6CD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6CD7"/>
    <w:rPr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EC6C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5281"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25283">
              <w:marLeft w:val="120"/>
              <w:marRight w:val="120"/>
              <w:marTop w:val="120"/>
              <w:marBottom w:val="12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5280">
                  <w:marLeft w:val="120"/>
                  <w:marRight w:val="12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LAUF\AppData\Local\Microsoft\Windows\INetCache\Content.Outlook\X3TPKAUD\2017-01-17%20G&#252;te&#252;berwachung%20im%20Stra&#223;enbau%20NRW%20So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DC513-993B-41A1-A5FF-BE52180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2017-01-17 Güteüberwachung im Straßenbau NRW SoB.DOTX</Template>
  <TotalTime>0</TotalTime>
  <Pages>1</Pages>
  <Words>430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Güteüberwachung im Straßenbau NRW</vt:lpstr>
    </vt:vector>
  </TitlesOfParts>
  <Company>MBWSV-MWEIMH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Güteüberwachung im Straßenbau NRW</dc:title>
  <dc:creator>Umlauf-Schülke, Petra</dc:creator>
  <cp:lastModifiedBy>Hinrichsen, Kieu My</cp:lastModifiedBy>
  <cp:revision>2</cp:revision>
  <cp:lastPrinted>2023-04-25T08:50:00Z</cp:lastPrinted>
  <dcterms:created xsi:type="dcterms:W3CDTF">2023-05-31T06:26:00Z</dcterms:created>
  <dcterms:modified xsi:type="dcterms:W3CDTF">2023-05-31T06:26:00Z</dcterms:modified>
</cp:coreProperties>
</file>