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719" w:rsidRDefault="00520C36" w:rsidP="000B3719">
      <w:pPr>
        <w:autoSpaceDE w:val="0"/>
        <w:autoSpaceDN w:val="0"/>
        <w:adjustRightInd w:val="0"/>
        <w:rPr>
          <w:rFonts w:ascii="OfficinaSansLT-Bold" w:hAnsi="OfficinaSansLT-Bold" w:cs="OfficinaSansLT-Bold"/>
          <w:b/>
          <w:bCs/>
          <w:sz w:val="28"/>
          <w:szCs w:val="28"/>
          <w:lang w:eastAsia="ko-KR"/>
        </w:rPr>
      </w:pPr>
      <w:r>
        <w:rPr>
          <w:rFonts w:ascii="OfficinaSansLT-Bold" w:hAnsi="OfficinaSansLT-Bold" w:cs="OfficinaSansLT-Bold"/>
          <w:b/>
          <w:bCs/>
          <w:sz w:val="28"/>
          <w:szCs w:val="28"/>
          <w:lang w:eastAsia="ko-KR"/>
        </w:rPr>
        <w:t>8</w:t>
      </w:r>
      <w:r w:rsidR="000B3719">
        <w:rPr>
          <w:rFonts w:ascii="OfficinaSansLT-Bold" w:hAnsi="OfficinaSansLT-Bold" w:cs="OfficinaSansLT-Bold"/>
          <w:b/>
          <w:bCs/>
          <w:sz w:val="28"/>
          <w:szCs w:val="28"/>
          <w:lang w:eastAsia="ko-KR"/>
        </w:rPr>
        <w:t>. Landeswettbwerb</w:t>
      </w:r>
    </w:p>
    <w:p w:rsidR="000B3719" w:rsidRDefault="000B3719" w:rsidP="000B3719">
      <w:pPr>
        <w:autoSpaceDE w:val="0"/>
        <w:autoSpaceDN w:val="0"/>
        <w:adjustRightInd w:val="0"/>
        <w:rPr>
          <w:rFonts w:ascii="OfficinaSansLT-Bold" w:hAnsi="OfficinaSansLT-Bold" w:cs="OfficinaSansLT-Bold"/>
          <w:b/>
          <w:bCs/>
          <w:sz w:val="28"/>
          <w:szCs w:val="28"/>
          <w:lang w:eastAsia="ko-KR"/>
        </w:rPr>
      </w:pPr>
      <w:r>
        <w:rPr>
          <w:rFonts w:ascii="OfficinaSansLT-Bold" w:hAnsi="OfficinaSansLT-Bold" w:cs="OfficinaSansLT-Bold"/>
          <w:b/>
          <w:bCs/>
          <w:sz w:val="28"/>
          <w:szCs w:val="28"/>
          <w:lang w:eastAsia="ko-KR"/>
        </w:rPr>
        <w:t>„Kleingartenanlagen in Nordrhein-Westfalen 20</w:t>
      </w:r>
      <w:r w:rsidR="002C1D4B">
        <w:rPr>
          <w:rFonts w:ascii="OfficinaSansLT-Bold" w:hAnsi="OfficinaSansLT-Bold" w:cs="OfficinaSansLT-Bold"/>
          <w:b/>
          <w:bCs/>
          <w:sz w:val="28"/>
          <w:szCs w:val="28"/>
          <w:lang w:eastAsia="ko-KR"/>
        </w:rPr>
        <w:t>1</w:t>
      </w:r>
      <w:r w:rsidR="0066608B">
        <w:rPr>
          <w:rFonts w:ascii="OfficinaSansLT-Bold" w:hAnsi="OfficinaSansLT-Bold" w:cs="OfficinaSansLT-Bold"/>
          <w:b/>
          <w:bCs/>
          <w:sz w:val="28"/>
          <w:szCs w:val="28"/>
          <w:lang w:eastAsia="ko-KR"/>
        </w:rPr>
        <w:t>7</w:t>
      </w:r>
      <w:r>
        <w:rPr>
          <w:rFonts w:ascii="OfficinaSansLT-Bold" w:hAnsi="OfficinaSansLT-Bold" w:cs="OfficinaSansLT-Bold"/>
          <w:b/>
          <w:bCs/>
          <w:sz w:val="28"/>
          <w:szCs w:val="28"/>
          <w:lang w:eastAsia="ko-KR"/>
        </w:rPr>
        <w:t>“</w:t>
      </w:r>
    </w:p>
    <w:p w:rsidR="000B3719" w:rsidRDefault="000B3719" w:rsidP="000B3719">
      <w:pPr>
        <w:autoSpaceDE w:val="0"/>
        <w:autoSpaceDN w:val="0"/>
        <w:adjustRightInd w:val="0"/>
        <w:rPr>
          <w:rFonts w:ascii="OfficinaSansLT-Bold" w:hAnsi="OfficinaSansLT-Bold" w:cs="OfficinaSansLT-Bold"/>
          <w:b/>
          <w:bCs/>
          <w:sz w:val="28"/>
          <w:szCs w:val="28"/>
          <w:lang w:eastAsia="ko-KR"/>
        </w:rPr>
      </w:pPr>
    </w:p>
    <w:p w:rsidR="000B3719" w:rsidRDefault="000B3719" w:rsidP="000B3719">
      <w:pPr>
        <w:autoSpaceDE w:val="0"/>
        <w:autoSpaceDN w:val="0"/>
        <w:adjustRightInd w:val="0"/>
        <w:rPr>
          <w:rFonts w:ascii="OfficinaSansLT-Bold" w:hAnsi="OfficinaSansLT-Bold" w:cs="OfficinaSansLT-Bold"/>
          <w:b/>
          <w:bCs/>
          <w:sz w:val="28"/>
          <w:szCs w:val="28"/>
          <w:lang w:eastAsia="ko-KR"/>
        </w:rPr>
      </w:pPr>
      <w:r>
        <w:rPr>
          <w:rFonts w:ascii="OfficinaSansLT-Bold" w:hAnsi="OfficinaSansLT-Bold" w:cs="OfficinaSansLT-Bold"/>
          <w:b/>
          <w:bCs/>
          <w:sz w:val="28"/>
          <w:szCs w:val="28"/>
          <w:lang w:eastAsia="ko-KR"/>
        </w:rPr>
        <w:t>Fragebogen zur Darstellung der kommunalen Kleingartenpolitik, der Kommune und der kleingärtnerischen Organisationen</w:t>
      </w:r>
    </w:p>
    <w:p w:rsidR="000B3719" w:rsidRDefault="000B3719" w:rsidP="000B3719">
      <w:pPr>
        <w:autoSpaceDE w:val="0"/>
        <w:autoSpaceDN w:val="0"/>
        <w:adjustRightInd w:val="0"/>
        <w:rPr>
          <w:rFonts w:ascii="OfficinaSansLT-Bold" w:hAnsi="OfficinaSansLT-Bold" w:cs="OfficinaSansLT-Bold"/>
          <w:b/>
          <w:bCs/>
          <w:sz w:val="28"/>
          <w:szCs w:val="28"/>
          <w:lang w:eastAsia="ko-KR"/>
        </w:rPr>
      </w:pPr>
    </w:p>
    <w:p w:rsidR="000B3719" w:rsidRPr="00F57E3A" w:rsidRDefault="000B3719" w:rsidP="000B3719">
      <w:pPr>
        <w:autoSpaceDE w:val="0"/>
        <w:autoSpaceDN w:val="0"/>
        <w:adjustRightInd w:val="0"/>
        <w:rPr>
          <w:rFonts w:ascii="OfficinaSansLT-Bold" w:hAnsi="OfficinaSansLT-Bold" w:cs="OfficinaSansLT-Bold"/>
          <w:b/>
          <w:bCs/>
          <w:u w:val="single"/>
          <w:lang w:eastAsia="ko-KR"/>
        </w:rPr>
      </w:pPr>
      <w:r w:rsidRPr="00F57E3A">
        <w:rPr>
          <w:rFonts w:ascii="OfficinaSansLT-Bold" w:hAnsi="OfficinaSansLT-Bold" w:cs="OfficinaSansLT-Bold"/>
          <w:b/>
          <w:bCs/>
          <w:u w:val="single"/>
          <w:lang w:eastAsia="ko-KR"/>
        </w:rPr>
        <w:t>A. Allgemeine Angaben</w:t>
      </w:r>
    </w:p>
    <w:p w:rsidR="000B3719" w:rsidRDefault="000B3719" w:rsidP="000B3719">
      <w:pPr>
        <w:autoSpaceDE w:val="0"/>
        <w:autoSpaceDN w:val="0"/>
        <w:adjustRightInd w:val="0"/>
        <w:rPr>
          <w:rFonts w:ascii="OfficinaSansLT-Bold" w:hAnsi="OfficinaSansLT-Bold" w:cs="OfficinaSansLT-Bold"/>
          <w:b/>
          <w:bCs/>
          <w:sz w:val="22"/>
          <w:szCs w:val="22"/>
          <w:lang w:eastAsia="ko-KR"/>
        </w:rPr>
      </w:pPr>
    </w:p>
    <w:p w:rsidR="000B3719" w:rsidRDefault="000B3719" w:rsidP="000B3719">
      <w:pPr>
        <w:autoSpaceDE w:val="0"/>
        <w:autoSpaceDN w:val="0"/>
        <w:adjustRightInd w:val="0"/>
        <w:rPr>
          <w:rFonts w:ascii="OfficinaSansLT-Bold" w:hAnsi="OfficinaSansLT-Bold" w:cs="OfficinaSansLT-Bold"/>
          <w:b/>
          <w:bCs/>
          <w:sz w:val="22"/>
          <w:szCs w:val="22"/>
          <w:lang w:eastAsia="ko-KR"/>
        </w:rPr>
      </w:pPr>
      <w:r>
        <w:rPr>
          <w:rFonts w:ascii="OfficinaSansLT-Bold" w:hAnsi="OfficinaSansLT-Bold" w:cs="OfficinaSansLT-Bold"/>
          <w:b/>
          <w:bCs/>
          <w:sz w:val="22"/>
          <w:szCs w:val="22"/>
          <w:lang w:eastAsia="ko-KR"/>
        </w:rPr>
        <w:t>Kleingartenanlage:</w:t>
      </w:r>
    </w:p>
    <w:p w:rsidR="000B3719" w:rsidRDefault="000B3719" w:rsidP="000B3719">
      <w:pPr>
        <w:autoSpaceDE w:val="0"/>
        <w:autoSpaceDN w:val="0"/>
        <w:adjustRightInd w:val="0"/>
        <w:rPr>
          <w:rFonts w:ascii="OfficinaSansLT-Book" w:hAnsi="OfficinaSansLT-Book" w:cs="OfficinaSansLT-Book"/>
          <w:sz w:val="22"/>
          <w:szCs w:val="22"/>
          <w:lang w:eastAsia="ko-KR"/>
        </w:rPr>
      </w:pPr>
    </w:p>
    <w:p w:rsidR="000B3719" w:rsidRPr="000B3719" w:rsidRDefault="000B3719" w:rsidP="000B3719">
      <w:pPr>
        <w:tabs>
          <w:tab w:val="left" w:pos="9180"/>
        </w:tabs>
        <w:autoSpaceDE w:val="0"/>
        <w:autoSpaceDN w:val="0"/>
        <w:adjustRightInd w:val="0"/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</w:pPr>
      <w:r>
        <w:rPr>
          <w:rFonts w:ascii="OfficinaSansLT-Book" w:hAnsi="OfficinaSansLT-Book" w:cs="OfficinaSansLT-Book"/>
          <w:sz w:val="22"/>
          <w:szCs w:val="22"/>
          <w:lang w:eastAsia="ko-KR"/>
        </w:rPr>
        <w:t xml:space="preserve">Name: </w:t>
      </w:r>
      <w:bookmarkStart w:id="0" w:name="Text1"/>
      <w:r w:rsidR="009E15CC"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E15CC"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  <w:instrText xml:space="preserve"> FORMTEXT </w:instrText>
      </w:r>
      <w:r w:rsidR="009E15CC"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</w:r>
      <w:r w:rsidR="009E15CC"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  <w:fldChar w:fldCharType="separate"/>
      </w:r>
      <w:bookmarkStart w:id="1" w:name="_GoBack"/>
      <w:r w:rsidR="009E15CC">
        <w:rPr>
          <w:rFonts w:ascii="OfficinaSansLT-Book" w:hAnsi="OfficinaSansLT-Book" w:cs="OfficinaSansLT-Book"/>
          <w:noProof/>
          <w:sz w:val="22"/>
          <w:szCs w:val="22"/>
          <w:u w:val="dotted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u w:val="dotted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u w:val="dotted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u w:val="dotted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u w:val="dotted"/>
          <w:lang w:eastAsia="ko-KR"/>
        </w:rPr>
        <w:t> </w:t>
      </w:r>
      <w:bookmarkEnd w:id="1"/>
      <w:r w:rsidR="009E15CC"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  <w:fldChar w:fldCharType="end"/>
      </w:r>
      <w:bookmarkEnd w:id="0"/>
    </w:p>
    <w:p w:rsidR="000B3719" w:rsidRDefault="000B3719" w:rsidP="000B3719">
      <w:pPr>
        <w:autoSpaceDE w:val="0"/>
        <w:autoSpaceDN w:val="0"/>
        <w:adjustRightInd w:val="0"/>
        <w:rPr>
          <w:rFonts w:ascii="OfficinaSansLT-Book" w:hAnsi="OfficinaSansLT-Book" w:cs="OfficinaSansLT-Book"/>
          <w:sz w:val="22"/>
          <w:szCs w:val="22"/>
          <w:lang w:eastAsia="ko-KR"/>
        </w:rPr>
      </w:pPr>
    </w:p>
    <w:p w:rsidR="00520C36" w:rsidRDefault="000B3719" w:rsidP="00520C36">
      <w:pPr>
        <w:tabs>
          <w:tab w:val="left" w:pos="9239"/>
        </w:tabs>
        <w:autoSpaceDE w:val="0"/>
        <w:autoSpaceDN w:val="0"/>
        <w:adjustRightInd w:val="0"/>
        <w:rPr>
          <w:rFonts w:ascii="OfficinaSansLT-Book" w:hAnsi="OfficinaSansLT-Book" w:cs="OfficinaSansLT-Book"/>
          <w:sz w:val="22"/>
          <w:szCs w:val="22"/>
          <w:lang w:eastAsia="ko-KR"/>
        </w:rPr>
      </w:pPr>
      <w:r>
        <w:rPr>
          <w:rFonts w:ascii="OfficinaSansLT-Book" w:hAnsi="OfficinaSansLT-Book" w:cs="OfficinaSansLT-Book"/>
          <w:sz w:val="22"/>
          <w:szCs w:val="22"/>
          <w:lang w:eastAsia="ko-KR"/>
        </w:rPr>
        <w:t>Anschrift:</w:t>
      </w:r>
      <w:bookmarkStart w:id="2" w:name="Text2"/>
      <w:r w:rsidR="009E15CC">
        <w:rPr>
          <w:rFonts w:ascii="OfficinaSansLT-Book" w:hAnsi="OfficinaSansLT-Book" w:cs="OfficinaSansLT-Book"/>
          <w:sz w:val="22"/>
          <w:szCs w:val="22"/>
          <w:lang w:eastAsia="ko-KR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E15CC">
        <w:rPr>
          <w:rFonts w:ascii="OfficinaSansLT-Book" w:hAnsi="OfficinaSansLT-Book" w:cs="OfficinaSansLT-Book"/>
          <w:sz w:val="22"/>
          <w:szCs w:val="22"/>
          <w:lang w:eastAsia="ko-KR"/>
        </w:rPr>
        <w:instrText xml:space="preserve"> FORMTEXT </w:instrText>
      </w:r>
      <w:r w:rsidR="009E15CC">
        <w:rPr>
          <w:rFonts w:ascii="OfficinaSansLT-Book" w:hAnsi="OfficinaSansLT-Book" w:cs="OfficinaSansLT-Book"/>
          <w:sz w:val="22"/>
          <w:szCs w:val="22"/>
          <w:lang w:eastAsia="ko-KR"/>
        </w:rPr>
      </w:r>
      <w:r w:rsidR="009E15CC">
        <w:rPr>
          <w:rFonts w:ascii="OfficinaSansLT-Book" w:hAnsi="OfficinaSansLT-Book" w:cs="OfficinaSansLT-Book"/>
          <w:sz w:val="22"/>
          <w:szCs w:val="22"/>
          <w:lang w:eastAsia="ko-KR"/>
        </w:rPr>
        <w:fldChar w:fldCharType="separate"/>
      </w:r>
      <w:r w:rsidR="009E15CC">
        <w:rPr>
          <w:rFonts w:ascii="OfficinaSansLT-Book" w:hAnsi="OfficinaSansLT-Book" w:cs="OfficinaSansLT-Book"/>
          <w:noProof/>
          <w:sz w:val="22"/>
          <w:szCs w:val="22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lang w:eastAsia="ko-KR"/>
        </w:rPr>
        <w:t> </w:t>
      </w:r>
      <w:r w:rsidR="009E15CC">
        <w:rPr>
          <w:rFonts w:ascii="OfficinaSansLT-Book" w:hAnsi="OfficinaSansLT-Book" w:cs="OfficinaSansLT-Book"/>
          <w:sz w:val="22"/>
          <w:szCs w:val="22"/>
          <w:lang w:eastAsia="ko-KR"/>
        </w:rPr>
        <w:fldChar w:fldCharType="end"/>
      </w:r>
      <w:bookmarkEnd w:id="2"/>
      <w:r w:rsidR="00520C36" w:rsidRPr="00520C36">
        <w:rPr>
          <w:rFonts w:ascii="OfficinaSansLT-Book" w:hAnsi="OfficinaSansLT-Book" w:cs="OfficinaSansLT-Book"/>
          <w:sz w:val="22"/>
          <w:szCs w:val="22"/>
          <w:lang w:eastAsia="ko-KR"/>
        </w:rPr>
        <w:t xml:space="preserve"> </w:t>
      </w:r>
      <w:r w:rsidR="00520C36">
        <w:rPr>
          <w:rFonts w:ascii="OfficinaSansLT-Book" w:hAnsi="OfficinaSansLT-Book" w:cs="OfficinaSansLT-Book"/>
          <w:sz w:val="22"/>
          <w:szCs w:val="22"/>
          <w:lang w:eastAsia="ko-KR"/>
        </w:rPr>
        <w:t xml:space="preserve">                                              ggf. Anfahrt für Navi/GPS:</w:t>
      </w:r>
      <w:r w:rsidR="00520C36">
        <w:rPr>
          <w:rFonts w:ascii="OfficinaSansLT-Book" w:hAnsi="OfficinaSansLT-Book" w:cs="OfficinaSansLT-Book"/>
          <w:sz w:val="22"/>
          <w:szCs w:val="22"/>
          <w:lang w:eastAsia="ko-KR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520C36">
        <w:rPr>
          <w:rFonts w:ascii="OfficinaSansLT-Book" w:hAnsi="OfficinaSansLT-Book" w:cs="OfficinaSansLT-Book"/>
          <w:sz w:val="22"/>
          <w:szCs w:val="22"/>
          <w:lang w:eastAsia="ko-KR"/>
        </w:rPr>
        <w:instrText xml:space="preserve"> FORMTEXT </w:instrText>
      </w:r>
      <w:r w:rsidR="00520C36">
        <w:rPr>
          <w:rFonts w:ascii="OfficinaSansLT-Book" w:hAnsi="OfficinaSansLT-Book" w:cs="OfficinaSansLT-Book"/>
          <w:sz w:val="22"/>
          <w:szCs w:val="22"/>
          <w:lang w:eastAsia="ko-KR"/>
        </w:rPr>
      </w:r>
      <w:r w:rsidR="00520C36">
        <w:rPr>
          <w:rFonts w:ascii="OfficinaSansLT-Book" w:hAnsi="OfficinaSansLT-Book" w:cs="OfficinaSansLT-Book"/>
          <w:sz w:val="22"/>
          <w:szCs w:val="22"/>
          <w:lang w:eastAsia="ko-KR"/>
        </w:rPr>
        <w:fldChar w:fldCharType="separate"/>
      </w:r>
      <w:r w:rsidR="00520C36">
        <w:rPr>
          <w:rFonts w:ascii="OfficinaSansLT-Book" w:hAnsi="OfficinaSansLT-Book" w:cs="OfficinaSansLT-Book"/>
          <w:noProof/>
          <w:sz w:val="22"/>
          <w:szCs w:val="22"/>
          <w:lang w:eastAsia="ko-KR"/>
        </w:rPr>
        <w:t> </w:t>
      </w:r>
      <w:r w:rsidR="00520C36">
        <w:rPr>
          <w:rFonts w:ascii="OfficinaSansLT-Book" w:hAnsi="OfficinaSansLT-Book" w:cs="OfficinaSansLT-Book"/>
          <w:noProof/>
          <w:sz w:val="22"/>
          <w:szCs w:val="22"/>
          <w:lang w:eastAsia="ko-KR"/>
        </w:rPr>
        <w:t> </w:t>
      </w:r>
      <w:r w:rsidR="00520C36">
        <w:rPr>
          <w:rFonts w:ascii="OfficinaSansLT-Book" w:hAnsi="OfficinaSansLT-Book" w:cs="OfficinaSansLT-Book"/>
          <w:noProof/>
          <w:sz w:val="22"/>
          <w:szCs w:val="22"/>
          <w:lang w:eastAsia="ko-KR"/>
        </w:rPr>
        <w:t> </w:t>
      </w:r>
      <w:r w:rsidR="00520C36">
        <w:rPr>
          <w:rFonts w:ascii="OfficinaSansLT-Book" w:hAnsi="OfficinaSansLT-Book" w:cs="OfficinaSansLT-Book"/>
          <w:noProof/>
          <w:sz w:val="22"/>
          <w:szCs w:val="22"/>
          <w:lang w:eastAsia="ko-KR"/>
        </w:rPr>
        <w:t> </w:t>
      </w:r>
      <w:r w:rsidR="00520C36">
        <w:rPr>
          <w:rFonts w:ascii="OfficinaSansLT-Book" w:hAnsi="OfficinaSansLT-Book" w:cs="OfficinaSansLT-Book"/>
          <w:noProof/>
          <w:sz w:val="22"/>
          <w:szCs w:val="22"/>
          <w:lang w:eastAsia="ko-KR"/>
        </w:rPr>
        <w:t> </w:t>
      </w:r>
      <w:r w:rsidR="00520C36">
        <w:rPr>
          <w:rFonts w:ascii="OfficinaSansLT-Book" w:hAnsi="OfficinaSansLT-Book" w:cs="OfficinaSansLT-Book"/>
          <w:sz w:val="22"/>
          <w:szCs w:val="22"/>
          <w:lang w:eastAsia="ko-KR"/>
        </w:rPr>
        <w:fldChar w:fldCharType="end"/>
      </w:r>
    </w:p>
    <w:p w:rsidR="000B3719" w:rsidRDefault="000B3719" w:rsidP="000B3719">
      <w:pPr>
        <w:tabs>
          <w:tab w:val="left" w:pos="9239"/>
        </w:tabs>
        <w:autoSpaceDE w:val="0"/>
        <w:autoSpaceDN w:val="0"/>
        <w:adjustRightInd w:val="0"/>
        <w:rPr>
          <w:rFonts w:ascii="OfficinaSansLT-Book" w:hAnsi="OfficinaSansLT-Book" w:cs="OfficinaSansLT-Book"/>
          <w:sz w:val="22"/>
          <w:szCs w:val="22"/>
          <w:lang w:eastAsia="ko-KR"/>
        </w:rPr>
      </w:pPr>
    </w:p>
    <w:p w:rsidR="000B3719" w:rsidRDefault="000B3719" w:rsidP="000B3719">
      <w:pPr>
        <w:autoSpaceDE w:val="0"/>
        <w:autoSpaceDN w:val="0"/>
        <w:adjustRightInd w:val="0"/>
        <w:rPr>
          <w:rFonts w:ascii="OfficinaSansLT-Bold" w:hAnsi="OfficinaSansLT-Bold" w:cs="OfficinaSansLT-Bold"/>
          <w:b/>
          <w:bCs/>
          <w:sz w:val="22"/>
          <w:szCs w:val="22"/>
          <w:lang w:eastAsia="ko-KR"/>
        </w:rPr>
      </w:pPr>
    </w:p>
    <w:p w:rsidR="000B3719" w:rsidRDefault="000B3719" w:rsidP="000B3719">
      <w:pPr>
        <w:tabs>
          <w:tab w:val="left" w:pos="9239"/>
        </w:tabs>
        <w:autoSpaceDE w:val="0"/>
        <w:autoSpaceDN w:val="0"/>
        <w:adjustRightInd w:val="0"/>
        <w:rPr>
          <w:rFonts w:ascii="OfficinaSansLT-Book" w:hAnsi="OfficinaSansLT-Book" w:cs="OfficinaSansLT-Book"/>
          <w:sz w:val="22"/>
          <w:szCs w:val="22"/>
          <w:lang w:eastAsia="ko-KR"/>
        </w:rPr>
      </w:pPr>
      <w:r>
        <w:rPr>
          <w:rFonts w:ascii="OfficinaSansLT-Book" w:hAnsi="OfficinaSansLT-Book" w:cs="OfficinaSansLT-Book"/>
          <w:sz w:val="22"/>
          <w:szCs w:val="22"/>
          <w:lang w:eastAsia="ko-KR"/>
        </w:rPr>
        <w:t>Vorsitzende</w:t>
      </w:r>
      <w:r w:rsidR="00520C36">
        <w:rPr>
          <w:rFonts w:ascii="OfficinaSansLT-Book" w:hAnsi="OfficinaSansLT-Book" w:cs="OfficinaSansLT-Book"/>
          <w:sz w:val="22"/>
          <w:szCs w:val="22"/>
          <w:lang w:eastAsia="ko-KR"/>
        </w:rPr>
        <w:t>(</w:t>
      </w:r>
      <w:r>
        <w:rPr>
          <w:rFonts w:ascii="OfficinaSansLT-Book" w:hAnsi="OfficinaSansLT-Book" w:cs="OfficinaSansLT-Book"/>
          <w:sz w:val="22"/>
          <w:szCs w:val="22"/>
          <w:lang w:eastAsia="ko-KR"/>
        </w:rPr>
        <w:t>r</w:t>
      </w:r>
      <w:r w:rsidR="00520C36">
        <w:rPr>
          <w:rFonts w:ascii="OfficinaSansLT-Book" w:hAnsi="OfficinaSansLT-Book" w:cs="OfficinaSansLT-Book"/>
          <w:sz w:val="22"/>
          <w:szCs w:val="22"/>
          <w:lang w:eastAsia="ko-KR"/>
        </w:rPr>
        <w:t>)</w:t>
      </w:r>
      <w:r>
        <w:rPr>
          <w:rFonts w:ascii="OfficinaSansLT-Book" w:hAnsi="OfficinaSansLT-Book" w:cs="OfficinaSansLT-Book"/>
          <w:sz w:val="22"/>
          <w:szCs w:val="22"/>
          <w:lang w:eastAsia="ko-KR"/>
        </w:rPr>
        <w:t xml:space="preserve">: </w:t>
      </w:r>
      <w:r w:rsidR="00035C5D">
        <w:rPr>
          <w:rFonts w:ascii="OfficinaSansLT-Book" w:hAnsi="OfficinaSansLT-Book" w:cs="OfficinaSansLT-Book"/>
          <w:sz w:val="22"/>
          <w:szCs w:val="22"/>
          <w:lang w:eastAsia="ko-KR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035C5D">
        <w:rPr>
          <w:rFonts w:ascii="OfficinaSansLT-Book" w:hAnsi="OfficinaSansLT-Book" w:cs="OfficinaSansLT-Book"/>
          <w:sz w:val="22"/>
          <w:szCs w:val="22"/>
          <w:lang w:eastAsia="ko-KR"/>
        </w:rPr>
        <w:instrText xml:space="preserve"> FORMTEXT </w:instrText>
      </w:r>
      <w:r w:rsidR="00035C5D">
        <w:rPr>
          <w:rFonts w:ascii="OfficinaSansLT-Book" w:hAnsi="OfficinaSansLT-Book" w:cs="OfficinaSansLT-Book"/>
          <w:sz w:val="22"/>
          <w:szCs w:val="22"/>
          <w:lang w:eastAsia="ko-KR"/>
        </w:rPr>
      </w:r>
      <w:r w:rsidR="00035C5D">
        <w:rPr>
          <w:rFonts w:ascii="OfficinaSansLT-Book" w:hAnsi="OfficinaSansLT-Book" w:cs="OfficinaSansLT-Book"/>
          <w:sz w:val="22"/>
          <w:szCs w:val="22"/>
          <w:lang w:eastAsia="ko-KR"/>
        </w:rPr>
        <w:fldChar w:fldCharType="separate"/>
      </w:r>
      <w:r w:rsidR="009E15CC">
        <w:rPr>
          <w:rFonts w:ascii="OfficinaSansLT-Book" w:hAnsi="OfficinaSansLT-Book" w:cs="OfficinaSansLT-Book"/>
          <w:noProof/>
          <w:sz w:val="22"/>
          <w:szCs w:val="22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lang w:eastAsia="ko-KR"/>
        </w:rPr>
        <w:t> </w:t>
      </w:r>
      <w:r w:rsidR="00035C5D">
        <w:rPr>
          <w:rFonts w:ascii="OfficinaSansLT-Book" w:hAnsi="OfficinaSansLT-Book" w:cs="OfficinaSansLT-Book"/>
          <w:sz w:val="22"/>
          <w:szCs w:val="22"/>
          <w:lang w:eastAsia="ko-KR"/>
        </w:rPr>
        <w:fldChar w:fldCharType="end"/>
      </w:r>
      <w:bookmarkEnd w:id="3"/>
    </w:p>
    <w:p w:rsidR="000B3719" w:rsidRDefault="000B3719" w:rsidP="000B3719">
      <w:pPr>
        <w:autoSpaceDE w:val="0"/>
        <w:autoSpaceDN w:val="0"/>
        <w:adjustRightInd w:val="0"/>
        <w:rPr>
          <w:rFonts w:ascii="OfficinaSansLT-Bold" w:hAnsi="OfficinaSansLT-Bold" w:cs="OfficinaSansLT-Bold"/>
          <w:b/>
          <w:bCs/>
          <w:sz w:val="22"/>
          <w:szCs w:val="22"/>
          <w:lang w:eastAsia="ko-KR"/>
        </w:rPr>
      </w:pPr>
    </w:p>
    <w:p w:rsidR="000B3719" w:rsidRDefault="000B3719" w:rsidP="000B3719">
      <w:pPr>
        <w:tabs>
          <w:tab w:val="left" w:pos="9239"/>
        </w:tabs>
        <w:autoSpaceDE w:val="0"/>
        <w:autoSpaceDN w:val="0"/>
        <w:adjustRightInd w:val="0"/>
        <w:rPr>
          <w:rFonts w:ascii="OfficinaSansLT-Book" w:hAnsi="OfficinaSansLT-Book" w:cs="OfficinaSansLT-Book"/>
          <w:sz w:val="22"/>
          <w:szCs w:val="22"/>
          <w:lang w:eastAsia="ko-KR"/>
        </w:rPr>
      </w:pPr>
      <w:r>
        <w:rPr>
          <w:rFonts w:ascii="OfficinaSansLT-Book" w:hAnsi="OfficinaSansLT-Book" w:cs="OfficinaSansLT-Book"/>
          <w:sz w:val="22"/>
          <w:szCs w:val="22"/>
          <w:lang w:eastAsia="ko-KR"/>
        </w:rPr>
        <w:t>Anschrift</w:t>
      </w:r>
      <w:r w:rsidR="00035C5D">
        <w:rPr>
          <w:rFonts w:ascii="OfficinaSansLT-Book" w:hAnsi="OfficinaSansLT-Book" w:cs="OfficinaSansLT-Book"/>
          <w:sz w:val="22"/>
          <w:szCs w:val="22"/>
          <w:lang w:eastAsia="ko-KR"/>
        </w:rPr>
        <w:t xml:space="preserve">: </w:t>
      </w:r>
      <w:r w:rsidR="00035C5D">
        <w:rPr>
          <w:rFonts w:ascii="OfficinaSansLT-Book" w:hAnsi="OfficinaSansLT-Book" w:cs="OfficinaSansLT-Book"/>
          <w:sz w:val="22"/>
          <w:szCs w:val="22"/>
          <w:lang w:eastAsia="ko-KR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035C5D">
        <w:rPr>
          <w:rFonts w:ascii="OfficinaSansLT-Book" w:hAnsi="OfficinaSansLT-Book" w:cs="OfficinaSansLT-Book"/>
          <w:sz w:val="22"/>
          <w:szCs w:val="22"/>
          <w:lang w:eastAsia="ko-KR"/>
        </w:rPr>
        <w:instrText xml:space="preserve"> FORMTEXT </w:instrText>
      </w:r>
      <w:r w:rsidR="00035C5D">
        <w:rPr>
          <w:rFonts w:ascii="OfficinaSansLT-Book" w:hAnsi="OfficinaSansLT-Book" w:cs="OfficinaSansLT-Book"/>
          <w:sz w:val="22"/>
          <w:szCs w:val="22"/>
          <w:lang w:eastAsia="ko-KR"/>
        </w:rPr>
      </w:r>
      <w:r w:rsidR="00035C5D">
        <w:rPr>
          <w:rFonts w:ascii="OfficinaSansLT-Book" w:hAnsi="OfficinaSansLT-Book" w:cs="OfficinaSansLT-Book"/>
          <w:sz w:val="22"/>
          <w:szCs w:val="22"/>
          <w:lang w:eastAsia="ko-KR"/>
        </w:rPr>
        <w:fldChar w:fldCharType="separate"/>
      </w:r>
      <w:r w:rsidR="009E15CC">
        <w:rPr>
          <w:rFonts w:ascii="OfficinaSansLT-Book" w:hAnsi="OfficinaSansLT-Book" w:cs="OfficinaSansLT-Book"/>
          <w:noProof/>
          <w:sz w:val="22"/>
          <w:szCs w:val="22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lang w:eastAsia="ko-KR"/>
        </w:rPr>
        <w:t> </w:t>
      </w:r>
      <w:r w:rsidR="00035C5D">
        <w:rPr>
          <w:rFonts w:ascii="OfficinaSansLT-Book" w:hAnsi="OfficinaSansLT-Book" w:cs="OfficinaSansLT-Book"/>
          <w:sz w:val="22"/>
          <w:szCs w:val="22"/>
          <w:lang w:eastAsia="ko-KR"/>
        </w:rPr>
        <w:fldChar w:fldCharType="end"/>
      </w:r>
      <w:bookmarkEnd w:id="4"/>
    </w:p>
    <w:p w:rsidR="000B3719" w:rsidRDefault="000B3719" w:rsidP="000B3719">
      <w:pPr>
        <w:autoSpaceDE w:val="0"/>
        <w:autoSpaceDN w:val="0"/>
        <w:adjustRightInd w:val="0"/>
        <w:rPr>
          <w:rFonts w:ascii="OfficinaSansLT-Bold" w:hAnsi="OfficinaSansLT-Bold" w:cs="OfficinaSansLT-Bold"/>
          <w:b/>
          <w:bCs/>
          <w:sz w:val="22"/>
          <w:szCs w:val="22"/>
          <w:lang w:eastAsia="ko-KR"/>
        </w:rPr>
      </w:pPr>
    </w:p>
    <w:p w:rsidR="000B3719" w:rsidRPr="009E15CC" w:rsidRDefault="000B3719" w:rsidP="00F57E3A">
      <w:pPr>
        <w:tabs>
          <w:tab w:val="left" w:pos="9239"/>
        </w:tabs>
        <w:autoSpaceDE w:val="0"/>
        <w:autoSpaceDN w:val="0"/>
        <w:adjustRightInd w:val="0"/>
        <w:rPr>
          <w:rFonts w:ascii="OfficinaSansLT-Book" w:hAnsi="OfficinaSansLT-Book" w:cs="OfficinaSansLT-Book"/>
          <w:sz w:val="22"/>
          <w:szCs w:val="22"/>
          <w:lang w:eastAsia="ko-KR"/>
        </w:rPr>
      </w:pPr>
      <w:r w:rsidRPr="009E15CC">
        <w:rPr>
          <w:rFonts w:ascii="OfficinaSansLT-Book" w:hAnsi="OfficinaSansLT-Book" w:cs="OfficinaSansLT-Book"/>
          <w:sz w:val="22"/>
          <w:szCs w:val="22"/>
          <w:lang w:eastAsia="ko-KR"/>
        </w:rPr>
        <w:t>Telefon:</w:t>
      </w:r>
      <w:r w:rsidR="00035C5D">
        <w:rPr>
          <w:rFonts w:ascii="OfficinaSansLT-Book" w:hAnsi="OfficinaSansLT-Book" w:cs="OfficinaSansLT-Book"/>
          <w:sz w:val="22"/>
          <w:szCs w:val="22"/>
          <w:lang w:eastAsia="ko-KR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035C5D" w:rsidRPr="009E15CC">
        <w:rPr>
          <w:rFonts w:ascii="OfficinaSansLT-Book" w:hAnsi="OfficinaSansLT-Book" w:cs="OfficinaSansLT-Book"/>
          <w:sz w:val="22"/>
          <w:szCs w:val="22"/>
          <w:lang w:eastAsia="ko-KR"/>
        </w:rPr>
        <w:instrText xml:space="preserve"> FORMTEXT </w:instrText>
      </w:r>
      <w:r w:rsidR="00035C5D">
        <w:rPr>
          <w:rFonts w:ascii="OfficinaSansLT-Book" w:hAnsi="OfficinaSansLT-Book" w:cs="OfficinaSansLT-Book"/>
          <w:sz w:val="22"/>
          <w:szCs w:val="22"/>
          <w:lang w:eastAsia="ko-KR"/>
        </w:rPr>
      </w:r>
      <w:r w:rsidR="00035C5D">
        <w:rPr>
          <w:rFonts w:ascii="OfficinaSansLT-Book" w:hAnsi="OfficinaSansLT-Book" w:cs="OfficinaSansLT-Book"/>
          <w:sz w:val="22"/>
          <w:szCs w:val="22"/>
          <w:lang w:eastAsia="ko-KR"/>
        </w:rPr>
        <w:fldChar w:fldCharType="separate"/>
      </w:r>
      <w:r w:rsidR="009E15CC">
        <w:rPr>
          <w:rFonts w:ascii="OfficinaSansLT-Book" w:hAnsi="OfficinaSansLT-Book" w:cs="OfficinaSansLT-Book"/>
          <w:noProof/>
          <w:sz w:val="22"/>
          <w:szCs w:val="22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lang w:eastAsia="ko-KR"/>
        </w:rPr>
        <w:t> </w:t>
      </w:r>
      <w:r w:rsidR="00035C5D">
        <w:rPr>
          <w:rFonts w:ascii="OfficinaSansLT-Book" w:hAnsi="OfficinaSansLT-Book" w:cs="OfficinaSansLT-Book"/>
          <w:sz w:val="22"/>
          <w:szCs w:val="22"/>
          <w:lang w:eastAsia="ko-KR"/>
        </w:rPr>
        <w:fldChar w:fldCharType="end"/>
      </w:r>
      <w:bookmarkEnd w:id="5"/>
      <w:r w:rsidR="00F57E3A" w:rsidRPr="009E15CC">
        <w:rPr>
          <w:rFonts w:ascii="OfficinaSansLT-Book" w:hAnsi="OfficinaSansLT-Book" w:cs="OfficinaSansLT-Book"/>
          <w:sz w:val="22"/>
          <w:szCs w:val="22"/>
          <w:lang w:eastAsia="ko-KR"/>
        </w:rPr>
        <w:t xml:space="preserve"> </w:t>
      </w:r>
      <w:r w:rsidRPr="009E15CC">
        <w:rPr>
          <w:rFonts w:ascii="OfficinaSansLT-Book" w:hAnsi="OfficinaSansLT-Book" w:cs="OfficinaSansLT-Book"/>
          <w:sz w:val="22"/>
          <w:szCs w:val="22"/>
          <w:lang w:eastAsia="ko-KR"/>
        </w:rPr>
        <w:t>Fax:</w:t>
      </w:r>
      <w:r w:rsidR="00F57E3A" w:rsidRPr="009E15CC">
        <w:rPr>
          <w:rFonts w:ascii="OfficinaSansLT-Book" w:hAnsi="OfficinaSansLT-Book" w:cs="OfficinaSansLT-Book"/>
          <w:sz w:val="22"/>
          <w:szCs w:val="22"/>
          <w:lang w:eastAsia="ko-KR"/>
        </w:rPr>
        <w:t xml:space="preserve"> </w:t>
      </w:r>
      <w:r w:rsidR="00035C5D">
        <w:rPr>
          <w:rFonts w:ascii="OfficinaSansLT-Book" w:hAnsi="OfficinaSansLT-Book" w:cs="OfficinaSansLT-Book"/>
          <w:sz w:val="22"/>
          <w:szCs w:val="22"/>
          <w:lang w:eastAsia="ko-KR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035C5D" w:rsidRPr="009E15CC">
        <w:rPr>
          <w:rFonts w:ascii="OfficinaSansLT-Book" w:hAnsi="OfficinaSansLT-Book" w:cs="OfficinaSansLT-Book"/>
          <w:sz w:val="22"/>
          <w:szCs w:val="22"/>
          <w:lang w:eastAsia="ko-KR"/>
        </w:rPr>
        <w:instrText xml:space="preserve"> FORMTEXT </w:instrText>
      </w:r>
      <w:r w:rsidR="00035C5D">
        <w:rPr>
          <w:rFonts w:ascii="OfficinaSansLT-Book" w:hAnsi="OfficinaSansLT-Book" w:cs="OfficinaSansLT-Book"/>
          <w:sz w:val="22"/>
          <w:szCs w:val="22"/>
          <w:lang w:eastAsia="ko-KR"/>
        </w:rPr>
      </w:r>
      <w:r w:rsidR="00035C5D">
        <w:rPr>
          <w:rFonts w:ascii="OfficinaSansLT-Book" w:hAnsi="OfficinaSansLT-Book" w:cs="OfficinaSansLT-Book"/>
          <w:sz w:val="22"/>
          <w:szCs w:val="22"/>
          <w:lang w:eastAsia="ko-KR"/>
        </w:rPr>
        <w:fldChar w:fldCharType="separate"/>
      </w:r>
      <w:r w:rsidR="009E15CC">
        <w:rPr>
          <w:rFonts w:ascii="OfficinaSansLT-Book" w:hAnsi="OfficinaSansLT-Book" w:cs="OfficinaSansLT-Book"/>
          <w:noProof/>
          <w:sz w:val="22"/>
          <w:szCs w:val="22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lang w:eastAsia="ko-KR"/>
        </w:rPr>
        <w:t> </w:t>
      </w:r>
      <w:r w:rsidR="00035C5D">
        <w:rPr>
          <w:rFonts w:ascii="OfficinaSansLT-Book" w:hAnsi="OfficinaSansLT-Book" w:cs="OfficinaSansLT-Book"/>
          <w:sz w:val="22"/>
          <w:szCs w:val="22"/>
          <w:lang w:eastAsia="ko-KR"/>
        </w:rPr>
        <w:fldChar w:fldCharType="end"/>
      </w:r>
      <w:bookmarkEnd w:id="6"/>
      <w:r w:rsidR="00F57E3A" w:rsidRPr="009E15CC">
        <w:rPr>
          <w:rFonts w:ascii="OfficinaSansLT-Book" w:hAnsi="OfficinaSansLT-Book" w:cs="OfficinaSansLT-Book"/>
          <w:sz w:val="22"/>
          <w:szCs w:val="22"/>
          <w:lang w:eastAsia="ko-KR"/>
        </w:rPr>
        <w:t>Ha</w:t>
      </w:r>
      <w:r w:rsidRPr="009E15CC">
        <w:rPr>
          <w:rFonts w:ascii="OfficinaSansLT-Book" w:hAnsi="OfficinaSansLT-Book" w:cs="OfficinaSansLT-Book"/>
          <w:sz w:val="22"/>
          <w:szCs w:val="22"/>
          <w:lang w:eastAsia="ko-KR"/>
        </w:rPr>
        <w:t>ndy-Nr.:</w:t>
      </w:r>
      <w:bookmarkStart w:id="7" w:name="Text7"/>
      <w:r w:rsidR="00035C5D"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035C5D" w:rsidRPr="009E15CC"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  <w:instrText xml:space="preserve"> FORMTEXT </w:instrText>
      </w:r>
      <w:r w:rsidR="00035C5D"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</w:r>
      <w:r w:rsidR="00035C5D"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  <w:fldChar w:fldCharType="separate"/>
      </w:r>
      <w:r w:rsidR="009E15CC">
        <w:rPr>
          <w:rFonts w:ascii="OfficinaSansLT-Book" w:hAnsi="OfficinaSansLT-Book" w:cs="OfficinaSansLT-Book"/>
          <w:noProof/>
          <w:sz w:val="22"/>
          <w:szCs w:val="22"/>
          <w:u w:val="dotted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u w:val="dotted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u w:val="dotted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u w:val="dotted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u w:val="dotted"/>
          <w:lang w:eastAsia="ko-KR"/>
        </w:rPr>
        <w:t> </w:t>
      </w:r>
      <w:r w:rsidR="00035C5D"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  <w:fldChar w:fldCharType="end"/>
      </w:r>
      <w:bookmarkEnd w:id="7"/>
    </w:p>
    <w:p w:rsidR="000B3719" w:rsidRPr="009E15CC" w:rsidRDefault="000B3719" w:rsidP="000B3719">
      <w:pPr>
        <w:autoSpaceDE w:val="0"/>
        <w:autoSpaceDN w:val="0"/>
        <w:adjustRightInd w:val="0"/>
        <w:rPr>
          <w:rFonts w:ascii="OfficinaSansLT-Bold" w:hAnsi="OfficinaSansLT-Bold" w:cs="OfficinaSansLT-Bold"/>
          <w:b/>
          <w:bCs/>
          <w:sz w:val="22"/>
          <w:szCs w:val="22"/>
          <w:lang w:eastAsia="ko-KR"/>
        </w:rPr>
      </w:pPr>
    </w:p>
    <w:p w:rsidR="000B3719" w:rsidRPr="009E15CC" w:rsidRDefault="000B3719" w:rsidP="000B3719">
      <w:pPr>
        <w:tabs>
          <w:tab w:val="left" w:pos="9239"/>
        </w:tabs>
        <w:autoSpaceDE w:val="0"/>
        <w:autoSpaceDN w:val="0"/>
        <w:adjustRightInd w:val="0"/>
        <w:rPr>
          <w:rFonts w:ascii="OfficinaSansLT-Book" w:hAnsi="OfficinaSansLT-Book" w:cs="OfficinaSansLT-Book"/>
          <w:sz w:val="22"/>
          <w:szCs w:val="22"/>
          <w:lang w:eastAsia="ko-KR"/>
        </w:rPr>
      </w:pPr>
      <w:r w:rsidRPr="009E15CC">
        <w:rPr>
          <w:rFonts w:ascii="OfficinaSansLT-Book" w:hAnsi="OfficinaSansLT-Book" w:cs="OfficinaSansLT-Book"/>
          <w:sz w:val="22"/>
          <w:szCs w:val="22"/>
          <w:lang w:eastAsia="ko-KR"/>
        </w:rPr>
        <w:t>E-Mail:</w:t>
      </w:r>
      <w:bookmarkStart w:id="8" w:name="Text8"/>
      <w:r w:rsidR="00035C5D"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035C5D" w:rsidRPr="009E15CC"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  <w:instrText xml:space="preserve"> FORMTEXT </w:instrText>
      </w:r>
      <w:r w:rsidR="00035C5D"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</w:r>
      <w:r w:rsidR="00035C5D"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  <w:fldChar w:fldCharType="separate"/>
      </w:r>
      <w:r w:rsidR="009E15CC">
        <w:rPr>
          <w:rFonts w:ascii="OfficinaSansLT-Book" w:hAnsi="OfficinaSansLT-Book" w:cs="OfficinaSansLT-Book"/>
          <w:noProof/>
          <w:sz w:val="22"/>
          <w:szCs w:val="22"/>
          <w:u w:val="dotted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u w:val="dotted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u w:val="dotted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u w:val="dotted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u w:val="dotted"/>
          <w:lang w:eastAsia="ko-KR"/>
        </w:rPr>
        <w:t> </w:t>
      </w:r>
      <w:r w:rsidR="00035C5D"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  <w:fldChar w:fldCharType="end"/>
      </w:r>
      <w:bookmarkEnd w:id="8"/>
    </w:p>
    <w:p w:rsidR="000B3719" w:rsidRPr="009E15CC" w:rsidRDefault="000B3719" w:rsidP="000B3719">
      <w:pPr>
        <w:autoSpaceDE w:val="0"/>
        <w:autoSpaceDN w:val="0"/>
        <w:adjustRightInd w:val="0"/>
        <w:rPr>
          <w:rFonts w:ascii="OfficinaSansLT-Bold" w:hAnsi="OfficinaSansLT-Bold" w:cs="OfficinaSansLT-Bold"/>
          <w:b/>
          <w:bCs/>
          <w:sz w:val="22"/>
          <w:szCs w:val="22"/>
          <w:lang w:eastAsia="ko-KR"/>
        </w:rPr>
      </w:pPr>
    </w:p>
    <w:p w:rsidR="000B3719" w:rsidRDefault="000B3719" w:rsidP="000B3719">
      <w:pPr>
        <w:tabs>
          <w:tab w:val="left" w:pos="9239"/>
        </w:tabs>
        <w:autoSpaceDE w:val="0"/>
        <w:autoSpaceDN w:val="0"/>
        <w:adjustRightInd w:val="0"/>
        <w:rPr>
          <w:rFonts w:ascii="OfficinaSansLT-Book" w:hAnsi="OfficinaSansLT-Book" w:cs="OfficinaSansLT-Book"/>
          <w:sz w:val="22"/>
          <w:szCs w:val="22"/>
          <w:lang w:eastAsia="ko-KR"/>
        </w:rPr>
      </w:pPr>
      <w:r>
        <w:rPr>
          <w:rFonts w:ascii="OfficinaSansLT-Book" w:hAnsi="OfficinaSansLT-Book" w:cs="OfficinaSansLT-Book"/>
          <w:sz w:val="22"/>
          <w:szCs w:val="22"/>
          <w:lang w:eastAsia="ko-KR"/>
        </w:rPr>
        <w:t>Ansprechpartner</w:t>
      </w:r>
      <w:bookmarkStart w:id="9" w:name="Text9"/>
      <w:r w:rsidR="00035C5D">
        <w:rPr>
          <w:rFonts w:ascii="OfficinaSansLT-Book" w:hAnsi="OfficinaSansLT-Book" w:cs="OfficinaSansLT-Book"/>
          <w:sz w:val="22"/>
          <w:szCs w:val="22"/>
          <w:lang w:eastAsia="ko-KR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035C5D">
        <w:rPr>
          <w:rFonts w:ascii="OfficinaSansLT-Book" w:hAnsi="OfficinaSansLT-Book" w:cs="OfficinaSansLT-Book"/>
          <w:sz w:val="22"/>
          <w:szCs w:val="22"/>
          <w:lang w:eastAsia="ko-KR"/>
        </w:rPr>
        <w:instrText xml:space="preserve"> FORMTEXT </w:instrText>
      </w:r>
      <w:r w:rsidR="00035C5D">
        <w:rPr>
          <w:rFonts w:ascii="OfficinaSansLT-Book" w:hAnsi="OfficinaSansLT-Book" w:cs="OfficinaSansLT-Book"/>
          <w:sz w:val="22"/>
          <w:szCs w:val="22"/>
          <w:lang w:eastAsia="ko-KR"/>
        </w:rPr>
      </w:r>
      <w:r w:rsidR="00035C5D">
        <w:rPr>
          <w:rFonts w:ascii="OfficinaSansLT-Book" w:hAnsi="OfficinaSansLT-Book" w:cs="OfficinaSansLT-Book"/>
          <w:sz w:val="22"/>
          <w:szCs w:val="22"/>
          <w:lang w:eastAsia="ko-KR"/>
        </w:rPr>
        <w:fldChar w:fldCharType="separate"/>
      </w:r>
      <w:r w:rsidR="009E15CC">
        <w:rPr>
          <w:rFonts w:ascii="OfficinaSansLT-Book" w:hAnsi="OfficinaSansLT-Book" w:cs="OfficinaSansLT-Book"/>
          <w:noProof/>
          <w:sz w:val="22"/>
          <w:szCs w:val="22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lang w:eastAsia="ko-KR"/>
        </w:rPr>
        <w:t> </w:t>
      </w:r>
      <w:r w:rsidR="00035C5D">
        <w:rPr>
          <w:rFonts w:ascii="OfficinaSansLT-Book" w:hAnsi="OfficinaSansLT-Book" w:cs="OfficinaSansLT-Book"/>
          <w:sz w:val="22"/>
          <w:szCs w:val="22"/>
          <w:lang w:eastAsia="ko-KR"/>
        </w:rPr>
        <w:fldChar w:fldCharType="end"/>
      </w:r>
      <w:bookmarkEnd w:id="9"/>
    </w:p>
    <w:p w:rsidR="000B3719" w:rsidRDefault="000B3719" w:rsidP="000B3719">
      <w:pPr>
        <w:autoSpaceDE w:val="0"/>
        <w:autoSpaceDN w:val="0"/>
        <w:adjustRightInd w:val="0"/>
        <w:rPr>
          <w:rFonts w:ascii="OfficinaSansLT-Bold" w:hAnsi="OfficinaSansLT-Bold" w:cs="OfficinaSansLT-Bold"/>
          <w:b/>
          <w:bCs/>
          <w:sz w:val="22"/>
          <w:szCs w:val="22"/>
          <w:lang w:eastAsia="ko-KR"/>
        </w:rPr>
      </w:pPr>
    </w:p>
    <w:p w:rsidR="000B3719" w:rsidRPr="009E15CC" w:rsidRDefault="000B3719" w:rsidP="00F57E3A">
      <w:pPr>
        <w:tabs>
          <w:tab w:val="left" w:pos="9239"/>
        </w:tabs>
        <w:autoSpaceDE w:val="0"/>
        <w:autoSpaceDN w:val="0"/>
        <w:adjustRightInd w:val="0"/>
        <w:rPr>
          <w:rFonts w:ascii="OfficinaSansLT-Book" w:hAnsi="OfficinaSansLT-Book" w:cs="OfficinaSansLT-Book"/>
          <w:sz w:val="22"/>
          <w:szCs w:val="22"/>
          <w:lang w:eastAsia="ko-KR"/>
        </w:rPr>
      </w:pPr>
      <w:r w:rsidRPr="009E15CC">
        <w:rPr>
          <w:rFonts w:ascii="OfficinaSansLT-Book" w:hAnsi="OfficinaSansLT-Book" w:cs="OfficinaSansLT-Book"/>
          <w:sz w:val="22"/>
          <w:szCs w:val="22"/>
          <w:lang w:eastAsia="ko-KR"/>
        </w:rPr>
        <w:t>Telefon:</w:t>
      </w:r>
      <w:r w:rsidR="00F57E3A" w:rsidRPr="009E15CC">
        <w:rPr>
          <w:rFonts w:ascii="OfficinaSansLT-Book" w:hAnsi="OfficinaSansLT-Book" w:cs="OfficinaSansLT-Book"/>
          <w:sz w:val="22"/>
          <w:szCs w:val="22"/>
          <w:lang w:eastAsia="ko-KR"/>
        </w:rPr>
        <w:t xml:space="preserve"> </w:t>
      </w:r>
      <w:bookmarkStart w:id="10" w:name="Text10"/>
      <w:r w:rsidR="00035C5D"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035C5D" w:rsidRPr="009E15CC"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  <w:instrText xml:space="preserve"> FORMTEXT </w:instrText>
      </w:r>
      <w:r w:rsidR="00035C5D"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</w:r>
      <w:r w:rsidR="00035C5D"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  <w:fldChar w:fldCharType="separate"/>
      </w:r>
      <w:r w:rsidR="009E15CC">
        <w:rPr>
          <w:rFonts w:ascii="OfficinaSansLT-Book" w:hAnsi="OfficinaSansLT-Book" w:cs="OfficinaSansLT-Book"/>
          <w:noProof/>
          <w:sz w:val="22"/>
          <w:szCs w:val="22"/>
          <w:u w:val="dotted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u w:val="dotted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u w:val="dotted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u w:val="dotted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u w:val="dotted"/>
          <w:lang w:eastAsia="ko-KR"/>
        </w:rPr>
        <w:t> </w:t>
      </w:r>
      <w:r w:rsidR="00035C5D"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  <w:fldChar w:fldCharType="end"/>
      </w:r>
      <w:bookmarkEnd w:id="10"/>
      <w:r w:rsidRPr="009E15CC">
        <w:rPr>
          <w:rFonts w:ascii="OfficinaSansLT-Book" w:hAnsi="OfficinaSansLT-Book" w:cs="OfficinaSansLT-Book"/>
          <w:sz w:val="22"/>
          <w:szCs w:val="22"/>
          <w:lang w:eastAsia="ko-KR"/>
        </w:rPr>
        <w:t>Fax:</w:t>
      </w:r>
      <w:r w:rsidR="00035C5D" w:rsidRPr="009E15CC">
        <w:rPr>
          <w:rFonts w:ascii="OfficinaSansLT-Book" w:hAnsi="OfficinaSansLT-Book" w:cs="OfficinaSansLT-Book"/>
          <w:sz w:val="22"/>
          <w:szCs w:val="22"/>
          <w:lang w:eastAsia="ko-KR"/>
        </w:rPr>
        <w:t xml:space="preserve"> </w:t>
      </w:r>
      <w:r w:rsidR="00035C5D">
        <w:rPr>
          <w:rFonts w:ascii="OfficinaSansLT-Book" w:hAnsi="OfficinaSansLT-Book" w:cs="OfficinaSansLT-Book"/>
          <w:sz w:val="22"/>
          <w:szCs w:val="22"/>
          <w:lang w:eastAsia="ko-KR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035C5D" w:rsidRPr="009E15CC">
        <w:rPr>
          <w:rFonts w:ascii="OfficinaSansLT-Book" w:hAnsi="OfficinaSansLT-Book" w:cs="OfficinaSansLT-Book"/>
          <w:sz w:val="22"/>
          <w:szCs w:val="22"/>
          <w:lang w:eastAsia="ko-KR"/>
        </w:rPr>
        <w:instrText xml:space="preserve"> FORMTEXT </w:instrText>
      </w:r>
      <w:r w:rsidR="00035C5D">
        <w:rPr>
          <w:rFonts w:ascii="OfficinaSansLT-Book" w:hAnsi="OfficinaSansLT-Book" w:cs="OfficinaSansLT-Book"/>
          <w:sz w:val="22"/>
          <w:szCs w:val="22"/>
          <w:lang w:eastAsia="ko-KR"/>
        </w:rPr>
      </w:r>
      <w:r w:rsidR="00035C5D">
        <w:rPr>
          <w:rFonts w:ascii="OfficinaSansLT-Book" w:hAnsi="OfficinaSansLT-Book" w:cs="OfficinaSansLT-Book"/>
          <w:sz w:val="22"/>
          <w:szCs w:val="22"/>
          <w:lang w:eastAsia="ko-KR"/>
        </w:rPr>
        <w:fldChar w:fldCharType="separate"/>
      </w:r>
      <w:r w:rsidR="009E15CC">
        <w:rPr>
          <w:rFonts w:ascii="OfficinaSansLT-Book" w:hAnsi="OfficinaSansLT-Book" w:cs="OfficinaSansLT-Book"/>
          <w:noProof/>
          <w:sz w:val="22"/>
          <w:szCs w:val="22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lang w:eastAsia="ko-KR"/>
        </w:rPr>
        <w:t> </w:t>
      </w:r>
      <w:r w:rsidR="00035C5D">
        <w:rPr>
          <w:rFonts w:ascii="OfficinaSansLT-Book" w:hAnsi="OfficinaSansLT-Book" w:cs="OfficinaSansLT-Book"/>
          <w:sz w:val="22"/>
          <w:szCs w:val="22"/>
          <w:lang w:eastAsia="ko-KR"/>
        </w:rPr>
        <w:fldChar w:fldCharType="end"/>
      </w:r>
      <w:bookmarkEnd w:id="11"/>
      <w:r w:rsidR="00035C5D" w:rsidRPr="009E15CC">
        <w:rPr>
          <w:rFonts w:ascii="OfficinaSansLT-Book" w:hAnsi="OfficinaSansLT-Book" w:cs="OfficinaSansLT-Book"/>
          <w:sz w:val="22"/>
          <w:szCs w:val="22"/>
          <w:lang w:eastAsia="ko-KR"/>
        </w:rPr>
        <w:t xml:space="preserve"> </w:t>
      </w:r>
      <w:r w:rsidRPr="009E15CC">
        <w:rPr>
          <w:rFonts w:ascii="OfficinaSansLT-Book" w:hAnsi="OfficinaSansLT-Book" w:cs="OfficinaSansLT-Book"/>
          <w:sz w:val="22"/>
          <w:szCs w:val="22"/>
          <w:lang w:eastAsia="ko-KR"/>
        </w:rPr>
        <w:t>Handy-Nr.:</w:t>
      </w:r>
      <w:bookmarkStart w:id="12" w:name="Text12"/>
      <w:r w:rsidR="00035C5D" w:rsidRPr="009E15CC">
        <w:rPr>
          <w:rFonts w:ascii="OfficinaSansLT-Book" w:hAnsi="OfficinaSansLT-Book" w:cs="OfficinaSansLT-Book"/>
          <w:sz w:val="22"/>
          <w:szCs w:val="22"/>
          <w:lang w:eastAsia="ko-KR"/>
        </w:rPr>
        <w:t xml:space="preserve"> </w:t>
      </w:r>
      <w:r w:rsidR="00035C5D"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035C5D" w:rsidRPr="009E15CC"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  <w:instrText xml:space="preserve"> FORMTEXT </w:instrText>
      </w:r>
      <w:r w:rsidR="00035C5D"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</w:r>
      <w:r w:rsidR="00035C5D"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  <w:fldChar w:fldCharType="separate"/>
      </w:r>
      <w:r w:rsidR="009E15CC">
        <w:rPr>
          <w:rFonts w:ascii="OfficinaSansLT-Book" w:hAnsi="OfficinaSansLT-Book" w:cs="OfficinaSansLT-Book"/>
          <w:noProof/>
          <w:sz w:val="22"/>
          <w:szCs w:val="22"/>
          <w:u w:val="dotted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u w:val="dotted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u w:val="dotted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u w:val="dotted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u w:val="dotted"/>
          <w:lang w:eastAsia="ko-KR"/>
        </w:rPr>
        <w:t> </w:t>
      </w:r>
      <w:r w:rsidR="00035C5D"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  <w:fldChar w:fldCharType="end"/>
      </w:r>
      <w:bookmarkEnd w:id="12"/>
    </w:p>
    <w:p w:rsidR="000B3719" w:rsidRPr="009E15CC" w:rsidRDefault="000B3719" w:rsidP="000B3719">
      <w:pPr>
        <w:autoSpaceDE w:val="0"/>
        <w:autoSpaceDN w:val="0"/>
        <w:adjustRightInd w:val="0"/>
        <w:rPr>
          <w:rFonts w:ascii="OfficinaSansLT-Bold" w:hAnsi="OfficinaSansLT-Bold" w:cs="OfficinaSansLT-Bold"/>
          <w:b/>
          <w:bCs/>
          <w:sz w:val="22"/>
          <w:szCs w:val="22"/>
          <w:lang w:eastAsia="ko-KR"/>
        </w:rPr>
      </w:pPr>
    </w:p>
    <w:p w:rsidR="000B3719" w:rsidRPr="009E15CC" w:rsidRDefault="000B3719" w:rsidP="000B3719">
      <w:pPr>
        <w:tabs>
          <w:tab w:val="left" w:pos="9239"/>
        </w:tabs>
        <w:autoSpaceDE w:val="0"/>
        <w:autoSpaceDN w:val="0"/>
        <w:adjustRightInd w:val="0"/>
        <w:rPr>
          <w:rFonts w:ascii="OfficinaSansLT-Book" w:hAnsi="OfficinaSansLT-Book" w:cs="OfficinaSansLT-Book"/>
          <w:sz w:val="22"/>
          <w:szCs w:val="22"/>
          <w:lang w:eastAsia="ko-KR"/>
        </w:rPr>
      </w:pPr>
      <w:r w:rsidRPr="009E15CC">
        <w:rPr>
          <w:rFonts w:ascii="OfficinaSansLT-Book" w:hAnsi="OfficinaSansLT-Book" w:cs="OfficinaSansLT-Book"/>
          <w:sz w:val="22"/>
          <w:szCs w:val="22"/>
          <w:lang w:eastAsia="ko-KR"/>
        </w:rPr>
        <w:t>E-Mail:</w:t>
      </w:r>
      <w:r w:rsidRPr="009E15CC">
        <w:rPr>
          <w:rFonts w:ascii="OfficinaSansLT-Bold" w:hAnsi="OfficinaSansLT-Bold" w:cs="OfficinaSansLT-Bold"/>
          <w:b/>
          <w:bCs/>
          <w:sz w:val="22"/>
          <w:szCs w:val="22"/>
          <w:lang w:eastAsia="ko-KR"/>
        </w:rPr>
        <w:t xml:space="preserve"> </w:t>
      </w:r>
      <w:bookmarkStart w:id="13" w:name="Text13"/>
      <w:r w:rsidR="00035C5D"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035C5D" w:rsidRPr="009E15CC"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  <w:instrText xml:space="preserve"> FORMTEXT </w:instrText>
      </w:r>
      <w:r w:rsidR="00035C5D"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</w:r>
      <w:r w:rsidR="00035C5D"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  <w:fldChar w:fldCharType="separate"/>
      </w:r>
      <w:r w:rsidR="009E15CC">
        <w:rPr>
          <w:rFonts w:ascii="OfficinaSansLT-Book" w:hAnsi="OfficinaSansLT-Book" w:cs="OfficinaSansLT-Book"/>
          <w:noProof/>
          <w:sz w:val="22"/>
          <w:szCs w:val="22"/>
          <w:u w:val="dotted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u w:val="dotted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u w:val="dotted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u w:val="dotted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u w:val="dotted"/>
          <w:lang w:eastAsia="ko-KR"/>
        </w:rPr>
        <w:t> </w:t>
      </w:r>
      <w:r w:rsidR="00035C5D"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  <w:fldChar w:fldCharType="end"/>
      </w:r>
      <w:bookmarkEnd w:id="13"/>
    </w:p>
    <w:p w:rsidR="000B3719" w:rsidRPr="009E15CC" w:rsidRDefault="000B3719" w:rsidP="000B3719">
      <w:pPr>
        <w:autoSpaceDE w:val="0"/>
        <w:autoSpaceDN w:val="0"/>
        <w:adjustRightInd w:val="0"/>
        <w:rPr>
          <w:rFonts w:ascii="OfficinaSansLT-Bold" w:hAnsi="OfficinaSansLT-Bold" w:cs="OfficinaSansLT-Bold"/>
          <w:b/>
          <w:bCs/>
          <w:sz w:val="22"/>
          <w:szCs w:val="22"/>
          <w:lang w:eastAsia="ko-KR"/>
        </w:rPr>
      </w:pPr>
    </w:p>
    <w:p w:rsidR="000B3719" w:rsidRDefault="000B3719" w:rsidP="000B3719">
      <w:pPr>
        <w:autoSpaceDE w:val="0"/>
        <w:autoSpaceDN w:val="0"/>
        <w:adjustRightInd w:val="0"/>
        <w:rPr>
          <w:rFonts w:ascii="OfficinaSansLT-Bold" w:hAnsi="OfficinaSansLT-Bold" w:cs="OfficinaSansLT-Bold"/>
          <w:b/>
          <w:bCs/>
          <w:sz w:val="22"/>
          <w:szCs w:val="22"/>
          <w:lang w:eastAsia="ko-KR"/>
        </w:rPr>
      </w:pPr>
      <w:r>
        <w:rPr>
          <w:rFonts w:ascii="OfficinaSansLT-Bold" w:hAnsi="OfficinaSansLT-Bold" w:cs="OfficinaSansLT-Bold"/>
          <w:b/>
          <w:bCs/>
          <w:sz w:val="22"/>
          <w:szCs w:val="22"/>
          <w:lang w:eastAsia="ko-KR"/>
        </w:rPr>
        <w:t>Bezirks-, Kreis- oder Stadtverband</w:t>
      </w:r>
    </w:p>
    <w:p w:rsidR="000B3719" w:rsidRDefault="000B3719" w:rsidP="000B3719">
      <w:pPr>
        <w:tabs>
          <w:tab w:val="left" w:pos="9239"/>
        </w:tabs>
        <w:autoSpaceDE w:val="0"/>
        <w:autoSpaceDN w:val="0"/>
        <w:adjustRightInd w:val="0"/>
        <w:rPr>
          <w:rFonts w:ascii="OfficinaSansLT-Book" w:hAnsi="OfficinaSansLT-Book" w:cs="OfficinaSansLT-Book"/>
          <w:sz w:val="22"/>
          <w:szCs w:val="22"/>
          <w:lang w:eastAsia="ko-KR"/>
        </w:rPr>
      </w:pPr>
      <w:r>
        <w:rPr>
          <w:rFonts w:ascii="OfficinaSansLT-Book" w:hAnsi="OfficinaSansLT-Book" w:cs="OfficinaSansLT-Book"/>
          <w:sz w:val="22"/>
          <w:szCs w:val="22"/>
          <w:lang w:eastAsia="ko-KR"/>
        </w:rPr>
        <w:t xml:space="preserve">Name: </w:t>
      </w:r>
      <w:bookmarkStart w:id="14" w:name="Text14"/>
      <w:r w:rsidR="00035C5D"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035C5D"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  <w:instrText xml:space="preserve"> FORMTEXT </w:instrText>
      </w:r>
      <w:r w:rsidR="00035C5D"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</w:r>
      <w:r w:rsidR="00035C5D"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  <w:fldChar w:fldCharType="separate"/>
      </w:r>
      <w:r w:rsidR="009E15CC">
        <w:rPr>
          <w:rFonts w:ascii="OfficinaSansLT-Book" w:hAnsi="OfficinaSansLT-Book" w:cs="OfficinaSansLT-Book"/>
          <w:noProof/>
          <w:sz w:val="22"/>
          <w:szCs w:val="22"/>
          <w:u w:val="dotted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u w:val="dotted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u w:val="dotted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u w:val="dotted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u w:val="dotted"/>
          <w:lang w:eastAsia="ko-KR"/>
        </w:rPr>
        <w:t> </w:t>
      </w:r>
      <w:r w:rsidR="00035C5D"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  <w:fldChar w:fldCharType="end"/>
      </w:r>
      <w:bookmarkEnd w:id="14"/>
    </w:p>
    <w:p w:rsidR="000B3719" w:rsidRDefault="000B3719" w:rsidP="000B3719">
      <w:pPr>
        <w:autoSpaceDE w:val="0"/>
        <w:autoSpaceDN w:val="0"/>
        <w:adjustRightInd w:val="0"/>
        <w:rPr>
          <w:rFonts w:ascii="OfficinaSansLT-Bold" w:hAnsi="OfficinaSansLT-Bold" w:cs="OfficinaSansLT-Bold"/>
          <w:b/>
          <w:bCs/>
          <w:sz w:val="22"/>
          <w:szCs w:val="22"/>
          <w:lang w:eastAsia="ko-KR"/>
        </w:rPr>
      </w:pPr>
    </w:p>
    <w:p w:rsidR="000B3719" w:rsidRDefault="000B3719" w:rsidP="000B3719">
      <w:pPr>
        <w:tabs>
          <w:tab w:val="left" w:pos="9239"/>
        </w:tabs>
        <w:autoSpaceDE w:val="0"/>
        <w:autoSpaceDN w:val="0"/>
        <w:adjustRightInd w:val="0"/>
        <w:rPr>
          <w:rFonts w:ascii="OfficinaSansLT-Book" w:hAnsi="OfficinaSansLT-Book" w:cs="OfficinaSansLT-Book"/>
          <w:sz w:val="22"/>
          <w:szCs w:val="22"/>
          <w:lang w:eastAsia="ko-KR"/>
        </w:rPr>
      </w:pPr>
      <w:r>
        <w:rPr>
          <w:rFonts w:ascii="OfficinaSansLT-Book" w:hAnsi="OfficinaSansLT-Book" w:cs="OfficinaSansLT-Book"/>
          <w:sz w:val="22"/>
          <w:szCs w:val="22"/>
          <w:lang w:eastAsia="ko-KR"/>
        </w:rPr>
        <w:t>Vorsitzende</w:t>
      </w:r>
      <w:r w:rsidR="00520C36">
        <w:rPr>
          <w:rFonts w:ascii="OfficinaSansLT-Book" w:hAnsi="OfficinaSansLT-Book" w:cs="OfficinaSansLT-Book"/>
          <w:sz w:val="22"/>
          <w:szCs w:val="22"/>
          <w:lang w:eastAsia="ko-KR"/>
        </w:rPr>
        <w:t>(r)</w:t>
      </w:r>
      <w:r>
        <w:rPr>
          <w:rFonts w:ascii="OfficinaSansLT-Book" w:hAnsi="OfficinaSansLT-Book" w:cs="OfficinaSansLT-Book"/>
          <w:sz w:val="22"/>
          <w:szCs w:val="22"/>
          <w:lang w:eastAsia="ko-KR"/>
        </w:rPr>
        <w:t>:</w:t>
      </w:r>
      <w:r w:rsidRPr="000B3719"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  <w:t xml:space="preserve"> </w:t>
      </w:r>
      <w:bookmarkStart w:id="15" w:name="Text15"/>
      <w:r w:rsidR="00035C5D"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035C5D"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  <w:instrText xml:space="preserve"> FORMTEXT </w:instrText>
      </w:r>
      <w:r w:rsidR="00035C5D"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</w:r>
      <w:r w:rsidR="00035C5D"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  <w:fldChar w:fldCharType="separate"/>
      </w:r>
      <w:r w:rsidR="009E15CC">
        <w:rPr>
          <w:rFonts w:ascii="OfficinaSansLT-Book" w:hAnsi="OfficinaSansLT-Book" w:cs="OfficinaSansLT-Book"/>
          <w:noProof/>
          <w:sz w:val="22"/>
          <w:szCs w:val="22"/>
          <w:u w:val="dotted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u w:val="dotted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u w:val="dotted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u w:val="dotted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u w:val="dotted"/>
          <w:lang w:eastAsia="ko-KR"/>
        </w:rPr>
        <w:t> </w:t>
      </w:r>
      <w:r w:rsidR="00035C5D"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  <w:fldChar w:fldCharType="end"/>
      </w:r>
      <w:bookmarkEnd w:id="15"/>
    </w:p>
    <w:p w:rsidR="000B3719" w:rsidRDefault="000B3719" w:rsidP="000B3719">
      <w:pPr>
        <w:autoSpaceDE w:val="0"/>
        <w:autoSpaceDN w:val="0"/>
        <w:adjustRightInd w:val="0"/>
        <w:rPr>
          <w:rFonts w:ascii="OfficinaSansLT-Bold" w:hAnsi="OfficinaSansLT-Bold" w:cs="OfficinaSansLT-Bold"/>
          <w:b/>
          <w:bCs/>
          <w:sz w:val="22"/>
          <w:szCs w:val="22"/>
          <w:lang w:eastAsia="ko-KR"/>
        </w:rPr>
      </w:pPr>
    </w:p>
    <w:p w:rsidR="000B3719" w:rsidRDefault="000B3719" w:rsidP="000B3719">
      <w:pPr>
        <w:tabs>
          <w:tab w:val="left" w:pos="9239"/>
        </w:tabs>
        <w:autoSpaceDE w:val="0"/>
        <w:autoSpaceDN w:val="0"/>
        <w:adjustRightInd w:val="0"/>
        <w:rPr>
          <w:rFonts w:ascii="OfficinaSansLT-Book" w:hAnsi="OfficinaSansLT-Book" w:cs="OfficinaSansLT-Book"/>
          <w:sz w:val="22"/>
          <w:szCs w:val="22"/>
          <w:lang w:eastAsia="ko-KR"/>
        </w:rPr>
      </w:pPr>
      <w:r>
        <w:rPr>
          <w:rFonts w:ascii="OfficinaSansLT-Book" w:hAnsi="OfficinaSansLT-Book" w:cs="OfficinaSansLT-Book"/>
          <w:sz w:val="22"/>
          <w:szCs w:val="22"/>
          <w:lang w:eastAsia="ko-KR"/>
        </w:rPr>
        <w:t xml:space="preserve"> Anschrift:</w:t>
      </w:r>
      <w:r w:rsidRPr="000B3719"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  <w:t xml:space="preserve"> </w:t>
      </w:r>
      <w:bookmarkStart w:id="16" w:name="Text16"/>
      <w:r w:rsidR="00035C5D"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035C5D"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  <w:instrText xml:space="preserve"> FORMTEXT </w:instrText>
      </w:r>
      <w:r w:rsidR="00035C5D"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</w:r>
      <w:r w:rsidR="00035C5D"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  <w:fldChar w:fldCharType="separate"/>
      </w:r>
      <w:r w:rsidR="009E15CC">
        <w:rPr>
          <w:rFonts w:ascii="OfficinaSansLT-Book" w:hAnsi="OfficinaSansLT-Book" w:cs="OfficinaSansLT-Book"/>
          <w:noProof/>
          <w:sz w:val="22"/>
          <w:szCs w:val="22"/>
          <w:u w:val="dotted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u w:val="dotted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u w:val="dotted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u w:val="dotted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u w:val="dotted"/>
          <w:lang w:eastAsia="ko-KR"/>
        </w:rPr>
        <w:t> </w:t>
      </w:r>
      <w:r w:rsidR="00035C5D"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  <w:fldChar w:fldCharType="end"/>
      </w:r>
      <w:bookmarkEnd w:id="16"/>
    </w:p>
    <w:p w:rsidR="000B3719" w:rsidRDefault="000B3719" w:rsidP="000B3719">
      <w:pPr>
        <w:autoSpaceDE w:val="0"/>
        <w:autoSpaceDN w:val="0"/>
        <w:adjustRightInd w:val="0"/>
        <w:rPr>
          <w:rFonts w:ascii="OfficinaSansLT-Bold" w:hAnsi="OfficinaSansLT-Bold" w:cs="OfficinaSansLT-Bold"/>
          <w:b/>
          <w:bCs/>
          <w:sz w:val="22"/>
          <w:szCs w:val="22"/>
          <w:lang w:eastAsia="ko-KR"/>
        </w:rPr>
      </w:pPr>
    </w:p>
    <w:p w:rsidR="000B3719" w:rsidRDefault="000B3719" w:rsidP="00F57E3A">
      <w:pPr>
        <w:tabs>
          <w:tab w:val="left" w:pos="9239"/>
        </w:tabs>
        <w:autoSpaceDE w:val="0"/>
        <w:autoSpaceDN w:val="0"/>
        <w:adjustRightInd w:val="0"/>
        <w:rPr>
          <w:rFonts w:ascii="OfficinaSansLT-Book" w:hAnsi="OfficinaSansLT-Book" w:cs="OfficinaSansLT-Book"/>
          <w:sz w:val="22"/>
          <w:szCs w:val="22"/>
          <w:lang w:eastAsia="ko-KR"/>
        </w:rPr>
      </w:pPr>
      <w:r>
        <w:rPr>
          <w:rFonts w:ascii="OfficinaSansLT-Book" w:hAnsi="OfficinaSansLT-Book" w:cs="OfficinaSansLT-Book"/>
          <w:sz w:val="22"/>
          <w:szCs w:val="22"/>
          <w:lang w:eastAsia="ko-KR"/>
        </w:rPr>
        <w:t>Telefon:</w:t>
      </w:r>
      <w:r w:rsidR="00F57E3A">
        <w:rPr>
          <w:rFonts w:ascii="OfficinaSansLT-Book" w:hAnsi="OfficinaSansLT-Book" w:cs="OfficinaSansLT-Book"/>
          <w:sz w:val="22"/>
          <w:szCs w:val="22"/>
          <w:lang w:eastAsia="ko-KR"/>
        </w:rPr>
        <w:t xml:space="preserve"> </w:t>
      </w:r>
      <w:bookmarkStart w:id="17" w:name="Text17"/>
      <w:r w:rsidR="00035C5D"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035C5D"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  <w:instrText xml:space="preserve"> FORMTEXT </w:instrText>
      </w:r>
      <w:r w:rsidR="00035C5D"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</w:r>
      <w:r w:rsidR="00035C5D"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  <w:fldChar w:fldCharType="separate"/>
      </w:r>
      <w:r w:rsidR="009E15CC">
        <w:rPr>
          <w:rFonts w:ascii="OfficinaSansLT-Book" w:hAnsi="OfficinaSansLT-Book" w:cs="OfficinaSansLT-Book"/>
          <w:noProof/>
          <w:sz w:val="22"/>
          <w:szCs w:val="22"/>
          <w:u w:val="dotted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u w:val="dotted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u w:val="dotted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u w:val="dotted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u w:val="dotted"/>
          <w:lang w:eastAsia="ko-KR"/>
        </w:rPr>
        <w:t> </w:t>
      </w:r>
      <w:r w:rsidR="00035C5D"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  <w:fldChar w:fldCharType="end"/>
      </w:r>
      <w:bookmarkEnd w:id="17"/>
      <w:r w:rsidR="00F57E3A">
        <w:rPr>
          <w:rFonts w:ascii="OfficinaSansLT-Book" w:hAnsi="OfficinaSansLT-Book" w:cs="OfficinaSansLT-Book"/>
          <w:sz w:val="22"/>
          <w:szCs w:val="22"/>
          <w:lang w:eastAsia="ko-KR"/>
        </w:rPr>
        <w:t xml:space="preserve"> </w:t>
      </w:r>
      <w:r>
        <w:rPr>
          <w:rFonts w:ascii="OfficinaSansLT-Book" w:hAnsi="OfficinaSansLT-Book" w:cs="OfficinaSansLT-Book"/>
          <w:sz w:val="22"/>
          <w:szCs w:val="22"/>
          <w:lang w:eastAsia="ko-KR"/>
        </w:rPr>
        <w:t>Fax:</w:t>
      </w:r>
      <w:r w:rsidRPr="00F57E3A"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  <w:t xml:space="preserve"> </w:t>
      </w:r>
      <w:bookmarkStart w:id="18" w:name="Text18"/>
      <w:r w:rsidR="00035C5D"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035C5D"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  <w:instrText xml:space="preserve"> FORMTEXT </w:instrText>
      </w:r>
      <w:r w:rsidR="00035C5D"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</w:r>
      <w:r w:rsidR="00035C5D"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  <w:fldChar w:fldCharType="separate"/>
      </w:r>
      <w:r w:rsidR="009E15CC">
        <w:rPr>
          <w:rFonts w:ascii="OfficinaSansLT-Book" w:hAnsi="OfficinaSansLT-Book" w:cs="OfficinaSansLT-Book"/>
          <w:noProof/>
          <w:sz w:val="22"/>
          <w:szCs w:val="22"/>
          <w:u w:val="dotted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u w:val="dotted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u w:val="dotted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u w:val="dotted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u w:val="dotted"/>
          <w:lang w:eastAsia="ko-KR"/>
        </w:rPr>
        <w:t> </w:t>
      </w:r>
      <w:r w:rsidR="00035C5D"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  <w:fldChar w:fldCharType="end"/>
      </w:r>
      <w:bookmarkEnd w:id="18"/>
      <w:r w:rsidR="00F57E3A">
        <w:rPr>
          <w:rFonts w:ascii="OfficinaSansLT-Book" w:hAnsi="OfficinaSansLT-Book" w:cs="OfficinaSansLT-Book"/>
          <w:sz w:val="22"/>
          <w:szCs w:val="22"/>
          <w:lang w:eastAsia="ko-KR"/>
        </w:rPr>
        <w:t xml:space="preserve"> </w:t>
      </w:r>
      <w:r>
        <w:rPr>
          <w:rFonts w:ascii="OfficinaSansLT-Book" w:hAnsi="OfficinaSansLT-Book" w:cs="OfficinaSansLT-Book"/>
          <w:sz w:val="22"/>
          <w:szCs w:val="22"/>
          <w:lang w:eastAsia="ko-KR"/>
        </w:rPr>
        <w:t>Handy-Nr.:</w:t>
      </w:r>
      <w:r w:rsidR="00035C5D"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  <w:t xml:space="preserve"> </w:t>
      </w:r>
      <w:r w:rsidR="00035C5D"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9" w:name="Text19"/>
      <w:r w:rsidR="00035C5D"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  <w:instrText xml:space="preserve"> FORMTEXT </w:instrText>
      </w:r>
      <w:r w:rsidR="00035C5D"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</w:r>
      <w:r w:rsidR="00035C5D"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  <w:fldChar w:fldCharType="separate"/>
      </w:r>
      <w:r w:rsidR="009E15CC">
        <w:rPr>
          <w:rFonts w:ascii="OfficinaSansLT-Book" w:hAnsi="OfficinaSansLT-Book" w:cs="OfficinaSansLT-Book"/>
          <w:noProof/>
          <w:sz w:val="22"/>
          <w:szCs w:val="22"/>
          <w:u w:val="dotted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u w:val="dotted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u w:val="dotted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u w:val="dotted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u w:val="dotted"/>
          <w:lang w:eastAsia="ko-KR"/>
        </w:rPr>
        <w:t> </w:t>
      </w:r>
      <w:r w:rsidR="00035C5D"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  <w:fldChar w:fldCharType="end"/>
      </w:r>
      <w:bookmarkEnd w:id="19"/>
    </w:p>
    <w:p w:rsidR="000B3719" w:rsidRDefault="000B3719" w:rsidP="000B3719">
      <w:pPr>
        <w:autoSpaceDE w:val="0"/>
        <w:autoSpaceDN w:val="0"/>
        <w:adjustRightInd w:val="0"/>
        <w:rPr>
          <w:rFonts w:ascii="OfficinaSansLT-Bold" w:hAnsi="OfficinaSansLT-Bold" w:cs="OfficinaSansLT-Bold"/>
          <w:b/>
          <w:bCs/>
          <w:sz w:val="22"/>
          <w:szCs w:val="22"/>
          <w:lang w:eastAsia="ko-KR"/>
        </w:rPr>
      </w:pPr>
    </w:p>
    <w:p w:rsidR="000B3719" w:rsidRDefault="000B3719" w:rsidP="000B3719">
      <w:pPr>
        <w:tabs>
          <w:tab w:val="left" w:pos="9239"/>
        </w:tabs>
        <w:autoSpaceDE w:val="0"/>
        <w:autoSpaceDN w:val="0"/>
        <w:adjustRightInd w:val="0"/>
        <w:rPr>
          <w:rFonts w:ascii="OfficinaSansLT-Book" w:hAnsi="OfficinaSansLT-Book" w:cs="OfficinaSansLT-Book"/>
          <w:sz w:val="22"/>
          <w:szCs w:val="22"/>
          <w:lang w:eastAsia="ko-KR"/>
        </w:rPr>
      </w:pPr>
      <w:r>
        <w:rPr>
          <w:rFonts w:ascii="OfficinaSansLT-Bold" w:hAnsi="OfficinaSansLT-Bold" w:cs="OfficinaSansLT-Bold"/>
          <w:b/>
          <w:bCs/>
          <w:sz w:val="22"/>
          <w:szCs w:val="22"/>
          <w:lang w:eastAsia="ko-KR"/>
        </w:rPr>
        <w:t>Kommune:</w:t>
      </w:r>
      <w:r w:rsidRPr="000B3719">
        <w:rPr>
          <w:rFonts w:ascii="OfficinaSansLT-Book" w:hAnsi="OfficinaSansLT-Book" w:cs="OfficinaSansLT-Book"/>
          <w:sz w:val="22"/>
          <w:szCs w:val="22"/>
          <w:lang w:eastAsia="ko-KR"/>
        </w:rPr>
        <w:t xml:space="preserve"> </w:t>
      </w:r>
      <w:bookmarkStart w:id="20" w:name="Text20"/>
      <w:r w:rsidR="00035C5D"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035C5D"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  <w:instrText xml:space="preserve"> FORMTEXT </w:instrText>
      </w:r>
      <w:r w:rsidR="00035C5D"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</w:r>
      <w:r w:rsidR="00035C5D"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  <w:fldChar w:fldCharType="separate"/>
      </w:r>
      <w:r w:rsidR="009E15CC">
        <w:rPr>
          <w:rFonts w:ascii="OfficinaSansLT-Book" w:hAnsi="OfficinaSansLT-Book" w:cs="OfficinaSansLT-Book"/>
          <w:noProof/>
          <w:sz w:val="22"/>
          <w:szCs w:val="22"/>
          <w:u w:val="dotted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u w:val="dotted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u w:val="dotted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u w:val="dotted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u w:val="dotted"/>
          <w:lang w:eastAsia="ko-KR"/>
        </w:rPr>
        <w:t> </w:t>
      </w:r>
      <w:r w:rsidR="00035C5D"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  <w:fldChar w:fldCharType="end"/>
      </w:r>
      <w:bookmarkEnd w:id="20"/>
    </w:p>
    <w:p w:rsidR="000B3719" w:rsidRDefault="000B3719" w:rsidP="000B3719">
      <w:pPr>
        <w:autoSpaceDE w:val="0"/>
        <w:autoSpaceDN w:val="0"/>
        <w:adjustRightInd w:val="0"/>
        <w:rPr>
          <w:rFonts w:ascii="OfficinaSansLT-Book" w:hAnsi="OfficinaSansLT-Book" w:cs="OfficinaSansLT-Book"/>
          <w:sz w:val="22"/>
          <w:szCs w:val="22"/>
          <w:lang w:eastAsia="ko-KR"/>
        </w:rPr>
      </w:pPr>
    </w:p>
    <w:p w:rsidR="00F57E3A" w:rsidRDefault="000B3719" w:rsidP="00F57E3A">
      <w:pPr>
        <w:tabs>
          <w:tab w:val="left" w:pos="9239"/>
        </w:tabs>
        <w:autoSpaceDE w:val="0"/>
        <w:autoSpaceDN w:val="0"/>
        <w:adjustRightInd w:val="0"/>
        <w:rPr>
          <w:rFonts w:ascii="OfficinaSansLT-Book" w:hAnsi="OfficinaSansLT-Book" w:cs="OfficinaSansLT-Book"/>
          <w:sz w:val="22"/>
          <w:szCs w:val="22"/>
          <w:lang w:eastAsia="ko-KR"/>
        </w:rPr>
      </w:pPr>
      <w:r>
        <w:rPr>
          <w:rFonts w:ascii="OfficinaSansLT-Bold" w:hAnsi="OfficinaSansLT-Bold" w:cs="OfficinaSansLT-Bold"/>
          <w:b/>
          <w:bCs/>
          <w:sz w:val="22"/>
          <w:szCs w:val="22"/>
          <w:lang w:eastAsia="ko-KR"/>
        </w:rPr>
        <w:t>Kreis</w:t>
      </w:r>
      <w:r>
        <w:rPr>
          <w:rFonts w:ascii="OfficinaSansLT-Book" w:hAnsi="OfficinaSansLT-Book" w:cs="OfficinaSansLT-Book"/>
          <w:sz w:val="22"/>
          <w:szCs w:val="22"/>
          <w:lang w:eastAsia="ko-KR"/>
        </w:rPr>
        <w:t>:</w:t>
      </w:r>
      <w:r w:rsidR="00F57E3A" w:rsidRPr="00F57E3A"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  <w:t xml:space="preserve"> </w:t>
      </w:r>
      <w:bookmarkStart w:id="21" w:name="Text21"/>
      <w:r w:rsidR="00035C5D"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035C5D"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  <w:instrText xml:space="preserve"> FORMTEXT </w:instrText>
      </w:r>
      <w:r w:rsidR="00035C5D"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</w:r>
      <w:r w:rsidR="00035C5D"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  <w:fldChar w:fldCharType="separate"/>
      </w:r>
      <w:r w:rsidR="009E15CC">
        <w:rPr>
          <w:rFonts w:ascii="OfficinaSansLT-Book" w:hAnsi="OfficinaSansLT-Book" w:cs="OfficinaSansLT-Book"/>
          <w:noProof/>
          <w:sz w:val="22"/>
          <w:szCs w:val="22"/>
          <w:u w:val="dotted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u w:val="dotted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u w:val="dotted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u w:val="dotted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u w:val="dotted"/>
          <w:lang w:eastAsia="ko-KR"/>
        </w:rPr>
        <w:t> </w:t>
      </w:r>
      <w:r w:rsidR="00035C5D"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  <w:fldChar w:fldCharType="end"/>
      </w:r>
      <w:bookmarkEnd w:id="21"/>
      <w:r>
        <w:rPr>
          <w:rFonts w:ascii="OfficinaSansLT-Bold" w:hAnsi="OfficinaSansLT-Bold" w:cs="OfficinaSansLT-Bold"/>
          <w:b/>
          <w:bCs/>
          <w:sz w:val="22"/>
          <w:szCs w:val="22"/>
          <w:lang w:eastAsia="ko-KR"/>
        </w:rPr>
        <w:t>Regierungsbezirk</w:t>
      </w:r>
      <w:r>
        <w:rPr>
          <w:rFonts w:ascii="OfficinaSansLT-Book" w:hAnsi="OfficinaSansLT-Book" w:cs="OfficinaSansLT-Book"/>
          <w:sz w:val="22"/>
          <w:szCs w:val="22"/>
          <w:lang w:eastAsia="ko-KR"/>
        </w:rPr>
        <w:t xml:space="preserve">: </w:t>
      </w:r>
      <w:bookmarkStart w:id="22" w:name="Text22"/>
      <w:r w:rsidR="00035C5D"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035C5D"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  <w:instrText xml:space="preserve"> FORMTEXT </w:instrText>
      </w:r>
      <w:r w:rsidR="00035C5D"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</w:r>
      <w:r w:rsidR="00035C5D"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  <w:fldChar w:fldCharType="separate"/>
      </w:r>
      <w:r w:rsidR="009E15CC">
        <w:rPr>
          <w:rFonts w:ascii="OfficinaSansLT-Book" w:hAnsi="OfficinaSansLT-Book" w:cs="OfficinaSansLT-Book"/>
          <w:noProof/>
          <w:sz w:val="22"/>
          <w:szCs w:val="22"/>
          <w:u w:val="dotted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u w:val="dotted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u w:val="dotted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u w:val="dotted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u w:val="dotted"/>
          <w:lang w:eastAsia="ko-KR"/>
        </w:rPr>
        <w:t> </w:t>
      </w:r>
      <w:r w:rsidR="00035C5D"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  <w:fldChar w:fldCharType="end"/>
      </w:r>
      <w:bookmarkEnd w:id="22"/>
    </w:p>
    <w:p w:rsidR="00F57E3A" w:rsidRDefault="00F57E3A" w:rsidP="00F57E3A">
      <w:pPr>
        <w:autoSpaceDE w:val="0"/>
        <w:autoSpaceDN w:val="0"/>
        <w:adjustRightInd w:val="0"/>
        <w:rPr>
          <w:rFonts w:ascii="OfficinaSansLT-Bold" w:hAnsi="OfficinaSansLT-Bold" w:cs="OfficinaSansLT-Bold"/>
          <w:b/>
          <w:bCs/>
          <w:sz w:val="22"/>
          <w:szCs w:val="22"/>
          <w:lang w:eastAsia="ko-KR"/>
        </w:rPr>
      </w:pPr>
    </w:p>
    <w:p w:rsidR="00F57E3A" w:rsidRDefault="000B3719" w:rsidP="00F57E3A">
      <w:pPr>
        <w:tabs>
          <w:tab w:val="left" w:pos="9239"/>
        </w:tabs>
        <w:autoSpaceDE w:val="0"/>
        <w:autoSpaceDN w:val="0"/>
        <w:adjustRightInd w:val="0"/>
        <w:rPr>
          <w:rFonts w:ascii="OfficinaSansLT-Book" w:hAnsi="OfficinaSansLT-Book" w:cs="OfficinaSansLT-Book"/>
          <w:sz w:val="22"/>
          <w:szCs w:val="22"/>
          <w:lang w:eastAsia="ko-KR"/>
        </w:rPr>
      </w:pPr>
      <w:r>
        <w:rPr>
          <w:rFonts w:ascii="OfficinaSansLT-Bold" w:hAnsi="OfficinaSansLT-Bold" w:cs="OfficinaSansLT-Bold"/>
          <w:b/>
          <w:bCs/>
          <w:sz w:val="22"/>
          <w:szCs w:val="22"/>
          <w:lang w:eastAsia="ko-KR"/>
        </w:rPr>
        <w:t>Oberbürgermeister/</w:t>
      </w:r>
      <w:r w:rsidR="00035C5D">
        <w:rPr>
          <w:rFonts w:ascii="OfficinaSansLT-Bold" w:hAnsi="OfficinaSansLT-Bold" w:cs="OfficinaSansLT-Bold"/>
          <w:b/>
          <w:bCs/>
          <w:sz w:val="22"/>
          <w:szCs w:val="22"/>
          <w:lang w:eastAsia="ko-KR"/>
        </w:rPr>
        <w:t>Oberbürgermeisterin/</w:t>
      </w:r>
      <w:r>
        <w:rPr>
          <w:rFonts w:ascii="OfficinaSansLT-Bold" w:hAnsi="OfficinaSansLT-Bold" w:cs="OfficinaSansLT-Bold"/>
          <w:b/>
          <w:bCs/>
          <w:sz w:val="22"/>
          <w:szCs w:val="22"/>
          <w:lang w:eastAsia="ko-KR"/>
        </w:rPr>
        <w:t>Bürgermeister</w:t>
      </w:r>
      <w:r w:rsidR="00035C5D">
        <w:rPr>
          <w:rFonts w:ascii="OfficinaSansLT-Bold" w:hAnsi="OfficinaSansLT-Bold" w:cs="OfficinaSansLT-Bold"/>
          <w:b/>
          <w:bCs/>
          <w:sz w:val="22"/>
          <w:szCs w:val="22"/>
          <w:lang w:eastAsia="ko-KR"/>
        </w:rPr>
        <w:t>/Bürgermeisterin</w:t>
      </w:r>
      <w:r>
        <w:rPr>
          <w:rFonts w:ascii="OfficinaSansLT-Bold" w:hAnsi="OfficinaSansLT-Bold" w:cs="OfficinaSansLT-Bold"/>
          <w:b/>
          <w:bCs/>
          <w:sz w:val="22"/>
          <w:szCs w:val="22"/>
          <w:lang w:eastAsia="ko-KR"/>
        </w:rPr>
        <w:t xml:space="preserve"> der</w:t>
      </w:r>
      <w:r w:rsidR="00F57E3A">
        <w:rPr>
          <w:rFonts w:ascii="OfficinaSansLT-Bold" w:hAnsi="OfficinaSansLT-Bold" w:cs="OfficinaSansLT-Bold"/>
          <w:b/>
          <w:bCs/>
          <w:sz w:val="22"/>
          <w:szCs w:val="22"/>
          <w:lang w:eastAsia="ko-KR"/>
        </w:rPr>
        <w:t xml:space="preserve"> </w:t>
      </w:r>
      <w:r>
        <w:rPr>
          <w:rFonts w:ascii="OfficinaSansLT-Bold" w:hAnsi="OfficinaSansLT-Bold" w:cs="OfficinaSansLT-Bold"/>
          <w:b/>
          <w:bCs/>
          <w:sz w:val="22"/>
          <w:szCs w:val="22"/>
          <w:lang w:eastAsia="ko-KR"/>
        </w:rPr>
        <w:t>Stadt:</w:t>
      </w:r>
      <w:r w:rsidR="00F57E3A" w:rsidRPr="00F57E3A"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  <w:t xml:space="preserve"> </w:t>
      </w:r>
      <w:bookmarkStart w:id="23" w:name="Text23"/>
      <w:r w:rsidR="00035C5D"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035C5D"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  <w:instrText xml:space="preserve"> FORMTEXT </w:instrText>
      </w:r>
      <w:r w:rsidR="00035C5D"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</w:r>
      <w:r w:rsidR="00035C5D"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  <w:fldChar w:fldCharType="separate"/>
      </w:r>
      <w:r w:rsidR="009E15CC">
        <w:rPr>
          <w:rFonts w:ascii="OfficinaSansLT-Book" w:hAnsi="OfficinaSansLT-Book" w:cs="OfficinaSansLT-Book"/>
          <w:noProof/>
          <w:sz w:val="22"/>
          <w:szCs w:val="22"/>
          <w:u w:val="dotted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u w:val="dotted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u w:val="dotted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u w:val="dotted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u w:val="dotted"/>
          <w:lang w:eastAsia="ko-KR"/>
        </w:rPr>
        <w:t> </w:t>
      </w:r>
      <w:r w:rsidR="00035C5D"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  <w:fldChar w:fldCharType="end"/>
      </w:r>
      <w:bookmarkEnd w:id="23"/>
    </w:p>
    <w:p w:rsidR="00F57E3A" w:rsidRDefault="00F57E3A" w:rsidP="00F57E3A">
      <w:pPr>
        <w:autoSpaceDE w:val="0"/>
        <w:autoSpaceDN w:val="0"/>
        <w:adjustRightInd w:val="0"/>
        <w:rPr>
          <w:rFonts w:ascii="OfficinaSansLT-Bold" w:hAnsi="OfficinaSansLT-Bold" w:cs="OfficinaSansLT-Bold"/>
          <w:b/>
          <w:bCs/>
          <w:sz w:val="22"/>
          <w:szCs w:val="22"/>
          <w:lang w:eastAsia="ko-KR"/>
        </w:rPr>
      </w:pPr>
    </w:p>
    <w:p w:rsidR="00F57E3A" w:rsidRDefault="000B3719" w:rsidP="00F57E3A">
      <w:pPr>
        <w:tabs>
          <w:tab w:val="left" w:pos="9239"/>
        </w:tabs>
        <w:autoSpaceDE w:val="0"/>
        <w:autoSpaceDN w:val="0"/>
        <w:adjustRightInd w:val="0"/>
        <w:rPr>
          <w:rFonts w:ascii="OfficinaSansLT-Book" w:hAnsi="OfficinaSansLT-Book" w:cs="OfficinaSansLT-Book"/>
          <w:sz w:val="22"/>
          <w:szCs w:val="22"/>
          <w:lang w:eastAsia="ko-KR"/>
        </w:rPr>
      </w:pPr>
      <w:r>
        <w:rPr>
          <w:rFonts w:ascii="OfficinaSansLT-Book" w:hAnsi="OfficinaSansLT-Book" w:cs="OfficinaSansLT-Book"/>
          <w:sz w:val="22"/>
          <w:szCs w:val="22"/>
          <w:lang w:eastAsia="ko-KR"/>
        </w:rPr>
        <w:t>Name:</w:t>
      </w:r>
      <w:bookmarkStart w:id="24" w:name="Text24"/>
      <w:r w:rsidR="00035C5D"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035C5D"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  <w:instrText xml:space="preserve"> FORMTEXT </w:instrText>
      </w:r>
      <w:r w:rsidR="00035C5D"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</w:r>
      <w:r w:rsidR="00035C5D"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  <w:fldChar w:fldCharType="separate"/>
      </w:r>
      <w:r w:rsidR="009E15CC">
        <w:rPr>
          <w:rFonts w:ascii="OfficinaSansLT-Book" w:hAnsi="OfficinaSansLT-Book" w:cs="OfficinaSansLT-Book"/>
          <w:noProof/>
          <w:sz w:val="22"/>
          <w:szCs w:val="22"/>
          <w:u w:val="dotted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u w:val="dotted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u w:val="dotted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u w:val="dotted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u w:val="dotted"/>
          <w:lang w:eastAsia="ko-KR"/>
        </w:rPr>
        <w:t> </w:t>
      </w:r>
      <w:r w:rsidR="00035C5D"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  <w:fldChar w:fldCharType="end"/>
      </w:r>
      <w:bookmarkEnd w:id="24"/>
    </w:p>
    <w:p w:rsidR="00F57E3A" w:rsidRDefault="00F57E3A" w:rsidP="00F57E3A">
      <w:pPr>
        <w:autoSpaceDE w:val="0"/>
        <w:autoSpaceDN w:val="0"/>
        <w:adjustRightInd w:val="0"/>
        <w:rPr>
          <w:rFonts w:ascii="OfficinaSansLT-Bold" w:hAnsi="OfficinaSansLT-Bold" w:cs="OfficinaSansLT-Bold"/>
          <w:b/>
          <w:bCs/>
          <w:sz w:val="22"/>
          <w:szCs w:val="22"/>
          <w:lang w:eastAsia="ko-KR"/>
        </w:rPr>
      </w:pPr>
    </w:p>
    <w:p w:rsidR="00F57E3A" w:rsidRDefault="000B3719" w:rsidP="00F57E3A">
      <w:pPr>
        <w:tabs>
          <w:tab w:val="left" w:pos="9239"/>
        </w:tabs>
        <w:autoSpaceDE w:val="0"/>
        <w:autoSpaceDN w:val="0"/>
        <w:adjustRightInd w:val="0"/>
        <w:rPr>
          <w:rFonts w:ascii="OfficinaSansLT-Book" w:hAnsi="OfficinaSansLT-Book" w:cs="OfficinaSansLT-Book"/>
          <w:sz w:val="22"/>
          <w:szCs w:val="22"/>
          <w:lang w:eastAsia="ko-KR"/>
        </w:rPr>
      </w:pPr>
      <w:r>
        <w:rPr>
          <w:rFonts w:ascii="OfficinaSansLT-Book" w:hAnsi="OfficinaSansLT-Book" w:cs="OfficinaSansLT-Book"/>
          <w:sz w:val="22"/>
          <w:szCs w:val="22"/>
          <w:lang w:eastAsia="ko-KR"/>
        </w:rPr>
        <w:t>Anschrift:</w:t>
      </w:r>
      <w:r w:rsidR="00F57E3A">
        <w:rPr>
          <w:rFonts w:ascii="OfficinaSansLT-Book" w:hAnsi="OfficinaSansLT-Book" w:cs="OfficinaSansLT-Book"/>
          <w:sz w:val="22"/>
          <w:szCs w:val="22"/>
          <w:lang w:eastAsia="ko-KR"/>
        </w:rPr>
        <w:t xml:space="preserve"> </w:t>
      </w:r>
      <w:bookmarkStart w:id="25" w:name="Text25"/>
      <w:r w:rsidR="00035C5D"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="00035C5D"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  <w:instrText xml:space="preserve"> FORMTEXT </w:instrText>
      </w:r>
      <w:r w:rsidR="00035C5D"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</w:r>
      <w:r w:rsidR="00035C5D"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  <w:fldChar w:fldCharType="separate"/>
      </w:r>
      <w:r w:rsidR="009E15CC">
        <w:rPr>
          <w:rFonts w:ascii="OfficinaSansLT-Book" w:hAnsi="OfficinaSansLT-Book" w:cs="OfficinaSansLT-Book"/>
          <w:noProof/>
          <w:sz w:val="22"/>
          <w:szCs w:val="22"/>
          <w:u w:val="dotted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u w:val="dotted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u w:val="dotted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u w:val="dotted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u w:val="dotted"/>
          <w:lang w:eastAsia="ko-KR"/>
        </w:rPr>
        <w:t> </w:t>
      </w:r>
      <w:r w:rsidR="00035C5D"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  <w:fldChar w:fldCharType="end"/>
      </w:r>
      <w:bookmarkEnd w:id="25"/>
    </w:p>
    <w:p w:rsidR="00F57E3A" w:rsidRDefault="00F57E3A" w:rsidP="00F57E3A">
      <w:pPr>
        <w:autoSpaceDE w:val="0"/>
        <w:autoSpaceDN w:val="0"/>
        <w:adjustRightInd w:val="0"/>
        <w:rPr>
          <w:rFonts w:ascii="OfficinaSansLT-Bold" w:hAnsi="OfficinaSansLT-Bold" w:cs="OfficinaSansLT-Bold"/>
          <w:b/>
          <w:bCs/>
          <w:sz w:val="22"/>
          <w:szCs w:val="22"/>
          <w:lang w:eastAsia="ko-KR"/>
        </w:rPr>
      </w:pPr>
    </w:p>
    <w:p w:rsidR="00F57E3A" w:rsidRDefault="00F57E3A" w:rsidP="00F57E3A">
      <w:pPr>
        <w:tabs>
          <w:tab w:val="left" w:pos="9239"/>
        </w:tabs>
        <w:autoSpaceDE w:val="0"/>
        <w:autoSpaceDN w:val="0"/>
        <w:adjustRightInd w:val="0"/>
        <w:rPr>
          <w:rFonts w:ascii="OfficinaSansLT-Book" w:hAnsi="OfficinaSansLT-Book" w:cs="OfficinaSansLT-Book"/>
          <w:sz w:val="22"/>
          <w:szCs w:val="22"/>
          <w:lang w:eastAsia="ko-KR"/>
        </w:rPr>
      </w:pPr>
      <w:r>
        <w:rPr>
          <w:rFonts w:ascii="OfficinaSansLT-Book" w:hAnsi="OfficinaSansLT-Book" w:cs="OfficinaSansLT-Book"/>
          <w:sz w:val="22"/>
          <w:szCs w:val="22"/>
          <w:lang w:eastAsia="ko-KR"/>
        </w:rPr>
        <w:t>Telefon:</w:t>
      </w:r>
      <w:r w:rsidR="00035C5D">
        <w:rPr>
          <w:rFonts w:ascii="OfficinaSansLT-Book" w:hAnsi="OfficinaSansLT-Book" w:cs="OfficinaSansLT-Book"/>
          <w:sz w:val="22"/>
          <w:szCs w:val="22"/>
          <w:lang w:eastAsia="ko-KR"/>
        </w:rPr>
        <w:t xml:space="preserve"> </w:t>
      </w:r>
      <w:r w:rsidR="00035C5D">
        <w:rPr>
          <w:rFonts w:ascii="OfficinaSansLT-Book" w:hAnsi="OfficinaSansLT-Book" w:cs="OfficinaSansLT-Book"/>
          <w:sz w:val="22"/>
          <w:szCs w:val="22"/>
          <w:lang w:eastAsia="ko-KR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6" w:name="Text26"/>
      <w:r w:rsidR="00035C5D">
        <w:rPr>
          <w:rFonts w:ascii="OfficinaSansLT-Book" w:hAnsi="OfficinaSansLT-Book" w:cs="OfficinaSansLT-Book"/>
          <w:sz w:val="22"/>
          <w:szCs w:val="22"/>
          <w:lang w:eastAsia="ko-KR"/>
        </w:rPr>
        <w:instrText xml:space="preserve"> FORMTEXT </w:instrText>
      </w:r>
      <w:r w:rsidR="00035C5D">
        <w:rPr>
          <w:rFonts w:ascii="OfficinaSansLT-Book" w:hAnsi="OfficinaSansLT-Book" w:cs="OfficinaSansLT-Book"/>
          <w:sz w:val="22"/>
          <w:szCs w:val="22"/>
          <w:lang w:eastAsia="ko-KR"/>
        </w:rPr>
      </w:r>
      <w:r w:rsidR="00035C5D">
        <w:rPr>
          <w:rFonts w:ascii="OfficinaSansLT-Book" w:hAnsi="OfficinaSansLT-Book" w:cs="OfficinaSansLT-Book"/>
          <w:sz w:val="22"/>
          <w:szCs w:val="22"/>
          <w:lang w:eastAsia="ko-KR"/>
        </w:rPr>
        <w:fldChar w:fldCharType="separate"/>
      </w:r>
      <w:r w:rsidR="009E15CC">
        <w:rPr>
          <w:rFonts w:ascii="OfficinaSansLT-Book" w:hAnsi="OfficinaSansLT-Book" w:cs="OfficinaSansLT-Book"/>
          <w:noProof/>
          <w:sz w:val="22"/>
          <w:szCs w:val="22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lang w:eastAsia="ko-KR"/>
        </w:rPr>
        <w:t> </w:t>
      </w:r>
      <w:r w:rsidR="00035C5D">
        <w:rPr>
          <w:rFonts w:ascii="OfficinaSansLT-Book" w:hAnsi="OfficinaSansLT-Book" w:cs="OfficinaSansLT-Book"/>
          <w:sz w:val="22"/>
          <w:szCs w:val="22"/>
          <w:lang w:eastAsia="ko-KR"/>
        </w:rPr>
        <w:fldChar w:fldCharType="end"/>
      </w:r>
      <w:bookmarkEnd w:id="26"/>
      <w:r>
        <w:rPr>
          <w:rFonts w:ascii="OfficinaSansLT-Book" w:hAnsi="OfficinaSansLT-Book" w:cs="OfficinaSansLT-Book"/>
          <w:sz w:val="22"/>
          <w:szCs w:val="22"/>
          <w:lang w:eastAsia="ko-KR"/>
        </w:rPr>
        <w:t>Fax:</w:t>
      </w:r>
      <w:r w:rsidRPr="00F57E3A"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  <w:t xml:space="preserve"> </w:t>
      </w:r>
      <w:bookmarkStart w:id="27" w:name="Text27"/>
      <w:r w:rsidR="00035C5D"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035C5D"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  <w:instrText xml:space="preserve"> FORMTEXT </w:instrText>
      </w:r>
      <w:r w:rsidR="00035C5D"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</w:r>
      <w:r w:rsidR="00035C5D"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  <w:fldChar w:fldCharType="separate"/>
      </w:r>
      <w:r w:rsidR="009E15CC">
        <w:rPr>
          <w:rFonts w:ascii="OfficinaSansLT-Book" w:hAnsi="OfficinaSansLT-Book" w:cs="OfficinaSansLT-Book"/>
          <w:noProof/>
          <w:sz w:val="22"/>
          <w:szCs w:val="22"/>
          <w:u w:val="dotted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u w:val="dotted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u w:val="dotted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u w:val="dotted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u w:val="dotted"/>
          <w:lang w:eastAsia="ko-KR"/>
        </w:rPr>
        <w:t> </w:t>
      </w:r>
      <w:r w:rsidR="00035C5D"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  <w:fldChar w:fldCharType="end"/>
      </w:r>
      <w:bookmarkEnd w:id="27"/>
      <w:r>
        <w:rPr>
          <w:rFonts w:ascii="OfficinaSansLT-Book" w:hAnsi="OfficinaSansLT-Book" w:cs="OfficinaSansLT-Book"/>
          <w:sz w:val="22"/>
          <w:szCs w:val="22"/>
          <w:lang w:eastAsia="ko-KR"/>
        </w:rPr>
        <w:t xml:space="preserve"> e-mail:</w:t>
      </w:r>
      <w:r w:rsidR="00035C5D"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  <w:t xml:space="preserve"> </w:t>
      </w:r>
      <w:r w:rsidR="00035C5D"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8" w:name="Text28"/>
      <w:r w:rsidR="00035C5D"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  <w:instrText xml:space="preserve"> FORMTEXT </w:instrText>
      </w:r>
      <w:r w:rsidR="00035C5D"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</w:r>
      <w:r w:rsidR="00035C5D"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  <w:fldChar w:fldCharType="separate"/>
      </w:r>
      <w:r w:rsidR="009E15CC">
        <w:rPr>
          <w:rFonts w:ascii="OfficinaSansLT-Book" w:hAnsi="OfficinaSansLT-Book" w:cs="OfficinaSansLT-Book"/>
          <w:noProof/>
          <w:sz w:val="22"/>
          <w:szCs w:val="22"/>
          <w:u w:val="dotted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u w:val="dotted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u w:val="dotted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u w:val="dotted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u w:val="dotted"/>
          <w:lang w:eastAsia="ko-KR"/>
        </w:rPr>
        <w:t> </w:t>
      </w:r>
      <w:r w:rsidR="00035C5D"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  <w:fldChar w:fldCharType="end"/>
      </w:r>
      <w:bookmarkEnd w:id="28"/>
    </w:p>
    <w:p w:rsidR="000B3719" w:rsidRDefault="000B3719" w:rsidP="00F57E3A">
      <w:pPr>
        <w:autoSpaceDE w:val="0"/>
        <w:autoSpaceDN w:val="0"/>
        <w:adjustRightInd w:val="0"/>
        <w:rPr>
          <w:rFonts w:ascii="OfficinaSansLT-Book" w:hAnsi="OfficinaSansLT-Book" w:cs="OfficinaSansLT-Book"/>
          <w:sz w:val="22"/>
          <w:szCs w:val="22"/>
          <w:lang w:eastAsia="ko-KR"/>
        </w:rPr>
      </w:pPr>
    </w:p>
    <w:p w:rsidR="00F57E3A" w:rsidRDefault="00F57E3A" w:rsidP="00F57E3A">
      <w:pPr>
        <w:autoSpaceDE w:val="0"/>
        <w:autoSpaceDN w:val="0"/>
        <w:adjustRightInd w:val="0"/>
        <w:rPr>
          <w:rFonts w:ascii="OfficinaSansLT-Book" w:hAnsi="OfficinaSansLT-Book" w:cs="OfficinaSansLT-Book"/>
          <w:sz w:val="22"/>
          <w:szCs w:val="22"/>
          <w:lang w:eastAsia="ko-KR"/>
        </w:rPr>
      </w:pPr>
    </w:p>
    <w:p w:rsidR="000B3719" w:rsidRDefault="000B3719" w:rsidP="00F57E3A">
      <w:pPr>
        <w:autoSpaceDE w:val="0"/>
        <w:autoSpaceDN w:val="0"/>
        <w:adjustRightInd w:val="0"/>
        <w:rPr>
          <w:rFonts w:ascii="OfficinaSansLT-Book" w:hAnsi="OfficinaSansLT-Book" w:cs="OfficinaSansLT-Book"/>
          <w:sz w:val="22"/>
          <w:szCs w:val="22"/>
          <w:lang w:eastAsia="ko-KR"/>
        </w:rPr>
      </w:pPr>
      <w:r>
        <w:rPr>
          <w:rFonts w:ascii="OfficinaSansLT-Bold" w:hAnsi="OfficinaSansLT-Bold" w:cs="OfficinaSansLT-Bold"/>
          <w:b/>
          <w:bCs/>
          <w:sz w:val="22"/>
          <w:szCs w:val="22"/>
          <w:lang w:eastAsia="ko-KR"/>
        </w:rPr>
        <w:t>Leiter</w:t>
      </w:r>
      <w:r w:rsidR="002C1D4B">
        <w:rPr>
          <w:rFonts w:ascii="OfficinaSansLT-Bold" w:hAnsi="OfficinaSansLT-Bold" w:cs="OfficinaSansLT-Bold"/>
          <w:b/>
          <w:bCs/>
          <w:sz w:val="22"/>
          <w:szCs w:val="22"/>
          <w:lang w:eastAsia="ko-KR"/>
        </w:rPr>
        <w:t>/Leiterin</w:t>
      </w:r>
      <w:r>
        <w:rPr>
          <w:rFonts w:ascii="OfficinaSansLT-Bold" w:hAnsi="OfficinaSansLT-Bold" w:cs="OfficinaSansLT-Bold"/>
          <w:b/>
          <w:bCs/>
          <w:sz w:val="22"/>
          <w:szCs w:val="22"/>
          <w:lang w:eastAsia="ko-KR"/>
        </w:rPr>
        <w:t xml:space="preserve"> des Grünflächen- o. Gartenbauamtes</w:t>
      </w:r>
      <w:r w:rsidR="002C1D4B">
        <w:rPr>
          <w:rFonts w:ascii="OfficinaSansLT-Bold" w:hAnsi="OfficinaSansLT-Bold" w:cs="OfficinaSansLT-Bold"/>
          <w:b/>
          <w:bCs/>
          <w:sz w:val="22"/>
          <w:szCs w:val="22"/>
          <w:lang w:eastAsia="ko-KR"/>
        </w:rPr>
        <w:t xml:space="preserve"> bzw.</w:t>
      </w:r>
      <w:r>
        <w:rPr>
          <w:rFonts w:ascii="OfficinaSansLT-Bold" w:hAnsi="OfficinaSansLT-Bold" w:cs="OfficinaSansLT-Bold"/>
          <w:b/>
          <w:bCs/>
          <w:sz w:val="22"/>
          <w:szCs w:val="22"/>
          <w:lang w:eastAsia="ko-KR"/>
        </w:rPr>
        <w:t xml:space="preserve"> des für das Kleingartenwesen zuständigen</w:t>
      </w:r>
      <w:r w:rsidR="00F57E3A">
        <w:rPr>
          <w:rFonts w:ascii="OfficinaSansLT-Bold" w:hAnsi="OfficinaSansLT-Bold" w:cs="OfficinaSansLT-Bold"/>
          <w:b/>
          <w:bCs/>
          <w:sz w:val="22"/>
          <w:szCs w:val="22"/>
          <w:lang w:eastAsia="ko-KR"/>
        </w:rPr>
        <w:t xml:space="preserve"> </w:t>
      </w:r>
      <w:r>
        <w:rPr>
          <w:rFonts w:ascii="OfficinaSansLT-Bold" w:hAnsi="OfficinaSansLT-Bold" w:cs="OfficinaSansLT-Bold"/>
          <w:b/>
          <w:bCs/>
          <w:sz w:val="22"/>
          <w:szCs w:val="22"/>
          <w:lang w:eastAsia="ko-KR"/>
        </w:rPr>
        <w:t xml:space="preserve">Bereiches: </w:t>
      </w:r>
    </w:p>
    <w:p w:rsidR="00F57E3A" w:rsidRDefault="000B3719" w:rsidP="00F57E3A">
      <w:pPr>
        <w:tabs>
          <w:tab w:val="left" w:pos="9239"/>
        </w:tabs>
        <w:autoSpaceDE w:val="0"/>
        <w:autoSpaceDN w:val="0"/>
        <w:adjustRightInd w:val="0"/>
        <w:rPr>
          <w:rFonts w:ascii="OfficinaSansLT-Book" w:hAnsi="OfficinaSansLT-Book" w:cs="OfficinaSansLT-Book"/>
          <w:sz w:val="22"/>
          <w:szCs w:val="22"/>
          <w:lang w:eastAsia="ko-KR"/>
        </w:rPr>
      </w:pPr>
      <w:r>
        <w:rPr>
          <w:rFonts w:ascii="OfficinaSansLT-Book" w:hAnsi="OfficinaSansLT-Book" w:cs="OfficinaSansLT-Book"/>
          <w:sz w:val="22"/>
          <w:szCs w:val="22"/>
          <w:lang w:eastAsia="ko-KR"/>
        </w:rPr>
        <w:t>Name</w:t>
      </w:r>
      <w:r w:rsidR="00F57E3A">
        <w:rPr>
          <w:rFonts w:ascii="OfficinaSansLT-Book" w:hAnsi="OfficinaSansLT-Book" w:cs="OfficinaSansLT-Book"/>
          <w:sz w:val="22"/>
          <w:szCs w:val="22"/>
          <w:lang w:eastAsia="ko-KR"/>
        </w:rPr>
        <w:t xml:space="preserve">: </w:t>
      </w:r>
      <w:bookmarkStart w:id="29" w:name="Text29"/>
      <w:r w:rsidR="00035C5D"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035C5D"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  <w:instrText xml:space="preserve"> FORMTEXT </w:instrText>
      </w:r>
      <w:r w:rsidR="00035C5D"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</w:r>
      <w:r w:rsidR="00035C5D"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  <w:fldChar w:fldCharType="separate"/>
      </w:r>
      <w:r w:rsidR="009E15CC">
        <w:rPr>
          <w:rFonts w:ascii="OfficinaSansLT-Book" w:hAnsi="OfficinaSansLT-Book" w:cs="OfficinaSansLT-Book"/>
          <w:noProof/>
          <w:sz w:val="22"/>
          <w:szCs w:val="22"/>
          <w:u w:val="dotted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u w:val="dotted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u w:val="dotted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u w:val="dotted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u w:val="dotted"/>
          <w:lang w:eastAsia="ko-KR"/>
        </w:rPr>
        <w:t> </w:t>
      </w:r>
      <w:r w:rsidR="00035C5D"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  <w:fldChar w:fldCharType="end"/>
      </w:r>
      <w:bookmarkEnd w:id="29"/>
    </w:p>
    <w:p w:rsidR="00F57E3A" w:rsidRDefault="00F57E3A" w:rsidP="00F57E3A">
      <w:pPr>
        <w:tabs>
          <w:tab w:val="left" w:pos="9239"/>
        </w:tabs>
        <w:autoSpaceDE w:val="0"/>
        <w:autoSpaceDN w:val="0"/>
        <w:adjustRightInd w:val="0"/>
        <w:rPr>
          <w:rFonts w:ascii="OfficinaSansLT-Book" w:hAnsi="OfficinaSansLT-Book" w:cs="OfficinaSansLT-Book"/>
          <w:sz w:val="22"/>
          <w:szCs w:val="22"/>
          <w:lang w:eastAsia="ko-KR"/>
        </w:rPr>
      </w:pPr>
    </w:p>
    <w:p w:rsidR="00F57E3A" w:rsidRDefault="00F57E3A" w:rsidP="00F57E3A">
      <w:pPr>
        <w:tabs>
          <w:tab w:val="left" w:pos="9239"/>
        </w:tabs>
        <w:autoSpaceDE w:val="0"/>
        <w:autoSpaceDN w:val="0"/>
        <w:adjustRightInd w:val="0"/>
        <w:rPr>
          <w:rFonts w:ascii="OfficinaSansLT-Book" w:hAnsi="OfficinaSansLT-Book" w:cs="OfficinaSansLT-Book"/>
          <w:sz w:val="22"/>
          <w:szCs w:val="22"/>
          <w:lang w:eastAsia="ko-KR"/>
        </w:rPr>
      </w:pPr>
      <w:r>
        <w:rPr>
          <w:rFonts w:ascii="OfficinaSansLT-Book" w:hAnsi="OfficinaSansLT-Book" w:cs="OfficinaSansLT-Book"/>
          <w:sz w:val="22"/>
          <w:szCs w:val="22"/>
          <w:lang w:eastAsia="ko-KR"/>
        </w:rPr>
        <w:t xml:space="preserve">Anschrift: </w:t>
      </w:r>
      <w:bookmarkStart w:id="30" w:name="Text30"/>
      <w:r w:rsidR="00035C5D"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035C5D"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  <w:instrText xml:space="preserve"> FORMTEXT </w:instrText>
      </w:r>
      <w:r w:rsidR="00035C5D"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</w:r>
      <w:r w:rsidR="00035C5D"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  <w:fldChar w:fldCharType="separate"/>
      </w:r>
      <w:r w:rsidR="009E15CC">
        <w:rPr>
          <w:rFonts w:ascii="OfficinaSansLT-Book" w:hAnsi="OfficinaSansLT-Book" w:cs="OfficinaSansLT-Book"/>
          <w:noProof/>
          <w:sz w:val="22"/>
          <w:szCs w:val="22"/>
          <w:u w:val="dotted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u w:val="dotted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u w:val="dotted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u w:val="dotted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u w:val="dotted"/>
          <w:lang w:eastAsia="ko-KR"/>
        </w:rPr>
        <w:t> </w:t>
      </w:r>
      <w:r w:rsidR="00035C5D"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  <w:fldChar w:fldCharType="end"/>
      </w:r>
      <w:bookmarkEnd w:id="30"/>
    </w:p>
    <w:p w:rsidR="00F57E3A" w:rsidRDefault="00F57E3A" w:rsidP="00F57E3A">
      <w:pPr>
        <w:autoSpaceDE w:val="0"/>
        <w:autoSpaceDN w:val="0"/>
        <w:adjustRightInd w:val="0"/>
        <w:rPr>
          <w:rFonts w:ascii="OfficinaSansLT-Bold" w:hAnsi="OfficinaSansLT-Bold" w:cs="OfficinaSansLT-Bold"/>
          <w:b/>
          <w:bCs/>
          <w:sz w:val="22"/>
          <w:szCs w:val="22"/>
          <w:lang w:eastAsia="ko-KR"/>
        </w:rPr>
      </w:pPr>
    </w:p>
    <w:p w:rsidR="00F57E3A" w:rsidRDefault="00F57E3A" w:rsidP="00F57E3A">
      <w:pPr>
        <w:tabs>
          <w:tab w:val="left" w:pos="9239"/>
        </w:tabs>
        <w:autoSpaceDE w:val="0"/>
        <w:autoSpaceDN w:val="0"/>
        <w:adjustRightInd w:val="0"/>
        <w:rPr>
          <w:rFonts w:ascii="OfficinaSansLT-Book" w:hAnsi="OfficinaSansLT-Book" w:cs="OfficinaSansLT-Book"/>
          <w:sz w:val="22"/>
          <w:szCs w:val="22"/>
          <w:lang w:eastAsia="ko-KR"/>
        </w:rPr>
      </w:pPr>
      <w:r>
        <w:rPr>
          <w:rFonts w:ascii="OfficinaSansLT-Book" w:hAnsi="OfficinaSansLT-Book" w:cs="OfficinaSansLT-Book"/>
          <w:sz w:val="22"/>
          <w:szCs w:val="22"/>
          <w:lang w:eastAsia="ko-KR"/>
        </w:rPr>
        <w:t xml:space="preserve">Telefon: </w:t>
      </w:r>
      <w:bookmarkStart w:id="31" w:name="Text31"/>
      <w:r w:rsidR="00035C5D"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="00035C5D"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  <w:instrText xml:space="preserve"> FORMTEXT </w:instrText>
      </w:r>
      <w:r w:rsidR="00035C5D"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</w:r>
      <w:r w:rsidR="00035C5D"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  <w:fldChar w:fldCharType="separate"/>
      </w:r>
      <w:r w:rsidR="009E15CC">
        <w:rPr>
          <w:rFonts w:ascii="OfficinaSansLT-Book" w:hAnsi="OfficinaSansLT-Book" w:cs="OfficinaSansLT-Book"/>
          <w:noProof/>
          <w:sz w:val="22"/>
          <w:szCs w:val="22"/>
          <w:u w:val="dotted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u w:val="dotted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u w:val="dotted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u w:val="dotted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u w:val="dotted"/>
          <w:lang w:eastAsia="ko-KR"/>
        </w:rPr>
        <w:t> </w:t>
      </w:r>
      <w:r w:rsidR="00035C5D"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  <w:fldChar w:fldCharType="end"/>
      </w:r>
      <w:bookmarkEnd w:id="31"/>
      <w:r>
        <w:rPr>
          <w:rFonts w:ascii="OfficinaSansLT-Book" w:hAnsi="OfficinaSansLT-Book" w:cs="OfficinaSansLT-Book"/>
          <w:sz w:val="22"/>
          <w:szCs w:val="22"/>
          <w:lang w:eastAsia="ko-KR"/>
        </w:rPr>
        <w:t xml:space="preserve"> Fax:</w:t>
      </w:r>
      <w:r w:rsidRPr="00F57E3A"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  <w:t xml:space="preserve"> </w:t>
      </w:r>
      <w:bookmarkStart w:id="32" w:name="Text32"/>
      <w:r w:rsidR="00035C5D"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035C5D"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  <w:instrText xml:space="preserve"> FORMTEXT </w:instrText>
      </w:r>
      <w:r w:rsidR="00035C5D"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</w:r>
      <w:r w:rsidR="00035C5D"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  <w:fldChar w:fldCharType="separate"/>
      </w:r>
      <w:r w:rsidR="009E15CC">
        <w:rPr>
          <w:rFonts w:ascii="OfficinaSansLT-Book" w:hAnsi="OfficinaSansLT-Book" w:cs="OfficinaSansLT-Book"/>
          <w:noProof/>
          <w:sz w:val="22"/>
          <w:szCs w:val="22"/>
          <w:u w:val="dotted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u w:val="dotted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u w:val="dotted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u w:val="dotted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u w:val="dotted"/>
          <w:lang w:eastAsia="ko-KR"/>
        </w:rPr>
        <w:t> </w:t>
      </w:r>
      <w:r w:rsidR="00035C5D"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  <w:fldChar w:fldCharType="end"/>
      </w:r>
      <w:bookmarkEnd w:id="32"/>
      <w:r>
        <w:rPr>
          <w:rFonts w:ascii="OfficinaSansLT-Book" w:hAnsi="OfficinaSansLT-Book" w:cs="OfficinaSansLT-Book"/>
          <w:sz w:val="22"/>
          <w:szCs w:val="22"/>
          <w:lang w:eastAsia="ko-KR"/>
        </w:rPr>
        <w:t xml:space="preserve"> e-mail:</w:t>
      </w:r>
      <w:r w:rsidR="00035C5D"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  <w:t xml:space="preserve"> </w:t>
      </w:r>
      <w:r w:rsidR="00035C5D"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3" w:name="Text33"/>
      <w:r w:rsidR="00035C5D"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  <w:instrText xml:space="preserve"> FORMTEXT </w:instrText>
      </w:r>
      <w:r w:rsidR="00035C5D"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</w:r>
      <w:r w:rsidR="00035C5D"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  <w:fldChar w:fldCharType="separate"/>
      </w:r>
      <w:r w:rsidR="009E15CC">
        <w:rPr>
          <w:rFonts w:ascii="OfficinaSansLT-Book" w:hAnsi="OfficinaSansLT-Book" w:cs="OfficinaSansLT-Book"/>
          <w:noProof/>
          <w:sz w:val="22"/>
          <w:szCs w:val="22"/>
          <w:u w:val="dotted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u w:val="dotted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u w:val="dotted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u w:val="dotted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u w:val="dotted"/>
          <w:lang w:eastAsia="ko-KR"/>
        </w:rPr>
        <w:t> </w:t>
      </w:r>
      <w:r w:rsidR="00035C5D"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  <w:fldChar w:fldCharType="end"/>
      </w:r>
      <w:bookmarkEnd w:id="33"/>
    </w:p>
    <w:p w:rsidR="00F57E3A" w:rsidRDefault="00F57E3A" w:rsidP="00F57E3A">
      <w:pPr>
        <w:autoSpaceDE w:val="0"/>
        <w:autoSpaceDN w:val="0"/>
        <w:adjustRightInd w:val="0"/>
        <w:rPr>
          <w:rFonts w:ascii="OfficinaSansLT-Book" w:hAnsi="OfficinaSansLT-Book" w:cs="OfficinaSansLT-Book"/>
          <w:sz w:val="22"/>
          <w:szCs w:val="22"/>
          <w:lang w:eastAsia="ko-KR"/>
        </w:rPr>
      </w:pPr>
    </w:p>
    <w:p w:rsidR="00F57E3A" w:rsidRDefault="00F57E3A" w:rsidP="00F57E3A">
      <w:pPr>
        <w:autoSpaceDE w:val="0"/>
        <w:autoSpaceDN w:val="0"/>
        <w:adjustRightInd w:val="0"/>
        <w:rPr>
          <w:rFonts w:ascii="OfficinaSansLT-Bold" w:hAnsi="OfficinaSansLT-Bold" w:cs="OfficinaSansLT-Bold"/>
          <w:b/>
          <w:bCs/>
          <w:sz w:val="22"/>
          <w:szCs w:val="22"/>
          <w:lang w:eastAsia="ko-KR"/>
        </w:rPr>
      </w:pPr>
    </w:p>
    <w:p w:rsidR="000B3719" w:rsidRPr="00F57E3A" w:rsidRDefault="000B3719" w:rsidP="000B3719">
      <w:pPr>
        <w:autoSpaceDE w:val="0"/>
        <w:autoSpaceDN w:val="0"/>
        <w:adjustRightInd w:val="0"/>
        <w:rPr>
          <w:rFonts w:ascii="OfficinaSansLT-Bold" w:hAnsi="OfficinaSansLT-Bold" w:cs="OfficinaSansLT-Bold"/>
          <w:b/>
          <w:bCs/>
          <w:u w:val="single"/>
          <w:lang w:eastAsia="ko-KR"/>
        </w:rPr>
      </w:pPr>
      <w:r w:rsidRPr="00F57E3A">
        <w:rPr>
          <w:rFonts w:ascii="OfficinaSansLT-Bold" w:hAnsi="OfficinaSansLT-Bold" w:cs="OfficinaSansLT-Bold"/>
          <w:b/>
          <w:bCs/>
          <w:u w:val="single"/>
          <w:lang w:eastAsia="ko-KR"/>
        </w:rPr>
        <w:t>B. Kommunale Angaben</w:t>
      </w:r>
    </w:p>
    <w:p w:rsidR="000B3719" w:rsidRDefault="000B3719" w:rsidP="000B3719">
      <w:pPr>
        <w:autoSpaceDE w:val="0"/>
        <w:autoSpaceDN w:val="0"/>
        <w:adjustRightInd w:val="0"/>
        <w:rPr>
          <w:rFonts w:ascii="OfficinaSansLT-Bold" w:hAnsi="OfficinaSansLT-Bold" w:cs="OfficinaSansLT-Bold"/>
          <w:b/>
          <w:bCs/>
          <w:sz w:val="18"/>
          <w:szCs w:val="18"/>
          <w:lang w:eastAsia="ko-KR"/>
        </w:rPr>
      </w:pPr>
      <w:r>
        <w:rPr>
          <w:rFonts w:ascii="OfficinaSansLT-Bold" w:hAnsi="OfficinaSansLT-Bold" w:cs="OfficinaSansLT-Bold"/>
          <w:b/>
          <w:bCs/>
          <w:sz w:val="18"/>
          <w:szCs w:val="18"/>
          <w:lang w:eastAsia="ko-KR"/>
        </w:rPr>
        <w:t>(Von der Kommune auszufüllen)</w:t>
      </w:r>
    </w:p>
    <w:p w:rsidR="00F57E3A" w:rsidRDefault="00F57E3A" w:rsidP="000B3719">
      <w:pPr>
        <w:autoSpaceDE w:val="0"/>
        <w:autoSpaceDN w:val="0"/>
        <w:adjustRightInd w:val="0"/>
        <w:rPr>
          <w:rFonts w:ascii="OfficinaSansLT-Bold" w:hAnsi="OfficinaSansLT-Bold" w:cs="OfficinaSansLT-Bold"/>
          <w:b/>
          <w:bCs/>
          <w:sz w:val="22"/>
          <w:szCs w:val="22"/>
          <w:lang w:eastAsia="ko-KR"/>
        </w:rPr>
      </w:pPr>
    </w:p>
    <w:p w:rsidR="00F57E3A" w:rsidRPr="00784DCD" w:rsidRDefault="000B3719" w:rsidP="00784DCD">
      <w:pPr>
        <w:numPr>
          <w:ilvl w:val="0"/>
          <w:numId w:val="5"/>
        </w:numPr>
        <w:tabs>
          <w:tab w:val="left" w:pos="9239"/>
        </w:tabs>
        <w:autoSpaceDE w:val="0"/>
        <w:autoSpaceDN w:val="0"/>
        <w:adjustRightInd w:val="0"/>
        <w:rPr>
          <w:rFonts w:ascii="OfficinaSansLT-Book" w:hAnsi="OfficinaSansLT-Book" w:cs="OfficinaSansLT-Book"/>
          <w:b/>
          <w:bCs/>
          <w:sz w:val="22"/>
          <w:szCs w:val="22"/>
          <w:lang w:eastAsia="ko-KR"/>
        </w:rPr>
      </w:pPr>
      <w:r>
        <w:rPr>
          <w:rFonts w:ascii="OfficinaSansLT-Bold" w:hAnsi="OfficinaSansLT-Bold" w:cs="OfficinaSansLT-Bold"/>
          <w:b/>
          <w:bCs/>
          <w:sz w:val="22"/>
          <w:szCs w:val="22"/>
          <w:lang w:eastAsia="ko-KR"/>
        </w:rPr>
        <w:t>Einwohnerzahl:</w:t>
      </w:r>
      <w:r w:rsidR="00F57E3A">
        <w:rPr>
          <w:rFonts w:ascii="OfficinaSansLT-Bold" w:hAnsi="OfficinaSansLT-Bold" w:cs="OfficinaSansLT-Bold"/>
          <w:b/>
          <w:bCs/>
          <w:sz w:val="22"/>
          <w:szCs w:val="22"/>
          <w:lang w:eastAsia="ko-KR"/>
        </w:rPr>
        <w:t xml:space="preserve"> </w:t>
      </w:r>
      <w:bookmarkStart w:id="34" w:name="Text34"/>
      <w:r w:rsidR="009E15CC">
        <w:rPr>
          <w:rFonts w:ascii="OfficinaSansLT-Bold" w:hAnsi="OfficinaSansLT-Bold" w:cs="OfficinaSansLT-Bold"/>
          <w:b/>
          <w:bCs/>
          <w:sz w:val="22"/>
          <w:szCs w:val="22"/>
          <w:lang w:eastAsia="ko-KR"/>
        </w:rPr>
        <w:fldChar w:fldCharType="begin">
          <w:ffData>
            <w:name w:val="Text34"/>
            <w:enabled/>
            <w:calcOnExit w:val="0"/>
            <w:textInput>
              <w:type w:val="number"/>
            </w:textInput>
          </w:ffData>
        </w:fldChar>
      </w:r>
      <w:r w:rsidR="009E15CC">
        <w:rPr>
          <w:rFonts w:ascii="OfficinaSansLT-Bold" w:hAnsi="OfficinaSansLT-Bold" w:cs="OfficinaSansLT-Bold"/>
          <w:b/>
          <w:bCs/>
          <w:sz w:val="22"/>
          <w:szCs w:val="22"/>
          <w:lang w:eastAsia="ko-KR"/>
        </w:rPr>
        <w:instrText xml:space="preserve"> FORMTEXT </w:instrText>
      </w:r>
      <w:r w:rsidR="009E15CC">
        <w:rPr>
          <w:rFonts w:ascii="OfficinaSansLT-Bold" w:hAnsi="OfficinaSansLT-Bold" w:cs="OfficinaSansLT-Bold"/>
          <w:b/>
          <w:bCs/>
          <w:sz w:val="22"/>
          <w:szCs w:val="22"/>
          <w:lang w:eastAsia="ko-KR"/>
        </w:rPr>
      </w:r>
      <w:r w:rsidR="009E15CC">
        <w:rPr>
          <w:rFonts w:ascii="OfficinaSansLT-Bold" w:hAnsi="OfficinaSansLT-Bold" w:cs="OfficinaSansLT-Bold"/>
          <w:b/>
          <w:bCs/>
          <w:sz w:val="22"/>
          <w:szCs w:val="22"/>
          <w:lang w:eastAsia="ko-KR"/>
        </w:rPr>
        <w:fldChar w:fldCharType="separate"/>
      </w:r>
      <w:r w:rsidR="009E15CC">
        <w:rPr>
          <w:rFonts w:ascii="OfficinaSansLT-Bold" w:hAnsi="OfficinaSansLT-Bold" w:cs="OfficinaSansLT-Bold"/>
          <w:b/>
          <w:bCs/>
          <w:noProof/>
          <w:sz w:val="22"/>
          <w:szCs w:val="22"/>
          <w:lang w:eastAsia="ko-KR"/>
        </w:rPr>
        <w:t> </w:t>
      </w:r>
      <w:r w:rsidR="009E15CC">
        <w:rPr>
          <w:rFonts w:ascii="OfficinaSansLT-Bold" w:hAnsi="OfficinaSansLT-Bold" w:cs="OfficinaSansLT-Bold"/>
          <w:b/>
          <w:bCs/>
          <w:noProof/>
          <w:sz w:val="22"/>
          <w:szCs w:val="22"/>
          <w:lang w:eastAsia="ko-KR"/>
        </w:rPr>
        <w:t> </w:t>
      </w:r>
      <w:r w:rsidR="009E15CC">
        <w:rPr>
          <w:rFonts w:ascii="OfficinaSansLT-Bold" w:hAnsi="OfficinaSansLT-Bold" w:cs="OfficinaSansLT-Bold"/>
          <w:b/>
          <w:bCs/>
          <w:noProof/>
          <w:sz w:val="22"/>
          <w:szCs w:val="22"/>
          <w:lang w:eastAsia="ko-KR"/>
        </w:rPr>
        <w:t> </w:t>
      </w:r>
      <w:r w:rsidR="009E15CC">
        <w:rPr>
          <w:rFonts w:ascii="OfficinaSansLT-Bold" w:hAnsi="OfficinaSansLT-Bold" w:cs="OfficinaSansLT-Bold"/>
          <w:b/>
          <w:bCs/>
          <w:noProof/>
          <w:sz w:val="22"/>
          <w:szCs w:val="22"/>
          <w:lang w:eastAsia="ko-KR"/>
        </w:rPr>
        <w:t> </w:t>
      </w:r>
      <w:r w:rsidR="009E15CC">
        <w:rPr>
          <w:rFonts w:ascii="OfficinaSansLT-Bold" w:hAnsi="OfficinaSansLT-Bold" w:cs="OfficinaSansLT-Bold"/>
          <w:b/>
          <w:bCs/>
          <w:noProof/>
          <w:sz w:val="22"/>
          <w:szCs w:val="22"/>
          <w:lang w:eastAsia="ko-KR"/>
        </w:rPr>
        <w:t> </w:t>
      </w:r>
      <w:r w:rsidR="009E15CC">
        <w:rPr>
          <w:rFonts w:ascii="OfficinaSansLT-Bold" w:hAnsi="OfficinaSansLT-Bold" w:cs="OfficinaSansLT-Bold"/>
          <w:b/>
          <w:bCs/>
          <w:sz w:val="22"/>
          <w:szCs w:val="22"/>
          <w:lang w:eastAsia="ko-KR"/>
        </w:rPr>
        <w:fldChar w:fldCharType="end"/>
      </w:r>
      <w:bookmarkEnd w:id="34"/>
      <w:r>
        <w:rPr>
          <w:rFonts w:ascii="OfficinaSansLT-Book" w:hAnsi="OfficinaSansLT-Book" w:cs="OfficinaSansLT-Book"/>
          <w:sz w:val="22"/>
          <w:szCs w:val="22"/>
          <w:lang w:eastAsia="ko-KR"/>
        </w:rPr>
        <w:t>(Stichtag:</w:t>
      </w:r>
      <w:r w:rsidR="00F57E3A" w:rsidRPr="00F57E3A"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  <w:t xml:space="preserve"> </w:t>
      </w:r>
      <w:bookmarkStart w:id="35" w:name="Text35"/>
      <w:r w:rsidR="009E15CC"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  <w:fldChar w:fldCharType="begin">
          <w:ffData>
            <w:name w:val="Text35"/>
            <w:enabled/>
            <w:calcOnExit w:val="0"/>
            <w:textInput>
              <w:type w:val="date"/>
            </w:textInput>
          </w:ffData>
        </w:fldChar>
      </w:r>
      <w:r w:rsidR="009E15CC"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  <w:instrText xml:space="preserve"> FORMTEXT </w:instrText>
      </w:r>
      <w:r w:rsidR="009E15CC"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</w:r>
      <w:r w:rsidR="009E15CC"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  <w:fldChar w:fldCharType="separate"/>
      </w:r>
      <w:r w:rsidR="009E15CC"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  <w:t> </w:t>
      </w:r>
      <w:r w:rsidR="009E15CC"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  <w:t> </w:t>
      </w:r>
      <w:r w:rsidR="009E15CC"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  <w:t> </w:t>
      </w:r>
      <w:r w:rsidR="009E15CC"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  <w:t> </w:t>
      </w:r>
      <w:r w:rsidR="009E15CC"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  <w:t> </w:t>
      </w:r>
      <w:r w:rsidR="009E15CC"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  <w:fldChar w:fldCharType="end"/>
      </w:r>
      <w:bookmarkEnd w:id="35"/>
      <w:r w:rsidR="00F57E3A"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  <w:t>)</w:t>
      </w:r>
    </w:p>
    <w:p w:rsidR="00F57E3A" w:rsidRDefault="00F57E3A" w:rsidP="00F57E3A">
      <w:pPr>
        <w:autoSpaceDE w:val="0"/>
        <w:autoSpaceDN w:val="0"/>
        <w:adjustRightInd w:val="0"/>
        <w:rPr>
          <w:rFonts w:ascii="OfficinaSansLT-Book" w:hAnsi="OfficinaSansLT-Book" w:cs="OfficinaSansLT-Book"/>
          <w:sz w:val="22"/>
          <w:szCs w:val="22"/>
          <w:lang w:eastAsia="ko-KR"/>
        </w:rPr>
      </w:pPr>
    </w:p>
    <w:p w:rsidR="00F57E3A" w:rsidRPr="00784DCD" w:rsidRDefault="000B3719" w:rsidP="00784DCD">
      <w:pPr>
        <w:numPr>
          <w:ilvl w:val="0"/>
          <w:numId w:val="5"/>
        </w:numPr>
        <w:tabs>
          <w:tab w:val="left" w:pos="9239"/>
        </w:tabs>
        <w:autoSpaceDE w:val="0"/>
        <w:autoSpaceDN w:val="0"/>
        <w:adjustRightInd w:val="0"/>
        <w:rPr>
          <w:rFonts w:ascii="OfficinaSansLT-Book" w:hAnsi="OfficinaSansLT-Book" w:cs="OfficinaSansLT-Book"/>
          <w:b/>
          <w:bCs/>
          <w:sz w:val="22"/>
          <w:szCs w:val="22"/>
          <w:lang w:eastAsia="ko-KR"/>
        </w:rPr>
      </w:pPr>
      <w:r>
        <w:rPr>
          <w:rFonts w:ascii="OfficinaSansLT-Bold" w:hAnsi="OfficinaSansLT-Bold" w:cs="OfficinaSansLT-Bold"/>
          <w:b/>
          <w:bCs/>
          <w:sz w:val="22"/>
          <w:szCs w:val="22"/>
          <w:lang w:eastAsia="ko-KR"/>
        </w:rPr>
        <w:t>Größe des Gemeindegebietes</w:t>
      </w:r>
      <w:r>
        <w:rPr>
          <w:rFonts w:ascii="OfficinaSansLT-Book" w:hAnsi="OfficinaSansLT-Book" w:cs="OfficinaSansLT-Book"/>
          <w:sz w:val="22"/>
          <w:szCs w:val="22"/>
          <w:lang w:eastAsia="ko-KR"/>
        </w:rPr>
        <w:t xml:space="preserve">: </w:t>
      </w:r>
      <w:bookmarkStart w:id="36" w:name="Text36"/>
      <w:r w:rsidR="00035C5D">
        <w:rPr>
          <w:rFonts w:ascii="OfficinaSansLT-Bold" w:hAnsi="OfficinaSansLT-Bold" w:cs="OfficinaSansLT-Bold"/>
          <w:b/>
          <w:bCs/>
          <w:sz w:val="22"/>
          <w:szCs w:val="22"/>
          <w:u w:val="dotted"/>
          <w:lang w:eastAsia="ko-KR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035C5D">
        <w:rPr>
          <w:rFonts w:ascii="OfficinaSansLT-Bold" w:hAnsi="OfficinaSansLT-Bold" w:cs="OfficinaSansLT-Bold"/>
          <w:b/>
          <w:bCs/>
          <w:sz w:val="22"/>
          <w:szCs w:val="22"/>
          <w:u w:val="dotted"/>
          <w:lang w:eastAsia="ko-KR"/>
        </w:rPr>
        <w:instrText xml:space="preserve"> FORMTEXT </w:instrText>
      </w:r>
      <w:r w:rsidR="00035C5D">
        <w:rPr>
          <w:rFonts w:ascii="OfficinaSansLT-Bold" w:hAnsi="OfficinaSansLT-Bold" w:cs="OfficinaSansLT-Bold"/>
          <w:b/>
          <w:bCs/>
          <w:sz w:val="22"/>
          <w:szCs w:val="22"/>
          <w:u w:val="dotted"/>
          <w:lang w:eastAsia="ko-KR"/>
        </w:rPr>
      </w:r>
      <w:r w:rsidR="00035C5D">
        <w:rPr>
          <w:rFonts w:ascii="OfficinaSansLT-Bold" w:hAnsi="OfficinaSansLT-Bold" w:cs="OfficinaSansLT-Bold"/>
          <w:b/>
          <w:bCs/>
          <w:sz w:val="22"/>
          <w:szCs w:val="22"/>
          <w:u w:val="dotted"/>
          <w:lang w:eastAsia="ko-KR"/>
        </w:rPr>
        <w:fldChar w:fldCharType="separate"/>
      </w:r>
      <w:r w:rsidR="009E15CC">
        <w:rPr>
          <w:rFonts w:ascii="OfficinaSansLT-Bold" w:hAnsi="OfficinaSansLT-Bold" w:cs="OfficinaSansLT-Bold"/>
          <w:b/>
          <w:bCs/>
          <w:noProof/>
          <w:sz w:val="22"/>
          <w:szCs w:val="22"/>
          <w:u w:val="dotted"/>
          <w:lang w:eastAsia="ko-KR"/>
        </w:rPr>
        <w:t> </w:t>
      </w:r>
      <w:r w:rsidR="009E15CC">
        <w:rPr>
          <w:rFonts w:ascii="OfficinaSansLT-Bold" w:hAnsi="OfficinaSansLT-Bold" w:cs="OfficinaSansLT-Bold"/>
          <w:b/>
          <w:bCs/>
          <w:noProof/>
          <w:sz w:val="22"/>
          <w:szCs w:val="22"/>
          <w:u w:val="dotted"/>
          <w:lang w:eastAsia="ko-KR"/>
        </w:rPr>
        <w:t> </w:t>
      </w:r>
      <w:r w:rsidR="009E15CC">
        <w:rPr>
          <w:rFonts w:ascii="OfficinaSansLT-Bold" w:hAnsi="OfficinaSansLT-Bold" w:cs="OfficinaSansLT-Bold"/>
          <w:b/>
          <w:bCs/>
          <w:noProof/>
          <w:sz w:val="22"/>
          <w:szCs w:val="22"/>
          <w:u w:val="dotted"/>
          <w:lang w:eastAsia="ko-KR"/>
        </w:rPr>
        <w:t> </w:t>
      </w:r>
      <w:r w:rsidR="009E15CC">
        <w:rPr>
          <w:rFonts w:ascii="OfficinaSansLT-Bold" w:hAnsi="OfficinaSansLT-Bold" w:cs="OfficinaSansLT-Bold"/>
          <w:b/>
          <w:bCs/>
          <w:noProof/>
          <w:sz w:val="22"/>
          <w:szCs w:val="22"/>
          <w:u w:val="dotted"/>
          <w:lang w:eastAsia="ko-KR"/>
        </w:rPr>
        <w:t> </w:t>
      </w:r>
      <w:r w:rsidR="009E15CC">
        <w:rPr>
          <w:rFonts w:ascii="OfficinaSansLT-Bold" w:hAnsi="OfficinaSansLT-Bold" w:cs="OfficinaSansLT-Bold"/>
          <w:b/>
          <w:bCs/>
          <w:noProof/>
          <w:sz w:val="22"/>
          <w:szCs w:val="22"/>
          <w:u w:val="dotted"/>
          <w:lang w:eastAsia="ko-KR"/>
        </w:rPr>
        <w:t> </w:t>
      </w:r>
      <w:r w:rsidR="00035C5D">
        <w:rPr>
          <w:rFonts w:ascii="OfficinaSansLT-Bold" w:hAnsi="OfficinaSansLT-Bold" w:cs="OfficinaSansLT-Bold"/>
          <w:b/>
          <w:bCs/>
          <w:sz w:val="22"/>
          <w:szCs w:val="22"/>
          <w:u w:val="dotted"/>
          <w:lang w:eastAsia="ko-KR"/>
        </w:rPr>
        <w:fldChar w:fldCharType="end"/>
      </w:r>
      <w:bookmarkEnd w:id="36"/>
      <w:r w:rsidR="00035C5D">
        <w:rPr>
          <w:rFonts w:ascii="OfficinaSansLT-Bold" w:hAnsi="OfficinaSansLT-Bold" w:cs="OfficinaSansLT-Bold"/>
          <w:b/>
          <w:bCs/>
          <w:sz w:val="22"/>
          <w:szCs w:val="22"/>
          <w:u w:val="dotted"/>
          <w:lang w:eastAsia="ko-KR"/>
        </w:rPr>
        <w:t xml:space="preserve"> </w:t>
      </w:r>
      <w:r w:rsidR="00F57E3A">
        <w:rPr>
          <w:rFonts w:ascii="OfficinaSansLT-Book" w:hAnsi="OfficinaSansLT-Book" w:cs="OfficinaSansLT-Book"/>
          <w:sz w:val="22"/>
          <w:szCs w:val="22"/>
          <w:lang w:eastAsia="ko-KR"/>
        </w:rPr>
        <w:t>(Stichtag:</w:t>
      </w:r>
      <w:r w:rsidR="00F57E3A" w:rsidRPr="00F57E3A"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  <w:t xml:space="preserve"> </w:t>
      </w:r>
      <w:bookmarkStart w:id="37" w:name="Text37"/>
      <w:r w:rsidR="009E15CC"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  <w:fldChar w:fldCharType="begin">
          <w:ffData>
            <w:name w:val="Text37"/>
            <w:enabled/>
            <w:calcOnExit w:val="0"/>
            <w:textInput>
              <w:type w:val="date"/>
            </w:textInput>
          </w:ffData>
        </w:fldChar>
      </w:r>
      <w:r w:rsidR="009E15CC"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  <w:instrText xml:space="preserve"> FORMTEXT </w:instrText>
      </w:r>
      <w:r w:rsidR="009E15CC"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</w:r>
      <w:r w:rsidR="009E15CC"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  <w:fldChar w:fldCharType="separate"/>
      </w:r>
      <w:r w:rsidR="009E15CC">
        <w:rPr>
          <w:rFonts w:ascii="OfficinaSansLT-Book" w:hAnsi="OfficinaSansLT-Book" w:cs="OfficinaSansLT-Book"/>
          <w:noProof/>
          <w:sz w:val="22"/>
          <w:szCs w:val="22"/>
          <w:u w:val="dotted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u w:val="dotted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u w:val="dotted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u w:val="dotted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u w:val="dotted"/>
          <w:lang w:eastAsia="ko-KR"/>
        </w:rPr>
        <w:t> </w:t>
      </w:r>
      <w:r w:rsidR="009E15CC"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  <w:fldChar w:fldCharType="end"/>
      </w:r>
      <w:bookmarkEnd w:id="37"/>
      <w:r w:rsidR="00F57E3A"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  <w:t>)</w:t>
      </w:r>
    </w:p>
    <w:p w:rsidR="00F57E3A" w:rsidRDefault="00F57E3A" w:rsidP="00F57E3A">
      <w:pPr>
        <w:autoSpaceDE w:val="0"/>
        <w:autoSpaceDN w:val="0"/>
        <w:adjustRightInd w:val="0"/>
        <w:rPr>
          <w:rFonts w:ascii="OfficinaSansLT-Book" w:hAnsi="OfficinaSansLT-Book" w:cs="OfficinaSansLT-Book"/>
          <w:sz w:val="22"/>
          <w:szCs w:val="22"/>
          <w:lang w:eastAsia="ko-KR"/>
        </w:rPr>
      </w:pPr>
    </w:p>
    <w:p w:rsidR="00F57E3A" w:rsidRPr="00784DCD" w:rsidRDefault="000B3719" w:rsidP="00784DCD">
      <w:pPr>
        <w:numPr>
          <w:ilvl w:val="0"/>
          <w:numId w:val="5"/>
        </w:numPr>
        <w:tabs>
          <w:tab w:val="left" w:pos="9239"/>
        </w:tabs>
        <w:autoSpaceDE w:val="0"/>
        <w:autoSpaceDN w:val="0"/>
        <w:adjustRightInd w:val="0"/>
        <w:rPr>
          <w:rFonts w:ascii="OfficinaSansLT-Book" w:hAnsi="OfficinaSansLT-Book" w:cs="OfficinaSansLT-Book"/>
          <w:b/>
          <w:bCs/>
          <w:sz w:val="22"/>
          <w:szCs w:val="22"/>
          <w:lang w:eastAsia="ko-KR"/>
        </w:rPr>
      </w:pPr>
      <w:r>
        <w:rPr>
          <w:rFonts w:ascii="OfficinaSansLT-Bold" w:hAnsi="OfficinaSansLT-Bold" w:cs="OfficinaSansLT-Bold"/>
          <w:b/>
          <w:bCs/>
          <w:sz w:val="22"/>
          <w:szCs w:val="22"/>
          <w:lang w:eastAsia="ko-KR"/>
        </w:rPr>
        <w:t>Zahl der Wohnungen in der Gemeinde insgesamt:</w:t>
      </w:r>
      <w:r w:rsidR="00F57E3A" w:rsidRPr="00F57E3A">
        <w:rPr>
          <w:rFonts w:ascii="OfficinaSansLT-Book" w:hAnsi="OfficinaSansLT-Book" w:cs="OfficinaSansLT-Book"/>
          <w:sz w:val="22"/>
          <w:szCs w:val="22"/>
          <w:lang w:eastAsia="ko-KR"/>
        </w:rPr>
        <w:t xml:space="preserve"> </w:t>
      </w:r>
      <w:bookmarkStart w:id="38" w:name="Text38"/>
      <w:r w:rsidR="009E15CC">
        <w:rPr>
          <w:rFonts w:ascii="OfficinaSansLT-Book" w:hAnsi="OfficinaSansLT-Book" w:cs="OfficinaSansLT-Book"/>
          <w:sz w:val="22"/>
          <w:szCs w:val="22"/>
          <w:lang w:eastAsia="ko-KR"/>
        </w:rPr>
        <w:fldChar w:fldCharType="begin">
          <w:ffData>
            <w:name w:val="Text38"/>
            <w:enabled/>
            <w:calcOnExit w:val="0"/>
            <w:textInput>
              <w:type w:val="number"/>
            </w:textInput>
          </w:ffData>
        </w:fldChar>
      </w:r>
      <w:r w:rsidR="009E15CC">
        <w:rPr>
          <w:rFonts w:ascii="OfficinaSansLT-Book" w:hAnsi="OfficinaSansLT-Book" w:cs="OfficinaSansLT-Book"/>
          <w:sz w:val="22"/>
          <w:szCs w:val="22"/>
          <w:lang w:eastAsia="ko-KR"/>
        </w:rPr>
        <w:instrText xml:space="preserve"> FORMTEXT </w:instrText>
      </w:r>
      <w:r w:rsidR="009E15CC">
        <w:rPr>
          <w:rFonts w:ascii="OfficinaSansLT-Book" w:hAnsi="OfficinaSansLT-Book" w:cs="OfficinaSansLT-Book"/>
          <w:sz w:val="22"/>
          <w:szCs w:val="22"/>
          <w:lang w:eastAsia="ko-KR"/>
        </w:rPr>
      </w:r>
      <w:r w:rsidR="009E15CC">
        <w:rPr>
          <w:rFonts w:ascii="OfficinaSansLT-Book" w:hAnsi="OfficinaSansLT-Book" w:cs="OfficinaSansLT-Book"/>
          <w:sz w:val="22"/>
          <w:szCs w:val="22"/>
          <w:lang w:eastAsia="ko-KR"/>
        </w:rPr>
        <w:fldChar w:fldCharType="separate"/>
      </w:r>
      <w:r w:rsidR="009E15CC">
        <w:rPr>
          <w:rFonts w:ascii="OfficinaSansLT-Book" w:hAnsi="OfficinaSansLT-Book" w:cs="OfficinaSansLT-Book"/>
          <w:sz w:val="22"/>
          <w:szCs w:val="22"/>
          <w:lang w:eastAsia="ko-KR"/>
        </w:rPr>
        <w:t> </w:t>
      </w:r>
      <w:r w:rsidR="009E15CC">
        <w:rPr>
          <w:rFonts w:ascii="OfficinaSansLT-Book" w:hAnsi="OfficinaSansLT-Book" w:cs="OfficinaSansLT-Book"/>
          <w:sz w:val="22"/>
          <w:szCs w:val="22"/>
          <w:lang w:eastAsia="ko-KR"/>
        </w:rPr>
        <w:t> </w:t>
      </w:r>
      <w:r w:rsidR="009E15CC">
        <w:rPr>
          <w:rFonts w:ascii="OfficinaSansLT-Book" w:hAnsi="OfficinaSansLT-Book" w:cs="OfficinaSansLT-Book"/>
          <w:sz w:val="22"/>
          <w:szCs w:val="22"/>
          <w:lang w:eastAsia="ko-KR"/>
        </w:rPr>
        <w:t> </w:t>
      </w:r>
      <w:r w:rsidR="009E15CC">
        <w:rPr>
          <w:rFonts w:ascii="OfficinaSansLT-Book" w:hAnsi="OfficinaSansLT-Book" w:cs="OfficinaSansLT-Book"/>
          <w:sz w:val="22"/>
          <w:szCs w:val="22"/>
          <w:lang w:eastAsia="ko-KR"/>
        </w:rPr>
        <w:t> </w:t>
      </w:r>
      <w:r w:rsidR="009E15CC">
        <w:rPr>
          <w:rFonts w:ascii="OfficinaSansLT-Book" w:hAnsi="OfficinaSansLT-Book" w:cs="OfficinaSansLT-Book"/>
          <w:sz w:val="22"/>
          <w:szCs w:val="22"/>
          <w:lang w:eastAsia="ko-KR"/>
        </w:rPr>
        <w:t> </w:t>
      </w:r>
      <w:r w:rsidR="009E15CC">
        <w:rPr>
          <w:rFonts w:ascii="OfficinaSansLT-Book" w:hAnsi="OfficinaSansLT-Book" w:cs="OfficinaSansLT-Book"/>
          <w:sz w:val="22"/>
          <w:szCs w:val="22"/>
          <w:lang w:eastAsia="ko-KR"/>
        </w:rPr>
        <w:fldChar w:fldCharType="end"/>
      </w:r>
      <w:bookmarkEnd w:id="38"/>
      <w:r w:rsidR="00F57E3A">
        <w:rPr>
          <w:rFonts w:ascii="OfficinaSansLT-Bold" w:hAnsi="OfficinaSansLT-Bold" w:cs="OfficinaSansLT-Bold"/>
          <w:b/>
          <w:bCs/>
          <w:sz w:val="22"/>
          <w:szCs w:val="22"/>
          <w:lang w:eastAsia="ko-KR"/>
        </w:rPr>
        <w:t xml:space="preserve"> </w:t>
      </w:r>
      <w:r w:rsidR="00F57E3A">
        <w:rPr>
          <w:rFonts w:ascii="OfficinaSansLT-Book" w:hAnsi="OfficinaSansLT-Book" w:cs="OfficinaSansLT-Book"/>
          <w:sz w:val="22"/>
          <w:szCs w:val="22"/>
          <w:lang w:eastAsia="ko-KR"/>
        </w:rPr>
        <w:t>(Stichtag:</w:t>
      </w:r>
      <w:r w:rsidR="00F57E3A" w:rsidRPr="00F57E3A"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  <w:t xml:space="preserve"> </w:t>
      </w:r>
      <w:bookmarkStart w:id="39" w:name="Text39"/>
      <w:r w:rsidR="009E15CC"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  <w:fldChar w:fldCharType="begin">
          <w:ffData>
            <w:name w:val="Text39"/>
            <w:enabled/>
            <w:calcOnExit w:val="0"/>
            <w:textInput>
              <w:type w:val="date"/>
            </w:textInput>
          </w:ffData>
        </w:fldChar>
      </w:r>
      <w:r w:rsidR="009E15CC"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  <w:instrText xml:space="preserve"> FORMTEXT </w:instrText>
      </w:r>
      <w:r w:rsidR="009E15CC"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</w:r>
      <w:r w:rsidR="009E15CC"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  <w:fldChar w:fldCharType="separate"/>
      </w:r>
      <w:r w:rsidR="009E15CC">
        <w:rPr>
          <w:rFonts w:ascii="OfficinaSansLT-Book" w:hAnsi="OfficinaSansLT-Book" w:cs="OfficinaSansLT-Book"/>
          <w:noProof/>
          <w:sz w:val="22"/>
          <w:szCs w:val="22"/>
          <w:u w:val="dotted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u w:val="dotted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u w:val="dotted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u w:val="dotted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u w:val="dotted"/>
          <w:lang w:eastAsia="ko-KR"/>
        </w:rPr>
        <w:t> </w:t>
      </w:r>
      <w:r w:rsidR="009E15CC"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  <w:fldChar w:fldCharType="end"/>
      </w:r>
      <w:bookmarkEnd w:id="39"/>
      <w:r w:rsidR="00F57E3A"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  <w:t>)</w:t>
      </w:r>
    </w:p>
    <w:p w:rsidR="00F57E3A" w:rsidRDefault="00F57E3A" w:rsidP="00F57E3A">
      <w:pPr>
        <w:autoSpaceDE w:val="0"/>
        <w:autoSpaceDN w:val="0"/>
        <w:adjustRightInd w:val="0"/>
        <w:rPr>
          <w:rFonts w:ascii="OfficinaSansLT-Book" w:hAnsi="OfficinaSansLT-Book" w:cs="OfficinaSansLT-Book"/>
          <w:sz w:val="22"/>
          <w:szCs w:val="22"/>
          <w:lang w:eastAsia="ko-KR"/>
        </w:rPr>
      </w:pPr>
    </w:p>
    <w:p w:rsidR="000B3719" w:rsidRDefault="000B3719" w:rsidP="00784DCD">
      <w:pPr>
        <w:numPr>
          <w:ilvl w:val="0"/>
          <w:numId w:val="5"/>
        </w:numPr>
        <w:autoSpaceDE w:val="0"/>
        <w:autoSpaceDN w:val="0"/>
        <w:adjustRightInd w:val="0"/>
        <w:rPr>
          <w:rFonts w:ascii="OfficinaSansLT-Bold" w:hAnsi="OfficinaSansLT-Bold" w:cs="OfficinaSansLT-Bold"/>
          <w:b/>
          <w:bCs/>
          <w:sz w:val="22"/>
          <w:szCs w:val="22"/>
          <w:lang w:eastAsia="ko-KR"/>
        </w:rPr>
      </w:pPr>
      <w:r>
        <w:rPr>
          <w:rFonts w:ascii="OfficinaSansLT-Bold" w:hAnsi="OfficinaSansLT-Bold" w:cs="OfficinaSansLT-Bold"/>
          <w:b/>
          <w:bCs/>
          <w:sz w:val="22"/>
          <w:szCs w:val="22"/>
          <w:lang w:eastAsia="ko-KR"/>
        </w:rPr>
        <w:t>Bestand der Kleingartenanlagen</w:t>
      </w:r>
    </w:p>
    <w:p w:rsidR="00910979" w:rsidRDefault="00910979" w:rsidP="000B3719">
      <w:pPr>
        <w:autoSpaceDE w:val="0"/>
        <w:autoSpaceDN w:val="0"/>
        <w:adjustRightInd w:val="0"/>
        <w:rPr>
          <w:rFonts w:ascii="OfficinaSansLT-Bold" w:hAnsi="OfficinaSansLT-Bold" w:cs="OfficinaSansLT-Bold"/>
          <w:b/>
          <w:bCs/>
          <w:sz w:val="22"/>
          <w:szCs w:val="22"/>
          <w:lang w:eastAsia="ko-KR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2337"/>
        <w:gridCol w:w="1731"/>
        <w:gridCol w:w="2818"/>
        <w:gridCol w:w="2736"/>
      </w:tblGrid>
      <w:tr w:rsidR="00910979" w:rsidTr="00910979">
        <w:tc>
          <w:tcPr>
            <w:tcW w:w="2337" w:type="dxa"/>
          </w:tcPr>
          <w:p w:rsidR="00910979" w:rsidRDefault="00910979" w:rsidP="00910979">
            <w:pPr>
              <w:autoSpaceDE w:val="0"/>
              <w:autoSpaceDN w:val="0"/>
              <w:adjustRightInd w:val="0"/>
              <w:rPr>
                <w:rFonts w:ascii="OfficinaSansLT-Book" w:hAnsi="OfficinaSansLT-Book" w:cs="OfficinaSansLT-Book"/>
                <w:sz w:val="22"/>
                <w:szCs w:val="22"/>
                <w:lang w:eastAsia="ko-KR"/>
              </w:rPr>
            </w:pPr>
          </w:p>
        </w:tc>
        <w:tc>
          <w:tcPr>
            <w:tcW w:w="1731" w:type="dxa"/>
          </w:tcPr>
          <w:p w:rsidR="00910979" w:rsidRDefault="00910979" w:rsidP="000B3719">
            <w:pPr>
              <w:autoSpaceDE w:val="0"/>
              <w:autoSpaceDN w:val="0"/>
              <w:adjustRightInd w:val="0"/>
              <w:rPr>
                <w:rFonts w:ascii="OfficinaSansLT-Book" w:hAnsi="OfficinaSansLT-Book" w:cs="OfficinaSansLT-Book"/>
                <w:sz w:val="22"/>
                <w:szCs w:val="22"/>
                <w:lang w:eastAsia="ko-KR"/>
              </w:rPr>
            </w:pPr>
            <w:r>
              <w:rPr>
                <w:rFonts w:ascii="OfficinaSansLT-Book" w:hAnsi="OfficinaSansLT-Book" w:cs="OfficinaSansLT-Book"/>
                <w:sz w:val="22"/>
                <w:szCs w:val="22"/>
                <w:lang w:eastAsia="ko-KR"/>
              </w:rPr>
              <w:t xml:space="preserve">insgesamt </w:t>
            </w:r>
          </w:p>
        </w:tc>
        <w:tc>
          <w:tcPr>
            <w:tcW w:w="2818" w:type="dxa"/>
          </w:tcPr>
          <w:p w:rsidR="00910979" w:rsidRDefault="00910979" w:rsidP="000B3719">
            <w:pPr>
              <w:autoSpaceDE w:val="0"/>
              <w:autoSpaceDN w:val="0"/>
              <w:adjustRightInd w:val="0"/>
              <w:rPr>
                <w:rFonts w:ascii="OfficinaSansLT-Book" w:hAnsi="OfficinaSansLT-Book" w:cs="OfficinaSansLT-Book"/>
                <w:sz w:val="22"/>
                <w:szCs w:val="22"/>
                <w:lang w:eastAsia="ko-KR"/>
              </w:rPr>
            </w:pPr>
            <w:r>
              <w:rPr>
                <w:rFonts w:ascii="OfficinaSansLT-Book" w:hAnsi="OfficinaSansLT-Book" w:cs="OfficinaSansLT-Book"/>
                <w:sz w:val="22"/>
                <w:szCs w:val="22"/>
                <w:lang w:eastAsia="ko-KR"/>
              </w:rPr>
              <w:t>im Flächennutzungsplan ausgewiesen</w:t>
            </w:r>
          </w:p>
        </w:tc>
        <w:tc>
          <w:tcPr>
            <w:tcW w:w="2736" w:type="dxa"/>
          </w:tcPr>
          <w:p w:rsidR="00910979" w:rsidRDefault="00910979" w:rsidP="00910979">
            <w:pPr>
              <w:autoSpaceDE w:val="0"/>
              <w:autoSpaceDN w:val="0"/>
              <w:adjustRightInd w:val="0"/>
              <w:rPr>
                <w:rFonts w:ascii="OfficinaSansLT-Book" w:hAnsi="OfficinaSansLT-Book" w:cs="OfficinaSansLT-Book"/>
                <w:sz w:val="22"/>
                <w:szCs w:val="22"/>
                <w:lang w:eastAsia="ko-KR"/>
              </w:rPr>
            </w:pPr>
            <w:r>
              <w:rPr>
                <w:rFonts w:ascii="OfficinaSansLT-Book" w:hAnsi="OfficinaSansLT-Book" w:cs="OfficinaSansLT-Book"/>
                <w:sz w:val="22"/>
                <w:szCs w:val="22"/>
                <w:lang w:eastAsia="ko-KR"/>
              </w:rPr>
              <w:t>Bebauungsplan/Eigentum</w:t>
            </w:r>
          </w:p>
          <w:p w:rsidR="00910979" w:rsidRDefault="00910979" w:rsidP="000B3719">
            <w:pPr>
              <w:autoSpaceDE w:val="0"/>
              <w:autoSpaceDN w:val="0"/>
              <w:adjustRightInd w:val="0"/>
              <w:rPr>
                <w:rFonts w:ascii="OfficinaSansLT-Book" w:hAnsi="OfficinaSansLT-Book" w:cs="OfficinaSansLT-Book"/>
                <w:sz w:val="22"/>
                <w:szCs w:val="22"/>
                <w:lang w:eastAsia="ko-KR"/>
              </w:rPr>
            </w:pPr>
            <w:r>
              <w:rPr>
                <w:rFonts w:ascii="OfficinaSansLT-Book" w:hAnsi="OfficinaSansLT-Book" w:cs="OfficinaSansLT-Book"/>
                <w:sz w:val="22"/>
                <w:szCs w:val="22"/>
                <w:lang w:eastAsia="ko-KR"/>
              </w:rPr>
              <w:t>Kommune</w:t>
            </w:r>
          </w:p>
        </w:tc>
      </w:tr>
      <w:tr w:rsidR="00910979" w:rsidTr="00910979">
        <w:tc>
          <w:tcPr>
            <w:tcW w:w="2337" w:type="dxa"/>
          </w:tcPr>
          <w:p w:rsidR="00910979" w:rsidRDefault="00910979" w:rsidP="000B3719">
            <w:pPr>
              <w:autoSpaceDE w:val="0"/>
              <w:autoSpaceDN w:val="0"/>
              <w:adjustRightInd w:val="0"/>
              <w:rPr>
                <w:rFonts w:ascii="OfficinaSansLT-Book" w:hAnsi="OfficinaSansLT-Book" w:cs="OfficinaSansLT-Book"/>
                <w:sz w:val="22"/>
                <w:szCs w:val="22"/>
                <w:lang w:eastAsia="ko-KR"/>
              </w:rPr>
            </w:pPr>
            <w:r>
              <w:rPr>
                <w:rFonts w:ascii="OfficinaSansLT-Book" w:hAnsi="OfficinaSansLT-Book" w:cs="OfficinaSansLT-Book"/>
                <w:sz w:val="22"/>
                <w:szCs w:val="22"/>
                <w:lang w:eastAsia="ko-KR"/>
              </w:rPr>
              <w:t>Kleingartenanlagen</w:t>
            </w:r>
          </w:p>
          <w:p w:rsidR="00910979" w:rsidRDefault="00910979" w:rsidP="000B3719">
            <w:pPr>
              <w:autoSpaceDE w:val="0"/>
              <w:autoSpaceDN w:val="0"/>
              <w:adjustRightInd w:val="0"/>
              <w:rPr>
                <w:rFonts w:ascii="OfficinaSansLT-Book" w:hAnsi="OfficinaSansLT-Book" w:cs="OfficinaSansLT-Book"/>
                <w:sz w:val="22"/>
                <w:szCs w:val="22"/>
                <w:lang w:eastAsia="ko-KR"/>
              </w:rPr>
            </w:pPr>
          </w:p>
        </w:tc>
        <w:tc>
          <w:tcPr>
            <w:tcW w:w="1731" w:type="dxa"/>
          </w:tcPr>
          <w:p w:rsidR="00910979" w:rsidRDefault="00035C5D" w:rsidP="000B3719">
            <w:pPr>
              <w:autoSpaceDE w:val="0"/>
              <w:autoSpaceDN w:val="0"/>
              <w:adjustRightInd w:val="0"/>
              <w:rPr>
                <w:rFonts w:ascii="OfficinaSansLT-Book" w:hAnsi="OfficinaSansLT-Book" w:cs="OfficinaSansLT-Book"/>
                <w:sz w:val="22"/>
                <w:szCs w:val="22"/>
                <w:lang w:eastAsia="ko-KR"/>
              </w:rPr>
            </w:pPr>
            <w:r>
              <w:rPr>
                <w:rFonts w:ascii="OfficinaSansLT-Book" w:hAnsi="OfficinaSansLT-Book" w:cs="OfficinaSansLT-Book"/>
                <w:sz w:val="22"/>
                <w:szCs w:val="22"/>
                <w:lang w:eastAsia="ko-KR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0" w:name="Text42"/>
            <w:r>
              <w:rPr>
                <w:rFonts w:ascii="OfficinaSansLT-Book" w:hAnsi="OfficinaSansLT-Book" w:cs="OfficinaSansLT-Book"/>
                <w:sz w:val="22"/>
                <w:szCs w:val="22"/>
                <w:lang w:eastAsia="ko-KR"/>
              </w:rPr>
              <w:instrText xml:space="preserve"> FORMTEXT </w:instrText>
            </w:r>
            <w:r>
              <w:rPr>
                <w:rFonts w:ascii="OfficinaSansLT-Book" w:hAnsi="OfficinaSansLT-Book" w:cs="OfficinaSansLT-Book"/>
                <w:sz w:val="22"/>
                <w:szCs w:val="22"/>
                <w:lang w:eastAsia="ko-KR"/>
              </w:rPr>
            </w:r>
            <w:r>
              <w:rPr>
                <w:rFonts w:ascii="OfficinaSansLT-Book" w:hAnsi="OfficinaSansLT-Book" w:cs="OfficinaSansLT-Book"/>
                <w:sz w:val="22"/>
                <w:szCs w:val="22"/>
                <w:lang w:eastAsia="ko-KR"/>
              </w:rPr>
              <w:fldChar w:fldCharType="separate"/>
            </w:r>
            <w:r w:rsidR="009E15CC">
              <w:rPr>
                <w:rFonts w:ascii="OfficinaSansLT-Book" w:hAnsi="OfficinaSansLT-Book" w:cs="OfficinaSansLT-Book"/>
                <w:noProof/>
                <w:sz w:val="22"/>
                <w:szCs w:val="22"/>
                <w:lang w:eastAsia="ko-KR"/>
              </w:rPr>
              <w:t> </w:t>
            </w:r>
            <w:r w:rsidR="009E15CC">
              <w:rPr>
                <w:rFonts w:ascii="OfficinaSansLT-Book" w:hAnsi="OfficinaSansLT-Book" w:cs="OfficinaSansLT-Book"/>
                <w:noProof/>
                <w:sz w:val="22"/>
                <w:szCs w:val="22"/>
                <w:lang w:eastAsia="ko-KR"/>
              </w:rPr>
              <w:t> </w:t>
            </w:r>
            <w:r w:rsidR="009E15CC">
              <w:rPr>
                <w:rFonts w:ascii="OfficinaSansLT-Book" w:hAnsi="OfficinaSansLT-Book" w:cs="OfficinaSansLT-Book"/>
                <w:noProof/>
                <w:sz w:val="22"/>
                <w:szCs w:val="22"/>
                <w:lang w:eastAsia="ko-KR"/>
              </w:rPr>
              <w:t> </w:t>
            </w:r>
            <w:r w:rsidR="009E15CC">
              <w:rPr>
                <w:rFonts w:ascii="OfficinaSansLT-Book" w:hAnsi="OfficinaSansLT-Book" w:cs="OfficinaSansLT-Book"/>
                <w:noProof/>
                <w:sz w:val="22"/>
                <w:szCs w:val="22"/>
                <w:lang w:eastAsia="ko-KR"/>
              </w:rPr>
              <w:t> </w:t>
            </w:r>
            <w:r w:rsidR="009E15CC">
              <w:rPr>
                <w:rFonts w:ascii="OfficinaSansLT-Book" w:hAnsi="OfficinaSansLT-Book" w:cs="OfficinaSansLT-Book"/>
                <w:noProof/>
                <w:sz w:val="22"/>
                <w:szCs w:val="22"/>
                <w:lang w:eastAsia="ko-KR"/>
              </w:rPr>
              <w:t> </w:t>
            </w:r>
            <w:r>
              <w:rPr>
                <w:rFonts w:ascii="OfficinaSansLT-Book" w:hAnsi="OfficinaSansLT-Book" w:cs="OfficinaSansLT-Book"/>
                <w:sz w:val="22"/>
                <w:szCs w:val="22"/>
                <w:lang w:eastAsia="ko-KR"/>
              </w:rPr>
              <w:fldChar w:fldCharType="end"/>
            </w:r>
            <w:bookmarkEnd w:id="40"/>
          </w:p>
        </w:tc>
        <w:tc>
          <w:tcPr>
            <w:tcW w:w="2818" w:type="dxa"/>
          </w:tcPr>
          <w:p w:rsidR="00910979" w:rsidRDefault="00035C5D" w:rsidP="000B3719">
            <w:pPr>
              <w:autoSpaceDE w:val="0"/>
              <w:autoSpaceDN w:val="0"/>
              <w:adjustRightInd w:val="0"/>
              <w:rPr>
                <w:rFonts w:ascii="OfficinaSansLT-Book" w:hAnsi="OfficinaSansLT-Book" w:cs="OfficinaSansLT-Book"/>
                <w:sz w:val="22"/>
                <w:szCs w:val="22"/>
                <w:lang w:eastAsia="ko-KR"/>
              </w:rPr>
            </w:pPr>
            <w:r>
              <w:rPr>
                <w:rFonts w:ascii="OfficinaSansLT-Book" w:hAnsi="OfficinaSansLT-Book" w:cs="OfficinaSansLT-Book"/>
                <w:sz w:val="22"/>
                <w:szCs w:val="22"/>
                <w:lang w:eastAsia="ko-KR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1" w:name="Text43"/>
            <w:r>
              <w:rPr>
                <w:rFonts w:ascii="OfficinaSansLT-Book" w:hAnsi="OfficinaSansLT-Book" w:cs="OfficinaSansLT-Book"/>
                <w:sz w:val="22"/>
                <w:szCs w:val="22"/>
                <w:lang w:eastAsia="ko-KR"/>
              </w:rPr>
              <w:instrText xml:space="preserve"> FORMTEXT </w:instrText>
            </w:r>
            <w:r>
              <w:rPr>
                <w:rFonts w:ascii="OfficinaSansLT-Book" w:hAnsi="OfficinaSansLT-Book" w:cs="OfficinaSansLT-Book"/>
                <w:sz w:val="22"/>
                <w:szCs w:val="22"/>
                <w:lang w:eastAsia="ko-KR"/>
              </w:rPr>
            </w:r>
            <w:r>
              <w:rPr>
                <w:rFonts w:ascii="OfficinaSansLT-Book" w:hAnsi="OfficinaSansLT-Book" w:cs="OfficinaSansLT-Book"/>
                <w:sz w:val="22"/>
                <w:szCs w:val="22"/>
                <w:lang w:eastAsia="ko-KR"/>
              </w:rPr>
              <w:fldChar w:fldCharType="separate"/>
            </w:r>
            <w:r w:rsidR="009E15CC">
              <w:rPr>
                <w:rFonts w:ascii="OfficinaSansLT-Book" w:hAnsi="OfficinaSansLT-Book" w:cs="OfficinaSansLT-Book"/>
                <w:noProof/>
                <w:sz w:val="22"/>
                <w:szCs w:val="22"/>
                <w:lang w:eastAsia="ko-KR"/>
              </w:rPr>
              <w:t> </w:t>
            </w:r>
            <w:r w:rsidR="009E15CC">
              <w:rPr>
                <w:rFonts w:ascii="OfficinaSansLT-Book" w:hAnsi="OfficinaSansLT-Book" w:cs="OfficinaSansLT-Book"/>
                <w:noProof/>
                <w:sz w:val="22"/>
                <w:szCs w:val="22"/>
                <w:lang w:eastAsia="ko-KR"/>
              </w:rPr>
              <w:t> </w:t>
            </w:r>
            <w:r w:rsidR="009E15CC">
              <w:rPr>
                <w:rFonts w:ascii="OfficinaSansLT-Book" w:hAnsi="OfficinaSansLT-Book" w:cs="OfficinaSansLT-Book"/>
                <w:noProof/>
                <w:sz w:val="22"/>
                <w:szCs w:val="22"/>
                <w:lang w:eastAsia="ko-KR"/>
              </w:rPr>
              <w:t> </w:t>
            </w:r>
            <w:r w:rsidR="009E15CC">
              <w:rPr>
                <w:rFonts w:ascii="OfficinaSansLT-Book" w:hAnsi="OfficinaSansLT-Book" w:cs="OfficinaSansLT-Book"/>
                <w:noProof/>
                <w:sz w:val="22"/>
                <w:szCs w:val="22"/>
                <w:lang w:eastAsia="ko-KR"/>
              </w:rPr>
              <w:t> </w:t>
            </w:r>
            <w:r w:rsidR="009E15CC">
              <w:rPr>
                <w:rFonts w:ascii="OfficinaSansLT-Book" w:hAnsi="OfficinaSansLT-Book" w:cs="OfficinaSansLT-Book"/>
                <w:noProof/>
                <w:sz w:val="22"/>
                <w:szCs w:val="22"/>
                <w:lang w:eastAsia="ko-KR"/>
              </w:rPr>
              <w:t> </w:t>
            </w:r>
            <w:r>
              <w:rPr>
                <w:rFonts w:ascii="OfficinaSansLT-Book" w:hAnsi="OfficinaSansLT-Book" w:cs="OfficinaSansLT-Book"/>
                <w:sz w:val="22"/>
                <w:szCs w:val="22"/>
                <w:lang w:eastAsia="ko-KR"/>
              </w:rPr>
              <w:fldChar w:fldCharType="end"/>
            </w:r>
            <w:bookmarkEnd w:id="41"/>
          </w:p>
        </w:tc>
        <w:tc>
          <w:tcPr>
            <w:tcW w:w="2736" w:type="dxa"/>
          </w:tcPr>
          <w:p w:rsidR="00910979" w:rsidRDefault="00035C5D" w:rsidP="000B3719">
            <w:pPr>
              <w:autoSpaceDE w:val="0"/>
              <w:autoSpaceDN w:val="0"/>
              <w:adjustRightInd w:val="0"/>
              <w:rPr>
                <w:rFonts w:ascii="OfficinaSansLT-Book" w:hAnsi="OfficinaSansLT-Book" w:cs="OfficinaSansLT-Book"/>
                <w:sz w:val="22"/>
                <w:szCs w:val="22"/>
                <w:lang w:eastAsia="ko-KR"/>
              </w:rPr>
            </w:pPr>
            <w:r>
              <w:rPr>
                <w:rFonts w:ascii="OfficinaSansLT-Book" w:hAnsi="OfficinaSansLT-Book" w:cs="OfficinaSansLT-Book"/>
                <w:sz w:val="22"/>
                <w:szCs w:val="22"/>
                <w:lang w:eastAsia="ko-KR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2" w:name="Text44"/>
            <w:r>
              <w:rPr>
                <w:rFonts w:ascii="OfficinaSansLT-Book" w:hAnsi="OfficinaSansLT-Book" w:cs="OfficinaSansLT-Book"/>
                <w:sz w:val="22"/>
                <w:szCs w:val="22"/>
                <w:lang w:eastAsia="ko-KR"/>
              </w:rPr>
              <w:instrText xml:space="preserve"> FORMTEXT </w:instrText>
            </w:r>
            <w:r>
              <w:rPr>
                <w:rFonts w:ascii="OfficinaSansLT-Book" w:hAnsi="OfficinaSansLT-Book" w:cs="OfficinaSansLT-Book"/>
                <w:sz w:val="22"/>
                <w:szCs w:val="22"/>
                <w:lang w:eastAsia="ko-KR"/>
              </w:rPr>
            </w:r>
            <w:r>
              <w:rPr>
                <w:rFonts w:ascii="OfficinaSansLT-Book" w:hAnsi="OfficinaSansLT-Book" w:cs="OfficinaSansLT-Book"/>
                <w:sz w:val="22"/>
                <w:szCs w:val="22"/>
                <w:lang w:eastAsia="ko-KR"/>
              </w:rPr>
              <w:fldChar w:fldCharType="separate"/>
            </w:r>
            <w:r w:rsidR="009E15CC">
              <w:rPr>
                <w:rFonts w:ascii="OfficinaSansLT-Book" w:hAnsi="OfficinaSansLT-Book" w:cs="OfficinaSansLT-Book"/>
                <w:noProof/>
                <w:sz w:val="22"/>
                <w:szCs w:val="22"/>
                <w:lang w:eastAsia="ko-KR"/>
              </w:rPr>
              <w:t> </w:t>
            </w:r>
            <w:r w:rsidR="009E15CC">
              <w:rPr>
                <w:rFonts w:ascii="OfficinaSansLT-Book" w:hAnsi="OfficinaSansLT-Book" w:cs="OfficinaSansLT-Book"/>
                <w:noProof/>
                <w:sz w:val="22"/>
                <w:szCs w:val="22"/>
                <w:lang w:eastAsia="ko-KR"/>
              </w:rPr>
              <w:t> </w:t>
            </w:r>
            <w:r w:rsidR="009E15CC">
              <w:rPr>
                <w:rFonts w:ascii="OfficinaSansLT-Book" w:hAnsi="OfficinaSansLT-Book" w:cs="OfficinaSansLT-Book"/>
                <w:noProof/>
                <w:sz w:val="22"/>
                <w:szCs w:val="22"/>
                <w:lang w:eastAsia="ko-KR"/>
              </w:rPr>
              <w:t> </w:t>
            </w:r>
            <w:r w:rsidR="009E15CC">
              <w:rPr>
                <w:rFonts w:ascii="OfficinaSansLT-Book" w:hAnsi="OfficinaSansLT-Book" w:cs="OfficinaSansLT-Book"/>
                <w:noProof/>
                <w:sz w:val="22"/>
                <w:szCs w:val="22"/>
                <w:lang w:eastAsia="ko-KR"/>
              </w:rPr>
              <w:t> </w:t>
            </w:r>
            <w:r w:rsidR="009E15CC">
              <w:rPr>
                <w:rFonts w:ascii="OfficinaSansLT-Book" w:hAnsi="OfficinaSansLT-Book" w:cs="OfficinaSansLT-Book"/>
                <w:noProof/>
                <w:sz w:val="22"/>
                <w:szCs w:val="22"/>
                <w:lang w:eastAsia="ko-KR"/>
              </w:rPr>
              <w:t> </w:t>
            </w:r>
            <w:r>
              <w:rPr>
                <w:rFonts w:ascii="OfficinaSansLT-Book" w:hAnsi="OfficinaSansLT-Book" w:cs="OfficinaSansLT-Book"/>
                <w:sz w:val="22"/>
                <w:szCs w:val="22"/>
                <w:lang w:eastAsia="ko-KR"/>
              </w:rPr>
              <w:fldChar w:fldCharType="end"/>
            </w:r>
            <w:bookmarkEnd w:id="42"/>
          </w:p>
        </w:tc>
      </w:tr>
      <w:tr w:rsidR="00910979" w:rsidTr="00910979">
        <w:tc>
          <w:tcPr>
            <w:tcW w:w="2337" w:type="dxa"/>
          </w:tcPr>
          <w:p w:rsidR="00910979" w:rsidRDefault="00910979" w:rsidP="000B3719">
            <w:pPr>
              <w:autoSpaceDE w:val="0"/>
              <w:autoSpaceDN w:val="0"/>
              <w:adjustRightInd w:val="0"/>
              <w:rPr>
                <w:rFonts w:ascii="OfficinaSansLT-Book" w:hAnsi="OfficinaSansLT-Book" w:cs="OfficinaSansLT-Book"/>
                <w:sz w:val="22"/>
                <w:szCs w:val="22"/>
                <w:lang w:eastAsia="ko-KR"/>
              </w:rPr>
            </w:pPr>
            <w:r>
              <w:rPr>
                <w:rFonts w:ascii="OfficinaSansLT-Book" w:hAnsi="OfficinaSansLT-Book" w:cs="OfficinaSansLT-Book"/>
                <w:sz w:val="22"/>
                <w:szCs w:val="22"/>
                <w:lang w:eastAsia="ko-KR"/>
              </w:rPr>
              <w:t>Parzellen</w:t>
            </w:r>
          </w:p>
          <w:p w:rsidR="00910979" w:rsidRDefault="00910979" w:rsidP="000B3719">
            <w:pPr>
              <w:autoSpaceDE w:val="0"/>
              <w:autoSpaceDN w:val="0"/>
              <w:adjustRightInd w:val="0"/>
              <w:rPr>
                <w:rFonts w:ascii="OfficinaSansLT-Book" w:hAnsi="OfficinaSansLT-Book" w:cs="OfficinaSansLT-Book"/>
                <w:sz w:val="22"/>
                <w:szCs w:val="22"/>
                <w:lang w:eastAsia="ko-KR"/>
              </w:rPr>
            </w:pPr>
          </w:p>
        </w:tc>
        <w:tc>
          <w:tcPr>
            <w:tcW w:w="1731" w:type="dxa"/>
          </w:tcPr>
          <w:p w:rsidR="00910979" w:rsidRDefault="00035C5D" w:rsidP="000B3719">
            <w:pPr>
              <w:autoSpaceDE w:val="0"/>
              <w:autoSpaceDN w:val="0"/>
              <w:adjustRightInd w:val="0"/>
              <w:rPr>
                <w:rFonts w:ascii="OfficinaSansLT-Book" w:hAnsi="OfficinaSansLT-Book" w:cs="OfficinaSansLT-Book"/>
                <w:sz w:val="22"/>
                <w:szCs w:val="22"/>
                <w:lang w:eastAsia="ko-KR"/>
              </w:rPr>
            </w:pPr>
            <w:r>
              <w:rPr>
                <w:rFonts w:ascii="OfficinaSansLT-Book" w:hAnsi="OfficinaSansLT-Book" w:cs="OfficinaSansLT-Book"/>
                <w:sz w:val="22"/>
                <w:szCs w:val="22"/>
                <w:lang w:eastAsia="ko-KR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3" w:name="Text45"/>
            <w:r>
              <w:rPr>
                <w:rFonts w:ascii="OfficinaSansLT-Book" w:hAnsi="OfficinaSansLT-Book" w:cs="OfficinaSansLT-Book"/>
                <w:sz w:val="22"/>
                <w:szCs w:val="22"/>
                <w:lang w:eastAsia="ko-KR"/>
              </w:rPr>
              <w:instrText xml:space="preserve"> FORMTEXT </w:instrText>
            </w:r>
            <w:r>
              <w:rPr>
                <w:rFonts w:ascii="OfficinaSansLT-Book" w:hAnsi="OfficinaSansLT-Book" w:cs="OfficinaSansLT-Book"/>
                <w:sz w:val="22"/>
                <w:szCs w:val="22"/>
                <w:lang w:eastAsia="ko-KR"/>
              </w:rPr>
            </w:r>
            <w:r>
              <w:rPr>
                <w:rFonts w:ascii="OfficinaSansLT-Book" w:hAnsi="OfficinaSansLT-Book" w:cs="OfficinaSansLT-Book"/>
                <w:sz w:val="22"/>
                <w:szCs w:val="22"/>
                <w:lang w:eastAsia="ko-KR"/>
              </w:rPr>
              <w:fldChar w:fldCharType="separate"/>
            </w:r>
            <w:r w:rsidR="009E15CC">
              <w:rPr>
                <w:rFonts w:ascii="OfficinaSansLT-Book" w:hAnsi="OfficinaSansLT-Book" w:cs="OfficinaSansLT-Book"/>
                <w:noProof/>
                <w:sz w:val="22"/>
                <w:szCs w:val="22"/>
                <w:lang w:eastAsia="ko-KR"/>
              </w:rPr>
              <w:t> </w:t>
            </w:r>
            <w:r w:rsidR="009E15CC">
              <w:rPr>
                <w:rFonts w:ascii="OfficinaSansLT-Book" w:hAnsi="OfficinaSansLT-Book" w:cs="OfficinaSansLT-Book"/>
                <w:noProof/>
                <w:sz w:val="22"/>
                <w:szCs w:val="22"/>
                <w:lang w:eastAsia="ko-KR"/>
              </w:rPr>
              <w:t> </w:t>
            </w:r>
            <w:r w:rsidR="009E15CC">
              <w:rPr>
                <w:rFonts w:ascii="OfficinaSansLT-Book" w:hAnsi="OfficinaSansLT-Book" w:cs="OfficinaSansLT-Book"/>
                <w:noProof/>
                <w:sz w:val="22"/>
                <w:szCs w:val="22"/>
                <w:lang w:eastAsia="ko-KR"/>
              </w:rPr>
              <w:t> </w:t>
            </w:r>
            <w:r w:rsidR="009E15CC">
              <w:rPr>
                <w:rFonts w:ascii="OfficinaSansLT-Book" w:hAnsi="OfficinaSansLT-Book" w:cs="OfficinaSansLT-Book"/>
                <w:noProof/>
                <w:sz w:val="22"/>
                <w:szCs w:val="22"/>
                <w:lang w:eastAsia="ko-KR"/>
              </w:rPr>
              <w:t> </w:t>
            </w:r>
            <w:r w:rsidR="009E15CC">
              <w:rPr>
                <w:rFonts w:ascii="OfficinaSansLT-Book" w:hAnsi="OfficinaSansLT-Book" w:cs="OfficinaSansLT-Book"/>
                <w:noProof/>
                <w:sz w:val="22"/>
                <w:szCs w:val="22"/>
                <w:lang w:eastAsia="ko-KR"/>
              </w:rPr>
              <w:t> </w:t>
            </w:r>
            <w:r>
              <w:rPr>
                <w:rFonts w:ascii="OfficinaSansLT-Book" w:hAnsi="OfficinaSansLT-Book" w:cs="OfficinaSansLT-Book"/>
                <w:sz w:val="22"/>
                <w:szCs w:val="22"/>
                <w:lang w:eastAsia="ko-KR"/>
              </w:rPr>
              <w:fldChar w:fldCharType="end"/>
            </w:r>
            <w:bookmarkEnd w:id="43"/>
          </w:p>
        </w:tc>
        <w:tc>
          <w:tcPr>
            <w:tcW w:w="2818" w:type="dxa"/>
          </w:tcPr>
          <w:p w:rsidR="00910979" w:rsidRDefault="00035C5D" w:rsidP="000B3719">
            <w:pPr>
              <w:autoSpaceDE w:val="0"/>
              <w:autoSpaceDN w:val="0"/>
              <w:adjustRightInd w:val="0"/>
              <w:rPr>
                <w:rFonts w:ascii="OfficinaSansLT-Book" w:hAnsi="OfficinaSansLT-Book" w:cs="OfficinaSansLT-Book"/>
                <w:sz w:val="22"/>
                <w:szCs w:val="22"/>
                <w:lang w:eastAsia="ko-KR"/>
              </w:rPr>
            </w:pPr>
            <w:r>
              <w:rPr>
                <w:rFonts w:ascii="OfficinaSansLT-Book" w:hAnsi="OfficinaSansLT-Book" w:cs="OfficinaSansLT-Book"/>
                <w:sz w:val="22"/>
                <w:szCs w:val="22"/>
                <w:lang w:eastAsia="ko-KR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4" w:name="Text46"/>
            <w:r>
              <w:rPr>
                <w:rFonts w:ascii="OfficinaSansLT-Book" w:hAnsi="OfficinaSansLT-Book" w:cs="OfficinaSansLT-Book"/>
                <w:sz w:val="22"/>
                <w:szCs w:val="22"/>
                <w:lang w:eastAsia="ko-KR"/>
              </w:rPr>
              <w:instrText xml:space="preserve"> FORMTEXT </w:instrText>
            </w:r>
            <w:r>
              <w:rPr>
                <w:rFonts w:ascii="OfficinaSansLT-Book" w:hAnsi="OfficinaSansLT-Book" w:cs="OfficinaSansLT-Book"/>
                <w:sz w:val="22"/>
                <w:szCs w:val="22"/>
                <w:lang w:eastAsia="ko-KR"/>
              </w:rPr>
            </w:r>
            <w:r>
              <w:rPr>
                <w:rFonts w:ascii="OfficinaSansLT-Book" w:hAnsi="OfficinaSansLT-Book" w:cs="OfficinaSansLT-Book"/>
                <w:sz w:val="22"/>
                <w:szCs w:val="22"/>
                <w:lang w:eastAsia="ko-KR"/>
              </w:rPr>
              <w:fldChar w:fldCharType="separate"/>
            </w:r>
            <w:r w:rsidR="009E15CC">
              <w:rPr>
                <w:rFonts w:ascii="OfficinaSansLT-Book" w:hAnsi="OfficinaSansLT-Book" w:cs="OfficinaSansLT-Book"/>
                <w:noProof/>
                <w:sz w:val="22"/>
                <w:szCs w:val="22"/>
                <w:lang w:eastAsia="ko-KR"/>
              </w:rPr>
              <w:t> </w:t>
            </w:r>
            <w:r w:rsidR="009E15CC">
              <w:rPr>
                <w:rFonts w:ascii="OfficinaSansLT-Book" w:hAnsi="OfficinaSansLT-Book" w:cs="OfficinaSansLT-Book"/>
                <w:noProof/>
                <w:sz w:val="22"/>
                <w:szCs w:val="22"/>
                <w:lang w:eastAsia="ko-KR"/>
              </w:rPr>
              <w:t> </w:t>
            </w:r>
            <w:r w:rsidR="009E15CC">
              <w:rPr>
                <w:rFonts w:ascii="OfficinaSansLT-Book" w:hAnsi="OfficinaSansLT-Book" w:cs="OfficinaSansLT-Book"/>
                <w:noProof/>
                <w:sz w:val="22"/>
                <w:szCs w:val="22"/>
                <w:lang w:eastAsia="ko-KR"/>
              </w:rPr>
              <w:t> </w:t>
            </w:r>
            <w:r w:rsidR="009E15CC">
              <w:rPr>
                <w:rFonts w:ascii="OfficinaSansLT-Book" w:hAnsi="OfficinaSansLT-Book" w:cs="OfficinaSansLT-Book"/>
                <w:noProof/>
                <w:sz w:val="22"/>
                <w:szCs w:val="22"/>
                <w:lang w:eastAsia="ko-KR"/>
              </w:rPr>
              <w:t> </w:t>
            </w:r>
            <w:r w:rsidR="009E15CC">
              <w:rPr>
                <w:rFonts w:ascii="OfficinaSansLT-Book" w:hAnsi="OfficinaSansLT-Book" w:cs="OfficinaSansLT-Book"/>
                <w:noProof/>
                <w:sz w:val="22"/>
                <w:szCs w:val="22"/>
                <w:lang w:eastAsia="ko-KR"/>
              </w:rPr>
              <w:t> </w:t>
            </w:r>
            <w:r>
              <w:rPr>
                <w:rFonts w:ascii="OfficinaSansLT-Book" w:hAnsi="OfficinaSansLT-Book" w:cs="OfficinaSansLT-Book"/>
                <w:sz w:val="22"/>
                <w:szCs w:val="22"/>
                <w:lang w:eastAsia="ko-KR"/>
              </w:rPr>
              <w:fldChar w:fldCharType="end"/>
            </w:r>
            <w:bookmarkEnd w:id="44"/>
          </w:p>
        </w:tc>
        <w:tc>
          <w:tcPr>
            <w:tcW w:w="2736" w:type="dxa"/>
          </w:tcPr>
          <w:p w:rsidR="00910979" w:rsidRDefault="00035C5D" w:rsidP="000B3719">
            <w:pPr>
              <w:autoSpaceDE w:val="0"/>
              <w:autoSpaceDN w:val="0"/>
              <w:adjustRightInd w:val="0"/>
              <w:rPr>
                <w:rFonts w:ascii="OfficinaSansLT-Book" w:hAnsi="OfficinaSansLT-Book" w:cs="OfficinaSansLT-Book"/>
                <w:sz w:val="22"/>
                <w:szCs w:val="22"/>
                <w:lang w:eastAsia="ko-KR"/>
              </w:rPr>
            </w:pPr>
            <w:r>
              <w:rPr>
                <w:rFonts w:ascii="OfficinaSansLT-Book" w:hAnsi="OfficinaSansLT-Book" w:cs="OfficinaSansLT-Book"/>
                <w:sz w:val="22"/>
                <w:szCs w:val="22"/>
                <w:lang w:eastAsia="ko-KR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5" w:name="Text47"/>
            <w:r>
              <w:rPr>
                <w:rFonts w:ascii="OfficinaSansLT-Book" w:hAnsi="OfficinaSansLT-Book" w:cs="OfficinaSansLT-Book"/>
                <w:sz w:val="22"/>
                <w:szCs w:val="22"/>
                <w:lang w:eastAsia="ko-KR"/>
              </w:rPr>
              <w:instrText xml:space="preserve"> FORMTEXT </w:instrText>
            </w:r>
            <w:r>
              <w:rPr>
                <w:rFonts w:ascii="OfficinaSansLT-Book" w:hAnsi="OfficinaSansLT-Book" w:cs="OfficinaSansLT-Book"/>
                <w:sz w:val="22"/>
                <w:szCs w:val="22"/>
                <w:lang w:eastAsia="ko-KR"/>
              </w:rPr>
            </w:r>
            <w:r>
              <w:rPr>
                <w:rFonts w:ascii="OfficinaSansLT-Book" w:hAnsi="OfficinaSansLT-Book" w:cs="OfficinaSansLT-Book"/>
                <w:sz w:val="22"/>
                <w:szCs w:val="22"/>
                <w:lang w:eastAsia="ko-KR"/>
              </w:rPr>
              <w:fldChar w:fldCharType="separate"/>
            </w:r>
            <w:r w:rsidR="009E15CC">
              <w:rPr>
                <w:rFonts w:ascii="OfficinaSansLT-Book" w:hAnsi="OfficinaSansLT-Book" w:cs="OfficinaSansLT-Book"/>
                <w:noProof/>
                <w:sz w:val="22"/>
                <w:szCs w:val="22"/>
                <w:lang w:eastAsia="ko-KR"/>
              </w:rPr>
              <w:t> </w:t>
            </w:r>
            <w:r w:rsidR="009E15CC">
              <w:rPr>
                <w:rFonts w:ascii="OfficinaSansLT-Book" w:hAnsi="OfficinaSansLT-Book" w:cs="OfficinaSansLT-Book"/>
                <w:noProof/>
                <w:sz w:val="22"/>
                <w:szCs w:val="22"/>
                <w:lang w:eastAsia="ko-KR"/>
              </w:rPr>
              <w:t> </w:t>
            </w:r>
            <w:r w:rsidR="009E15CC">
              <w:rPr>
                <w:rFonts w:ascii="OfficinaSansLT-Book" w:hAnsi="OfficinaSansLT-Book" w:cs="OfficinaSansLT-Book"/>
                <w:noProof/>
                <w:sz w:val="22"/>
                <w:szCs w:val="22"/>
                <w:lang w:eastAsia="ko-KR"/>
              </w:rPr>
              <w:t> </w:t>
            </w:r>
            <w:r w:rsidR="009E15CC">
              <w:rPr>
                <w:rFonts w:ascii="OfficinaSansLT-Book" w:hAnsi="OfficinaSansLT-Book" w:cs="OfficinaSansLT-Book"/>
                <w:noProof/>
                <w:sz w:val="22"/>
                <w:szCs w:val="22"/>
                <w:lang w:eastAsia="ko-KR"/>
              </w:rPr>
              <w:t> </w:t>
            </w:r>
            <w:r w:rsidR="009E15CC">
              <w:rPr>
                <w:rFonts w:ascii="OfficinaSansLT-Book" w:hAnsi="OfficinaSansLT-Book" w:cs="OfficinaSansLT-Book"/>
                <w:noProof/>
                <w:sz w:val="22"/>
                <w:szCs w:val="22"/>
                <w:lang w:eastAsia="ko-KR"/>
              </w:rPr>
              <w:t> </w:t>
            </w:r>
            <w:r>
              <w:rPr>
                <w:rFonts w:ascii="OfficinaSansLT-Book" w:hAnsi="OfficinaSansLT-Book" w:cs="OfficinaSansLT-Book"/>
                <w:sz w:val="22"/>
                <w:szCs w:val="22"/>
                <w:lang w:eastAsia="ko-KR"/>
              </w:rPr>
              <w:fldChar w:fldCharType="end"/>
            </w:r>
            <w:bookmarkEnd w:id="45"/>
          </w:p>
        </w:tc>
      </w:tr>
      <w:tr w:rsidR="00910979" w:rsidTr="00910979">
        <w:tc>
          <w:tcPr>
            <w:tcW w:w="2337" w:type="dxa"/>
          </w:tcPr>
          <w:p w:rsidR="00910979" w:rsidRDefault="00910979" w:rsidP="000B3719">
            <w:pPr>
              <w:autoSpaceDE w:val="0"/>
              <w:autoSpaceDN w:val="0"/>
              <w:adjustRightInd w:val="0"/>
              <w:rPr>
                <w:rFonts w:ascii="OfficinaSansLT-Book" w:hAnsi="OfficinaSansLT-Book" w:cs="OfficinaSansLT-Book"/>
                <w:sz w:val="22"/>
                <w:szCs w:val="22"/>
                <w:lang w:eastAsia="ko-KR"/>
              </w:rPr>
            </w:pPr>
            <w:r>
              <w:rPr>
                <w:rFonts w:ascii="OfficinaSansLT-Book" w:hAnsi="OfficinaSansLT-Book" w:cs="OfficinaSansLT-Book"/>
                <w:sz w:val="22"/>
                <w:szCs w:val="22"/>
                <w:lang w:eastAsia="ko-KR"/>
              </w:rPr>
              <w:t>m² - Fläche</w:t>
            </w:r>
          </w:p>
          <w:p w:rsidR="00910979" w:rsidRDefault="00910979" w:rsidP="000B3719">
            <w:pPr>
              <w:autoSpaceDE w:val="0"/>
              <w:autoSpaceDN w:val="0"/>
              <w:adjustRightInd w:val="0"/>
              <w:rPr>
                <w:rFonts w:ascii="OfficinaSansLT-Book" w:hAnsi="OfficinaSansLT-Book" w:cs="OfficinaSansLT-Book"/>
                <w:sz w:val="22"/>
                <w:szCs w:val="22"/>
                <w:lang w:eastAsia="ko-KR"/>
              </w:rPr>
            </w:pPr>
          </w:p>
        </w:tc>
        <w:tc>
          <w:tcPr>
            <w:tcW w:w="1731" w:type="dxa"/>
          </w:tcPr>
          <w:p w:rsidR="00910979" w:rsidRDefault="00035C5D" w:rsidP="000B3719">
            <w:pPr>
              <w:autoSpaceDE w:val="0"/>
              <w:autoSpaceDN w:val="0"/>
              <w:adjustRightInd w:val="0"/>
              <w:rPr>
                <w:rFonts w:ascii="OfficinaSansLT-Book" w:hAnsi="OfficinaSansLT-Book" w:cs="OfficinaSansLT-Book"/>
                <w:sz w:val="22"/>
                <w:szCs w:val="22"/>
                <w:lang w:eastAsia="ko-KR"/>
              </w:rPr>
            </w:pPr>
            <w:r>
              <w:rPr>
                <w:rFonts w:ascii="OfficinaSansLT-Book" w:hAnsi="OfficinaSansLT-Book" w:cs="OfficinaSansLT-Book"/>
                <w:sz w:val="22"/>
                <w:szCs w:val="22"/>
                <w:lang w:eastAsia="ko-KR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6" w:name="Text48"/>
            <w:r>
              <w:rPr>
                <w:rFonts w:ascii="OfficinaSansLT-Book" w:hAnsi="OfficinaSansLT-Book" w:cs="OfficinaSansLT-Book"/>
                <w:sz w:val="22"/>
                <w:szCs w:val="22"/>
                <w:lang w:eastAsia="ko-KR"/>
              </w:rPr>
              <w:instrText xml:space="preserve"> FORMTEXT </w:instrText>
            </w:r>
            <w:r>
              <w:rPr>
                <w:rFonts w:ascii="OfficinaSansLT-Book" w:hAnsi="OfficinaSansLT-Book" w:cs="OfficinaSansLT-Book"/>
                <w:sz w:val="22"/>
                <w:szCs w:val="22"/>
                <w:lang w:eastAsia="ko-KR"/>
              </w:rPr>
            </w:r>
            <w:r>
              <w:rPr>
                <w:rFonts w:ascii="OfficinaSansLT-Book" w:hAnsi="OfficinaSansLT-Book" w:cs="OfficinaSansLT-Book"/>
                <w:sz w:val="22"/>
                <w:szCs w:val="22"/>
                <w:lang w:eastAsia="ko-KR"/>
              </w:rPr>
              <w:fldChar w:fldCharType="separate"/>
            </w:r>
            <w:r w:rsidR="009E15CC">
              <w:rPr>
                <w:rFonts w:ascii="OfficinaSansLT-Book" w:hAnsi="OfficinaSansLT-Book" w:cs="OfficinaSansLT-Book"/>
                <w:noProof/>
                <w:sz w:val="22"/>
                <w:szCs w:val="22"/>
                <w:lang w:eastAsia="ko-KR"/>
              </w:rPr>
              <w:t> </w:t>
            </w:r>
            <w:r w:rsidR="009E15CC">
              <w:rPr>
                <w:rFonts w:ascii="OfficinaSansLT-Book" w:hAnsi="OfficinaSansLT-Book" w:cs="OfficinaSansLT-Book"/>
                <w:noProof/>
                <w:sz w:val="22"/>
                <w:szCs w:val="22"/>
                <w:lang w:eastAsia="ko-KR"/>
              </w:rPr>
              <w:t> </w:t>
            </w:r>
            <w:r w:rsidR="009E15CC">
              <w:rPr>
                <w:rFonts w:ascii="OfficinaSansLT-Book" w:hAnsi="OfficinaSansLT-Book" w:cs="OfficinaSansLT-Book"/>
                <w:noProof/>
                <w:sz w:val="22"/>
                <w:szCs w:val="22"/>
                <w:lang w:eastAsia="ko-KR"/>
              </w:rPr>
              <w:t> </w:t>
            </w:r>
            <w:r w:rsidR="009E15CC">
              <w:rPr>
                <w:rFonts w:ascii="OfficinaSansLT-Book" w:hAnsi="OfficinaSansLT-Book" w:cs="OfficinaSansLT-Book"/>
                <w:noProof/>
                <w:sz w:val="22"/>
                <w:szCs w:val="22"/>
                <w:lang w:eastAsia="ko-KR"/>
              </w:rPr>
              <w:t> </w:t>
            </w:r>
            <w:r w:rsidR="009E15CC">
              <w:rPr>
                <w:rFonts w:ascii="OfficinaSansLT-Book" w:hAnsi="OfficinaSansLT-Book" w:cs="OfficinaSansLT-Book"/>
                <w:noProof/>
                <w:sz w:val="22"/>
                <w:szCs w:val="22"/>
                <w:lang w:eastAsia="ko-KR"/>
              </w:rPr>
              <w:t> </w:t>
            </w:r>
            <w:r>
              <w:rPr>
                <w:rFonts w:ascii="OfficinaSansLT-Book" w:hAnsi="OfficinaSansLT-Book" w:cs="OfficinaSansLT-Book"/>
                <w:sz w:val="22"/>
                <w:szCs w:val="22"/>
                <w:lang w:eastAsia="ko-KR"/>
              </w:rPr>
              <w:fldChar w:fldCharType="end"/>
            </w:r>
            <w:bookmarkEnd w:id="46"/>
          </w:p>
        </w:tc>
        <w:tc>
          <w:tcPr>
            <w:tcW w:w="2818" w:type="dxa"/>
          </w:tcPr>
          <w:p w:rsidR="00910979" w:rsidRDefault="00035C5D" w:rsidP="000B3719">
            <w:pPr>
              <w:autoSpaceDE w:val="0"/>
              <w:autoSpaceDN w:val="0"/>
              <w:adjustRightInd w:val="0"/>
              <w:rPr>
                <w:rFonts w:ascii="OfficinaSansLT-Book" w:hAnsi="OfficinaSansLT-Book" w:cs="OfficinaSansLT-Book"/>
                <w:sz w:val="22"/>
                <w:szCs w:val="22"/>
                <w:lang w:eastAsia="ko-KR"/>
              </w:rPr>
            </w:pPr>
            <w:r>
              <w:rPr>
                <w:rFonts w:ascii="OfficinaSansLT-Book" w:hAnsi="OfficinaSansLT-Book" w:cs="OfficinaSansLT-Book"/>
                <w:sz w:val="22"/>
                <w:szCs w:val="22"/>
                <w:lang w:eastAsia="ko-KR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7" w:name="Text49"/>
            <w:r>
              <w:rPr>
                <w:rFonts w:ascii="OfficinaSansLT-Book" w:hAnsi="OfficinaSansLT-Book" w:cs="OfficinaSansLT-Book"/>
                <w:sz w:val="22"/>
                <w:szCs w:val="22"/>
                <w:lang w:eastAsia="ko-KR"/>
              </w:rPr>
              <w:instrText xml:space="preserve"> FORMTEXT </w:instrText>
            </w:r>
            <w:r>
              <w:rPr>
                <w:rFonts w:ascii="OfficinaSansLT-Book" w:hAnsi="OfficinaSansLT-Book" w:cs="OfficinaSansLT-Book"/>
                <w:sz w:val="22"/>
                <w:szCs w:val="22"/>
                <w:lang w:eastAsia="ko-KR"/>
              </w:rPr>
            </w:r>
            <w:r>
              <w:rPr>
                <w:rFonts w:ascii="OfficinaSansLT-Book" w:hAnsi="OfficinaSansLT-Book" w:cs="OfficinaSansLT-Book"/>
                <w:sz w:val="22"/>
                <w:szCs w:val="22"/>
                <w:lang w:eastAsia="ko-KR"/>
              </w:rPr>
              <w:fldChar w:fldCharType="separate"/>
            </w:r>
            <w:r w:rsidR="009E15CC">
              <w:rPr>
                <w:rFonts w:ascii="OfficinaSansLT-Book" w:hAnsi="OfficinaSansLT-Book" w:cs="OfficinaSansLT-Book"/>
                <w:noProof/>
                <w:sz w:val="22"/>
                <w:szCs w:val="22"/>
                <w:lang w:eastAsia="ko-KR"/>
              </w:rPr>
              <w:t> </w:t>
            </w:r>
            <w:r w:rsidR="009E15CC">
              <w:rPr>
                <w:rFonts w:ascii="OfficinaSansLT-Book" w:hAnsi="OfficinaSansLT-Book" w:cs="OfficinaSansLT-Book"/>
                <w:noProof/>
                <w:sz w:val="22"/>
                <w:szCs w:val="22"/>
                <w:lang w:eastAsia="ko-KR"/>
              </w:rPr>
              <w:t> </w:t>
            </w:r>
            <w:r w:rsidR="009E15CC">
              <w:rPr>
                <w:rFonts w:ascii="OfficinaSansLT-Book" w:hAnsi="OfficinaSansLT-Book" w:cs="OfficinaSansLT-Book"/>
                <w:noProof/>
                <w:sz w:val="22"/>
                <w:szCs w:val="22"/>
                <w:lang w:eastAsia="ko-KR"/>
              </w:rPr>
              <w:t> </w:t>
            </w:r>
            <w:r w:rsidR="009E15CC">
              <w:rPr>
                <w:rFonts w:ascii="OfficinaSansLT-Book" w:hAnsi="OfficinaSansLT-Book" w:cs="OfficinaSansLT-Book"/>
                <w:noProof/>
                <w:sz w:val="22"/>
                <w:szCs w:val="22"/>
                <w:lang w:eastAsia="ko-KR"/>
              </w:rPr>
              <w:t> </w:t>
            </w:r>
            <w:r w:rsidR="009E15CC">
              <w:rPr>
                <w:rFonts w:ascii="OfficinaSansLT-Book" w:hAnsi="OfficinaSansLT-Book" w:cs="OfficinaSansLT-Book"/>
                <w:noProof/>
                <w:sz w:val="22"/>
                <w:szCs w:val="22"/>
                <w:lang w:eastAsia="ko-KR"/>
              </w:rPr>
              <w:t> </w:t>
            </w:r>
            <w:r>
              <w:rPr>
                <w:rFonts w:ascii="OfficinaSansLT-Book" w:hAnsi="OfficinaSansLT-Book" w:cs="OfficinaSansLT-Book"/>
                <w:sz w:val="22"/>
                <w:szCs w:val="22"/>
                <w:lang w:eastAsia="ko-KR"/>
              </w:rPr>
              <w:fldChar w:fldCharType="end"/>
            </w:r>
            <w:bookmarkEnd w:id="47"/>
          </w:p>
        </w:tc>
        <w:tc>
          <w:tcPr>
            <w:tcW w:w="2736" w:type="dxa"/>
          </w:tcPr>
          <w:p w:rsidR="00910979" w:rsidRDefault="00035C5D" w:rsidP="000B3719">
            <w:pPr>
              <w:autoSpaceDE w:val="0"/>
              <w:autoSpaceDN w:val="0"/>
              <w:adjustRightInd w:val="0"/>
              <w:rPr>
                <w:rFonts w:ascii="OfficinaSansLT-Book" w:hAnsi="OfficinaSansLT-Book" w:cs="OfficinaSansLT-Book"/>
                <w:sz w:val="22"/>
                <w:szCs w:val="22"/>
                <w:lang w:eastAsia="ko-KR"/>
              </w:rPr>
            </w:pPr>
            <w:r>
              <w:rPr>
                <w:rFonts w:ascii="OfficinaSansLT-Book" w:hAnsi="OfficinaSansLT-Book" w:cs="OfficinaSansLT-Book"/>
                <w:sz w:val="22"/>
                <w:szCs w:val="22"/>
                <w:lang w:eastAsia="ko-KR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8" w:name="Text50"/>
            <w:r>
              <w:rPr>
                <w:rFonts w:ascii="OfficinaSansLT-Book" w:hAnsi="OfficinaSansLT-Book" w:cs="OfficinaSansLT-Book"/>
                <w:sz w:val="22"/>
                <w:szCs w:val="22"/>
                <w:lang w:eastAsia="ko-KR"/>
              </w:rPr>
              <w:instrText xml:space="preserve"> FORMTEXT </w:instrText>
            </w:r>
            <w:r>
              <w:rPr>
                <w:rFonts w:ascii="OfficinaSansLT-Book" w:hAnsi="OfficinaSansLT-Book" w:cs="OfficinaSansLT-Book"/>
                <w:sz w:val="22"/>
                <w:szCs w:val="22"/>
                <w:lang w:eastAsia="ko-KR"/>
              </w:rPr>
            </w:r>
            <w:r>
              <w:rPr>
                <w:rFonts w:ascii="OfficinaSansLT-Book" w:hAnsi="OfficinaSansLT-Book" w:cs="OfficinaSansLT-Book"/>
                <w:sz w:val="22"/>
                <w:szCs w:val="22"/>
                <w:lang w:eastAsia="ko-KR"/>
              </w:rPr>
              <w:fldChar w:fldCharType="separate"/>
            </w:r>
            <w:r w:rsidR="009E15CC">
              <w:rPr>
                <w:rFonts w:ascii="OfficinaSansLT-Book" w:hAnsi="OfficinaSansLT-Book" w:cs="OfficinaSansLT-Book"/>
                <w:noProof/>
                <w:sz w:val="22"/>
                <w:szCs w:val="22"/>
                <w:lang w:eastAsia="ko-KR"/>
              </w:rPr>
              <w:t> </w:t>
            </w:r>
            <w:r w:rsidR="009E15CC">
              <w:rPr>
                <w:rFonts w:ascii="OfficinaSansLT-Book" w:hAnsi="OfficinaSansLT-Book" w:cs="OfficinaSansLT-Book"/>
                <w:noProof/>
                <w:sz w:val="22"/>
                <w:szCs w:val="22"/>
                <w:lang w:eastAsia="ko-KR"/>
              </w:rPr>
              <w:t> </w:t>
            </w:r>
            <w:r w:rsidR="009E15CC">
              <w:rPr>
                <w:rFonts w:ascii="OfficinaSansLT-Book" w:hAnsi="OfficinaSansLT-Book" w:cs="OfficinaSansLT-Book"/>
                <w:noProof/>
                <w:sz w:val="22"/>
                <w:szCs w:val="22"/>
                <w:lang w:eastAsia="ko-KR"/>
              </w:rPr>
              <w:t> </w:t>
            </w:r>
            <w:r w:rsidR="009E15CC">
              <w:rPr>
                <w:rFonts w:ascii="OfficinaSansLT-Book" w:hAnsi="OfficinaSansLT-Book" w:cs="OfficinaSansLT-Book"/>
                <w:noProof/>
                <w:sz w:val="22"/>
                <w:szCs w:val="22"/>
                <w:lang w:eastAsia="ko-KR"/>
              </w:rPr>
              <w:t> </w:t>
            </w:r>
            <w:r w:rsidR="009E15CC">
              <w:rPr>
                <w:rFonts w:ascii="OfficinaSansLT-Book" w:hAnsi="OfficinaSansLT-Book" w:cs="OfficinaSansLT-Book"/>
                <w:noProof/>
                <w:sz w:val="22"/>
                <w:szCs w:val="22"/>
                <w:lang w:eastAsia="ko-KR"/>
              </w:rPr>
              <w:t> </w:t>
            </w:r>
            <w:r>
              <w:rPr>
                <w:rFonts w:ascii="OfficinaSansLT-Book" w:hAnsi="OfficinaSansLT-Book" w:cs="OfficinaSansLT-Book"/>
                <w:sz w:val="22"/>
                <w:szCs w:val="22"/>
                <w:lang w:eastAsia="ko-KR"/>
              </w:rPr>
              <w:fldChar w:fldCharType="end"/>
            </w:r>
            <w:bookmarkEnd w:id="48"/>
          </w:p>
        </w:tc>
      </w:tr>
    </w:tbl>
    <w:p w:rsidR="000B3719" w:rsidRDefault="000B3719" w:rsidP="000B3719">
      <w:pPr>
        <w:autoSpaceDE w:val="0"/>
        <w:autoSpaceDN w:val="0"/>
        <w:adjustRightInd w:val="0"/>
        <w:rPr>
          <w:rFonts w:ascii="OfficinaSansLT-Book" w:hAnsi="OfficinaSansLT-Book" w:cs="OfficinaSansLT-Book"/>
          <w:sz w:val="22"/>
          <w:szCs w:val="22"/>
          <w:lang w:eastAsia="ko-KR"/>
        </w:rPr>
      </w:pPr>
    </w:p>
    <w:p w:rsidR="000B3719" w:rsidRDefault="000B3719" w:rsidP="00784DCD">
      <w:pPr>
        <w:numPr>
          <w:ilvl w:val="0"/>
          <w:numId w:val="5"/>
        </w:numPr>
        <w:autoSpaceDE w:val="0"/>
        <w:autoSpaceDN w:val="0"/>
        <w:adjustRightInd w:val="0"/>
        <w:rPr>
          <w:rFonts w:ascii="OfficinaSansLT-Bold" w:hAnsi="OfficinaSansLT-Bold" w:cs="OfficinaSansLT-Bold"/>
          <w:b/>
          <w:bCs/>
          <w:sz w:val="22"/>
          <w:szCs w:val="22"/>
          <w:lang w:eastAsia="ko-KR"/>
        </w:rPr>
      </w:pPr>
      <w:r>
        <w:rPr>
          <w:rFonts w:ascii="OfficinaSansLT-Bold" w:hAnsi="OfficinaSansLT-Bold" w:cs="OfficinaSansLT-Bold"/>
          <w:b/>
          <w:bCs/>
          <w:sz w:val="22"/>
          <w:szCs w:val="22"/>
          <w:lang w:eastAsia="ko-KR"/>
        </w:rPr>
        <w:t>Bilanz der Kleingartenflächen:</w:t>
      </w:r>
    </w:p>
    <w:p w:rsidR="00910979" w:rsidRDefault="00910979" w:rsidP="000B3719">
      <w:pPr>
        <w:autoSpaceDE w:val="0"/>
        <w:autoSpaceDN w:val="0"/>
        <w:adjustRightInd w:val="0"/>
        <w:rPr>
          <w:rFonts w:ascii="OfficinaSansLT-Book" w:hAnsi="OfficinaSansLT-Book" w:cs="OfficinaSansLT-Book"/>
          <w:sz w:val="22"/>
          <w:szCs w:val="22"/>
          <w:lang w:eastAsia="ko-KR"/>
        </w:rPr>
      </w:pPr>
    </w:p>
    <w:tbl>
      <w:tblPr>
        <w:tblStyle w:val="Tabellenraster"/>
        <w:tblW w:w="0" w:type="auto"/>
        <w:tblLayout w:type="fixed"/>
        <w:tblLook w:val="01E0" w:firstRow="1" w:lastRow="1" w:firstColumn="1" w:lastColumn="1" w:noHBand="0" w:noVBand="0"/>
      </w:tblPr>
      <w:tblGrid>
        <w:gridCol w:w="1728"/>
        <w:gridCol w:w="1080"/>
        <w:gridCol w:w="2340"/>
        <w:gridCol w:w="1137"/>
        <w:gridCol w:w="2314"/>
      </w:tblGrid>
      <w:tr w:rsidR="00910979" w:rsidRPr="00910979" w:rsidTr="00EC1753">
        <w:tc>
          <w:tcPr>
            <w:tcW w:w="1728" w:type="dxa"/>
            <w:vMerge w:val="restart"/>
          </w:tcPr>
          <w:p w:rsidR="00910979" w:rsidRPr="00910979" w:rsidRDefault="00910979" w:rsidP="000B3719">
            <w:pPr>
              <w:autoSpaceDE w:val="0"/>
              <w:autoSpaceDN w:val="0"/>
              <w:adjustRightInd w:val="0"/>
              <w:rPr>
                <w:rFonts w:ascii="OfficinaSansLT-Book" w:hAnsi="OfficinaSansLT-Book" w:cs="OfficinaSansLT-Book"/>
                <w:sz w:val="18"/>
                <w:szCs w:val="18"/>
                <w:lang w:eastAsia="ko-KR"/>
              </w:rPr>
            </w:pPr>
          </w:p>
          <w:p w:rsidR="00910979" w:rsidRPr="00910979" w:rsidRDefault="00910979" w:rsidP="000B3719">
            <w:pPr>
              <w:autoSpaceDE w:val="0"/>
              <w:autoSpaceDN w:val="0"/>
              <w:adjustRightInd w:val="0"/>
              <w:rPr>
                <w:rFonts w:ascii="OfficinaSansLT-Book" w:hAnsi="OfficinaSansLT-Book" w:cs="OfficinaSansLT-Book"/>
                <w:sz w:val="18"/>
                <w:szCs w:val="18"/>
                <w:lang w:eastAsia="ko-KR"/>
              </w:rPr>
            </w:pPr>
          </w:p>
          <w:p w:rsidR="00910979" w:rsidRPr="00910979" w:rsidRDefault="00910979" w:rsidP="000B3719">
            <w:pPr>
              <w:autoSpaceDE w:val="0"/>
              <w:autoSpaceDN w:val="0"/>
              <w:adjustRightInd w:val="0"/>
              <w:rPr>
                <w:rFonts w:ascii="OfficinaSansLT-Book" w:hAnsi="OfficinaSansLT-Book" w:cs="OfficinaSansLT-Book"/>
                <w:sz w:val="18"/>
                <w:szCs w:val="18"/>
                <w:lang w:eastAsia="ko-KR"/>
              </w:rPr>
            </w:pPr>
          </w:p>
          <w:p w:rsidR="00910979" w:rsidRPr="00910979" w:rsidRDefault="00910979" w:rsidP="000B3719">
            <w:pPr>
              <w:autoSpaceDE w:val="0"/>
              <w:autoSpaceDN w:val="0"/>
              <w:adjustRightInd w:val="0"/>
              <w:rPr>
                <w:rFonts w:ascii="OfficinaSansLT-Book" w:hAnsi="OfficinaSansLT-Book" w:cs="OfficinaSansLT-Book"/>
                <w:sz w:val="18"/>
                <w:szCs w:val="18"/>
                <w:lang w:eastAsia="ko-KR"/>
              </w:rPr>
            </w:pPr>
          </w:p>
          <w:p w:rsidR="00EC1753" w:rsidRDefault="00EC1753" w:rsidP="000B3719">
            <w:pPr>
              <w:autoSpaceDE w:val="0"/>
              <w:autoSpaceDN w:val="0"/>
              <w:adjustRightInd w:val="0"/>
              <w:rPr>
                <w:rFonts w:ascii="OfficinaSansLT-Book" w:hAnsi="OfficinaSansLT-Book" w:cs="OfficinaSansLT-Book"/>
                <w:sz w:val="18"/>
                <w:szCs w:val="18"/>
                <w:lang w:eastAsia="ko-KR"/>
              </w:rPr>
            </w:pPr>
          </w:p>
          <w:p w:rsidR="00910979" w:rsidRDefault="00910979" w:rsidP="000B3719">
            <w:pPr>
              <w:autoSpaceDE w:val="0"/>
              <w:autoSpaceDN w:val="0"/>
              <w:adjustRightInd w:val="0"/>
              <w:rPr>
                <w:rFonts w:ascii="OfficinaSansLT-Book" w:hAnsi="OfficinaSansLT-Book" w:cs="OfficinaSansLT-Book"/>
                <w:sz w:val="18"/>
                <w:szCs w:val="18"/>
                <w:lang w:eastAsia="ko-KR"/>
              </w:rPr>
            </w:pPr>
            <w:r w:rsidRPr="00910979">
              <w:rPr>
                <w:rFonts w:ascii="OfficinaSansLT-Book" w:hAnsi="OfficinaSansLT-Book" w:cs="OfficinaSansLT-Book"/>
                <w:sz w:val="18"/>
                <w:szCs w:val="18"/>
                <w:lang w:eastAsia="ko-KR"/>
              </w:rPr>
              <w:t>Stand 1.1.20</w:t>
            </w:r>
            <w:r w:rsidR="002C1D4B">
              <w:rPr>
                <w:rFonts w:ascii="OfficinaSansLT-Book" w:hAnsi="OfficinaSansLT-Book" w:cs="OfficinaSansLT-Book"/>
                <w:sz w:val="18"/>
                <w:szCs w:val="18"/>
                <w:lang w:eastAsia="ko-KR"/>
              </w:rPr>
              <w:t>1</w:t>
            </w:r>
            <w:r w:rsidR="00520C36">
              <w:rPr>
                <w:rFonts w:ascii="OfficinaSansLT-Book" w:hAnsi="OfficinaSansLT-Book" w:cs="OfficinaSansLT-Book"/>
                <w:sz w:val="18"/>
                <w:szCs w:val="18"/>
                <w:lang w:eastAsia="ko-KR"/>
              </w:rPr>
              <w:t>4</w:t>
            </w:r>
          </w:p>
          <w:p w:rsidR="00EC1753" w:rsidRDefault="00EC1753" w:rsidP="000B3719">
            <w:pPr>
              <w:autoSpaceDE w:val="0"/>
              <w:autoSpaceDN w:val="0"/>
              <w:adjustRightInd w:val="0"/>
              <w:rPr>
                <w:rFonts w:ascii="OfficinaSansLT-Book" w:hAnsi="OfficinaSansLT-Book" w:cs="OfficinaSansLT-Book"/>
                <w:sz w:val="18"/>
                <w:szCs w:val="18"/>
                <w:lang w:eastAsia="ko-KR"/>
              </w:rPr>
            </w:pPr>
          </w:p>
          <w:p w:rsidR="00910979" w:rsidRDefault="00910979" w:rsidP="000B3719">
            <w:pPr>
              <w:autoSpaceDE w:val="0"/>
              <w:autoSpaceDN w:val="0"/>
              <w:adjustRightInd w:val="0"/>
              <w:rPr>
                <w:rFonts w:ascii="OfficinaSansLT-Book" w:hAnsi="OfficinaSansLT-Book" w:cs="OfficinaSansLT-Book"/>
                <w:sz w:val="18"/>
                <w:szCs w:val="18"/>
                <w:lang w:eastAsia="ko-KR"/>
              </w:rPr>
            </w:pPr>
            <w:r>
              <w:rPr>
                <w:rFonts w:ascii="OfficinaSansLT-Book" w:hAnsi="OfficinaSansLT-Book" w:cs="OfficinaSansLT-Book"/>
                <w:sz w:val="18"/>
                <w:szCs w:val="18"/>
                <w:lang w:eastAsia="ko-KR"/>
              </w:rPr>
              <w:t>Zugang</w:t>
            </w:r>
          </w:p>
          <w:p w:rsidR="00EC1753" w:rsidRDefault="00EC1753" w:rsidP="000B3719">
            <w:pPr>
              <w:autoSpaceDE w:val="0"/>
              <w:autoSpaceDN w:val="0"/>
              <w:adjustRightInd w:val="0"/>
              <w:rPr>
                <w:rFonts w:ascii="OfficinaSansLT-Book" w:hAnsi="OfficinaSansLT-Book" w:cs="OfficinaSansLT-Book"/>
                <w:sz w:val="18"/>
                <w:szCs w:val="18"/>
                <w:lang w:eastAsia="ko-KR"/>
              </w:rPr>
            </w:pPr>
          </w:p>
          <w:p w:rsidR="00910979" w:rsidRDefault="00910979" w:rsidP="000B3719">
            <w:pPr>
              <w:autoSpaceDE w:val="0"/>
              <w:autoSpaceDN w:val="0"/>
              <w:adjustRightInd w:val="0"/>
              <w:rPr>
                <w:rFonts w:ascii="OfficinaSansLT-Book" w:hAnsi="OfficinaSansLT-Book" w:cs="OfficinaSansLT-Book"/>
                <w:sz w:val="18"/>
                <w:szCs w:val="18"/>
                <w:lang w:eastAsia="ko-KR"/>
              </w:rPr>
            </w:pPr>
            <w:r>
              <w:rPr>
                <w:rFonts w:ascii="OfficinaSansLT-Book" w:hAnsi="OfficinaSansLT-Book" w:cs="OfficinaSansLT-Book"/>
                <w:sz w:val="18"/>
                <w:szCs w:val="18"/>
                <w:lang w:eastAsia="ko-KR"/>
              </w:rPr>
              <w:t>Abgang</w:t>
            </w:r>
          </w:p>
          <w:p w:rsidR="00EC1753" w:rsidRDefault="00EC1753" w:rsidP="000B3719">
            <w:pPr>
              <w:autoSpaceDE w:val="0"/>
              <w:autoSpaceDN w:val="0"/>
              <w:adjustRightInd w:val="0"/>
              <w:rPr>
                <w:rFonts w:ascii="OfficinaSansLT-Book" w:hAnsi="OfficinaSansLT-Book" w:cs="OfficinaSansLT-Book"/>
                <w:sz w:val="18"/>
                <w:szCs w:val="18"/>
                <w:lang w:eastAsia="ko-KR"/>
              </w:rPr>
            </w:pPr>
          </w:p>
          <w:p w:rsidR="00EC1753" w:rsidRPr="00910979" w:rsidRDefault="00EC1753" w:rsidP="000B3719">
            <w:pPr>
              <w:autoSpaceDE w:val="0"/>
              <w:autoSpaceDN w:val="0"/>
              <w:adjustRightInd w:val="0"/>
              <w:rPr>
                <w:rFonts w:ascii="OfficinaSansLT-Book" w:hAnsi="OfficinaSansLT-Book" w:cs="OfficinaSansLT-Book"/>
                <w:sz w:val="18"/>
                <w:szCs w:val="18"/>
                <w:lang w:eastAsia="ko-KR"/>
              </w:rPr>
            </w:pPr>
            <w:r>
              <w:rPr>
                <w:rFonts w:ascii="OfficinaSansLT-Book" w:hAnsi="OfficinaSansLT-Book" w:cs="OfficinaSansLT-Book"/>
                <w:sz w:val="18"/>
                <w:szCs w:val="18"/>
                <w:lang w:eastAsia="ko-KR"/>
              </w:rPr>
              <w:t>Stand 1.1.20</w:t>
            </w:r>
            <w:r w:rsidR="002C1D4B">
              <w:rPr>
                <w:rFonts w:ascii="OfficinaSansLT-Book" w:hAnsi="OfficinaSansLT-Book" w:cs="OfficinaSansLT-Book"/>
                <w:sz w:val="18"/>
                <w:szCs w:val="18"/>
                <w:lang w:eastAsia="ko-KR"/>
              </w:rPr>
              <w:t>1</w:t>
            </w:r>
            <w:r w:rsidR="00520C36">
              <w:rPr>
                <w:rFonts w:ascii="OfficinaSansLT-Book" w:hAnsi="OfficinaSansLT-Book" w:cs="OfficinaSansLT-Book"/>
                <w:sz w:val="18"/>
                <w:szCs w:val="18"/>
                <w:lang w:eastAsia="ko-KR"/>
              </w:rPr>
              <w:t>6</w:t>
            </w:r>
          </w:p>
        </w:tc>
        <w:tc>
          <w:tcPr>
            <w:tcW w:w="3420" w:type="dxa"/>
            <w:gridSpan w:val="2"/>
          </w:tcPr>
          <w:p w:rsidR="00910979" w:rsidRPr="00910979" w:rsidRDefault="00910979" w:rsidP="000B3719">
            <w:pPr>
              <w:autoSpaceDE w:val="0"/>
              <w:autoSpaceDN w:val="0"/>
              <w:adjustRightInd w:val="0"/>
              <w:rPr>
                <w:rFonts w:ascii="OfficinaSansLT-Book" w:hAnsi="OfficinaSansLT-Book" w:cs="OfficinaSansLT-Book"/>
                <w:sz w:val="18"/>
                <w:szCs w:val="18"/>
                <w:lang w:eastAsia="ko-KR"/>
              </w:rPr>
            </w:pPr>
            <w:r w:rsidRPr="00910979">
              <w:rPr>
                <w:rFonts w:ascii="OfficinaSansLT-Book" w:hAnsi="OfficinaSansLT-Book" w:cs="OfficinaSansLT-Book"/>
                <w:sz w:val="18"/>
                <w:szCs w:val="18"/>
                <w:lang w:eastAsia="ko-KR"/>
              </w:rPr>
              <w:t>Kleingärtnerisch genutzte Fläche</w:t>
            </w:r>
          </w:p>
        </w:tc>
        <w:tc>
          <w:tcPr>
            <w:tcW w:w="3451" w:type="dxa"/>
            <w:gridSpan w:val="2"/>
          </w:tcPr>
          <w:p w:rsidR="00910979" w:rsidRPr="00910979" w:rsidRDefault="00910979" w:rsidP="00910979">
            <w:pPr>
              <w:autoSpaceDE w:val="0"/>
              <w:autoSpaceDN w:val="0"/>
              <w:adjustRightInd w:val="0"/>
              <w:rPr>
                <w:rFonts w:ascii="OfficinaSansLT-Book" w:hAnsi="OfficinaSansLT-Book" w:cs="OfficinaSansLT-Book"/>
                <w:sz w:val="18"/>
                <w:szCs w:val="18"/>
                <w:lang w:eastAsia="ko-KR"/>
              </w:rPr>
            </w:pPr>
            <w:r w:rsidRPr="00910979">
              <w:rPr>
                <w:rFonts w:ascii="OfficinaSansLT-Book" w:hAnsi="OfficinaSansLT-Book" w:cs="OfficinaSansLT-Book"/>
                <w:sz w:val="18"/>
                <w:szCs w:val="18"/>
                <w:lang w:eastAsia="ko-KR"/>
              </w:rPr>
              <w:t>Zahl der Kleingärten</w:t>
            </w:r>
          </w:p>
        </w:tc>
      </w:tr>
      <w:tr w:rsidR="00910979" w:rsidRPr="00910979" w:rsidTr="00EC1753">
        <w:tc>
          <w:tcPr>
            <w:tcW w:w="1728" w:type="dxa"/>
            <w:vMerge/>
          </w:tcPr>
          <w:p w:rsidR="00910979" w:rsidRPr="00910979" w:rsidRDefault="00910979" w:rsidP="000B3719">
            <w:pPr>
              <w:autoSpaceDE w:val="0"/>
              <w:autoSpaceDN w:val="0"/>
              <w:adjustRightInd w:val="0"/>
              <w:rPr>
                <w:rFonts w:ascii="OfficinaSansLT-Book" w:hAnsi="OfficinaSansLT-Book" w:cs="OfficinaSansLT-Book"/>
                <w:sz w:val="18"/>
                <w:szCs w:val="18"/>
                <w:lang w:eastAsia="ko-KR"/>
              </w:rPr>
            </w:pPr>
          </w:p>
        </w:tc>
        <w:tc>
          <w:tcPr>
            <w:tcW w:w="1080" w:type="dxa"/>
          </w:tcPr>
          <w:p w:rsidR="00910979" w:rsidRPr="00910979" w:rsidRDefault="00910979" w:rsidP="000B3719">
            <w:pPr>
              <w:autoSpaceDE w:val="0"/>
              <w:autoSpaceDN w:val="0"/>
              <w:adjustRightInd w:val="0"/>
              <w:rPr>
                <w:rFonts w:ascii="OfficinaSansLT-Book" w:hAnsi="OfficinaSansLT-Book" w:cs="OfficinaSansLT-Book"/>
                <w:sz w:val="18"/>
                <w:szCs w:val="18"/>
                <w:lang w:eastAsia="ko-KR"/>
              </w:rPr>
            </w:pPr>
            <w:r w:rsidRPr="00910979">
              <w:rPr>
                <w:rFonts w:ascii="OfficinaSansLT-Book" w:hAnsi="OfficinaSansLT-Book" w:cs="OfficinaSansLT-Book"/>
                <w:sz w:val="18"/>
                <w:szCs w:val="18"/>
                <w:lang w:eastAsia="ko-KR"/>
              </w:rPr>
              <w:t>insgesamt</w:t>
            </w:r>
          </w:p>
        </w:tc>
        <w:tc>
          <w:tcPr>
            <w:tcW w:w="2340" w:type="dxa"/>
          </w:tcPr>
          <w:p w:rsidR="00910979" w:rsidRPr="00910979" w:rsidRDefault="00910979" w:rsidP="000B3719">
            <w:pPr>
              <w:autoSpaceDE w:val="0"/>
              <w:autoSpaceDN w:val="0"/>
              <w:adjustRightInd w:val="0"/>
              <w:rPr>
                <w:rFonts w:ascii="OfficinaSansLT-Book" w:hAnsi="OfficinaSansLT-Book" w:cs="OfficinaSansLT-Book"/>
                <w:sz w:val="18"/>
                <w:szCs w:val="18"/>
                <w:lang w:eastAsia="ko-KR"/>
              </w:rPr>
            </w:pPr>
            <w:r w:rsidRPr="00910979">
              <w:rPr>
                <w:rFonts w:ascii="OfficinaSansLT-Book" w:hAnsi="OfficinaSansLT-Book" w:cs="OfficinaSansLT-Book"/>
                <w:sz w:val="18"/>
                <w:szCs w:val="18"/>
                <w:lang w:eastAsia="ko-KR"/>
              </w:rPr>
              <w:t>dav. in Dauerkleingarten-anlagen/im Eigentum der Kommune</w:t>
            </w:r>
          </w:p>
        </w:tc>
        <w:tc>
          <w:tcPr>
            <w:tcW w:w="1137" w:type="dxa"/>
          </w:tcPr>
          <w:p w:rsidR="00910979" w:rsidRPr="00910979" w:rsidRDefault="00910979" w:rsidP="000B3719">
            <w:pPr>
              <w:autoSpaceDE w:val="0"/>
              <w:autoSpaceDN w:val="0"/>
              <w:adjustRightInd w:val="0"/>
              <w:rPr>
                <w:rFonts w:ascii="OfficinaSansLT-Book" w:hAnsi="OfficinaSansLT-Book" w:cs="OfficinaSansLT-Book"/>
                <w:sz w:val="18"/>
                <w:szCs w:val="18"/>
                <w:lang w:eastAsia="ko-KR"/>
              </w:rPr>
            </w:pPr>
            <w:r w:rsidRPr="00910979">
              <w:rPr>
                <w:rFonts w:ascii="OfficinaSansLT-Book" w:hAnsi="OfficinaSansLT-Book" w:cs="OfficinaSansLT-Book"/>
                <w:sz w:val="18"/>
                <w:szCs w:val="18"/>
                <w:lang w:eastAsia="ko-KR"/>
              </w:rPr>
              <w:t>insgesamt</w:t>
            </w:r>
          </w:p>
        </w:tc>
        <w:tc>
          <w:tcPr>
            <w:tcW w:w="2314" w:type="dxa"/>
          </w:tcPr>
          <w:p w:rsidR="00910979" w:rsidRPr="00910979" w:rsidRDefault="00910979" w:rsidP="00910979">
            <w:pPr>
              <w:autoSpaceDE w:val="0"/>
              <w:autoSpaceDN w:val="0"/>
              <w:adjustRightInd w:val="0"/>
              <w:rPr>
                <w:rFonts w:ascii="OfficinaSansLT-Book" w:hAnsi="OfficinaSansLT-Book" w:cs="OfficinaSansLT-Book"/>
                <w:sz w:val="18"/>
                <w:szCs w:val="18"/>
                <w:lang w:eastAsia="ko-KR"/>
              </w:rPr>
            </w:pPr>
            <w:r w:rsidRPr="00910979">
              <w:rPr>
                <w:rFonts w:ascii="OfficinaSansLT-Book" w:hAnsi="OfficinaSansLT-Book" w:cs="OfficinaSansLT-Book"/>
                <w:sz w:val="18"/>
                <w:szCs w:val="18"/>
                <w:lang w:eastAsia="ko-KR"/>
              </w:rPr>
              <w:t>dav. in Dauerkleingarten-anlagen/im Eigentum der Kommune</w:t>
            </w:r>
          </w:p>
        </w:tc>
      </w:tr>
      <w:tr w:rsidR="00EC1753" w:rsidRPr="00910979" w:rsidTr="00EC1753">
        <w:tc>
          <w:tcPr>
            <w:tcW w:w="1728" w:type="dxa"/>
            <w:vMerge/>
          </w:tcPr>
          <w:p w:rsidR="00EC1753" w:rsidRPr="00910979" w:rsidRDefault="00EC1753" w:rsidP="000B3719">
            <w:pPr>
              <w:autoSpaceDE w:val="0"/>
              <w:autoSpaceDN w:val="0"/>
              <w:adjustRightInd w:val="0"/>
              <w:rPr>
                <w:rFonts w:ascii="OfficinaSansLT-Book" w:hAnsi="OfficinaSansLT-Book" w:cs="OfficinaSansLT-Book"/>
                <w:sz w:val="18"/>
                <w:szCs w:val="18"/>
                <w:lang w:eastAsia="ko-KR"/>
              </w:rPr>
            </w:pPr>
          </w:p>
        </w:tc>
        <w:tc>
          <w:tcPr>
            <w:tcW w:w="1080" w:type="dxa"/>
          </w:tcPr>
          <w:p w:rsidR="00EC1753" w:rsidRPr="009E15CC" w:rsidRDefault="00EC1753" w:rsidP="000B3719">
            <w:pPr>
              <w:autoSpaceDE w:val="0"/>
              <w:autoSpaceDN w:val="0"/>
              <w:adjustRightInd w:val="0"/>
              <w:rPr>
                <w:rFonts w:ascii="OfficinaSansLT-Book" w:hAnsi="OfficinaSansLT-Book" w:cs="OfficinaSansLT-Book"/>
                <w:sz w:val="18"/>
                <w:szCs w:val="18"/>
                <w:lang w:eastAsia="ko-KR"/>
              </w:rPr>
            </w:pPr>
          </w:p>
          <w:bookmarkStart w:id="49" w:name="Text51"/>
          <w:p w:rsidR="00EC1753" w:rsidRPr="00910979" w:rsidRDefault="00035C5D" w:rsidP="000B3719">
            <w:pPr>
              <w:autoSpaceDE w:val="0"/>
              <w:autoSpaceDN w:val="0"/>
              <w:adjustRightInd w:val="0"/>
              <w:rPr>
                <w:rFonts w:ascii="OfficinaSansLT-Book" w:hAnsi="OfficinaSansLT-Book" w:cs="OfficinaSansLT-Book"/>
                <w:sz w:val="18"/>
                <w:szCs w:val="18"/>
                <w:lang w:val="en-GB" w:eastAsia="ko-KR"/>
              </w:rPr>
            </w:pPr>
            <w:r>
              <w:rPr>
                <w:rFonts w:ascii="OfficinaSansLT-Book" w:hAnsi="OfficinaSansLT-Book" w:cs="OfficinaSansLT-Book"/>
                <w:sz w:val="18"/>
                <w:szCs w:val="18"/>
                <w:lang w:val="en-GB" w:eastAsia="ko-KR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OfficinaSansLT-Book" w:hAnsi="OfficinaSansLT-Book" w:cs="OfficinaSansLT-Book"/>
                <w:sz w:val="18"/>
                <w:szCs w:val="18"/>
                <w:lang w:val="en-GB" w:eastAsia="ko-KR"/>
              </w:rPr>
              <w:instrText xml:space="preserve"> FORMTEXT </w:instrText>
            </w:r>
            <w:r>
              <w:rPr>
                <w:rFonts w:ascii="OfficinaSansLT-Book" w:hAnsi="OfficinaSansLT-Book" w:cs="OfficinaSansLT-Book"/>
                <w:sz w:val="18"/>
                <w:szCs w:val="18"/>
                <w:lang w:val="en-GB" w:eastAsia="ko-KR"/>
              </w:rPr>
            </w:r>
            <w:r>
              <w:rPr>
                <w:rFonts w:ascii="OfficinaSansLT-Book" w:hAnsi="OfficinaSansLT-Book" w:cs="OfficinaSansLT-Book"/>
                <w:sz w:val="18"/>
                <w:szCs w:val="18"/>
                <w:lang w:val="en-GB" w:eastAsia="ko-KR"/>
              </w:rPr>
              <w:fldChar w:fldCharType="separate"/>
            </w:r>
            <w:r w:rsidR="009E15CC">
              <w:rPr>
                <w:rFonts w:ascii="OfficinaSansLT-Book" w:hAnsi="OfficinaSansLT-Book" w:cs="OfficinaSansLT-Book"/>
                <w:noProof/>
                <w:sz w:val="18"/>
                <w:szCs w:val="18"/>
                <w:lang w:val="en-GB" w:eastAsia="ko-KR"/>
              </w:rPr>
              <w:t> </w:t>
            </w:r>
            <w:r w:rsidR="009E15CC">
              <w:rPr>
                <w:rFonts w:ascii="OfficinaSansLT-Book" w:hAnsi="OfficinaSansLT-Book" w:cs="OfficinaSansLT-Book"/>
                <w:noProof/>
                <w:sz w:val="18"/>
                <w:szCs w:val="18"/>
                <w:lang w:val="en-GB" w:eastAsia="ko-KR"/>
              </w:rPr>
              <w:t> </w:t>
            </w:r>
            <w:r w:rsidR="009E15CC">
              <w:rPr>
                <w:rFonts w:ascii="OfficinaSansLT-Book" w:hAnsi="OfficinaSansLT-Book" w:cs="OfficinaSansLT-Book"/>
                <w:noProof/>
                <w:sz w:val="18"/>
                <w:szCs w:val="18"/>
                <w:lang w:val="en-GB" w:eastAsia="ko-KR"/>
              </w:rPr>
              <w:t> </w:t>
            </w:r>
            <w:r w:rsidR="009E15CC">
              <w:rPr>
                <w:rFonts w:ascii="OfficinaSansLT-Book" w:hAnsi="OfficinaSansLT-Book" w:cs="OfficinaSansLT-Book"/>
                <w:noProof/>
                <w:sz w:val="18"/>
                <w:szCs w:val="18"/>
                <w:lang w:val="en-GB" w:eastAsia="ko-KR"/>
              </w:rPr>
              <w:t> </w:t>
            </w:r>
            <w:r w:rsidR="009E15CC">
              <w:rPr>
                <w:rFonts w:ascii="OfficinaSansLT-Book" w:hAnsi="OfficinaSansLT-Book" w:cs="OfficinaSansLT-Book"/>
                <w:noProof/>
                <w:sz w:val="18"/>
                <w:szCs w:val="18"/>
                <w:lang w:val="en-GB" w:eastAsia="ko-KR"/>
              </w:rPr>
              <w:t> </w:t>
            </w:r>
            <w:r>
              <w:rPr>
                <w:rFonts w:ascii="OfficinaSansLT-Book" w:hAnsi="OfficinaSansLT-Book" w:cs="OfficinaSansLT-Book"/>
                <w:sz w:val="18"/>
                <w:szCs w:val="18"/>
                <w:lang w:val="en-GB" w:eastAsia="ko-KR"/>
              </w:rPr>
              <w:fldChar w:fldCharType="end"/>
            </w:r>
            <w:bookmarkEnd w:id="49"/>
            <w:r w:rsidR="00EC1753" w:rsidRPr="00910979">
              <w:rPr>
                <w:rFonts w:ascii="OfficinaSansLT-Book" w:hAnsi="OfficinaSansLT-Book" w:cs="OfficinaSansLT-Book"/>
                <w:sz w:val="18"/>
                <w:szCs w:val="18"/>
                <w:lang w:val="en-GB" w:eastAsia="ko-KR"/>
              </w:rPr>
              <w:t>.ha</w:t>
            </w:r>
          </w:p>
          <w:p w:rsidR="00EC1753" w:rsidRDefault="00EC1753" w:rsidP="00EC1753">
            <w:pPr>
              <w:autoSpaceDE w:val="0"/>
              <w:autoSpaceDN w:val="0"/>
              <w:adjustRightInd w:val="0"/>
              <w:rPr>
                <w:rFonts w:ascii="OfficinaSansLT-Book" w:hAnsi="OfficinaSansLT-Book" w:cs="OfficinaSansLT-Book"/>
                <w:sz w:val="18"/>
                <w:szCs w:val="18"/>
                <w:lang w:val="en-GB" w:eastAsia="ko-KR"/>
              </w:rPr>
            </w:pPr>
          </w:p>
          <w:p w:rsidR="00EC1753" w:rsidRPr="00910979" w:rsidRDefault="00EC1753" w:rsidP="00EC1753">
            <w:pPr>
              <w:autoSpaceDE w:val="0"/>
              <w:autoSpaceDN w:val="0"/>
              <w:adjustRightInd w:val="0"/>
              <w:rPr>
                <w:rFonts w:ascii="OfficinaSansLT-Book" w:hAnsi="OfficinaSansLT-Book" w:cs="OfficinaSansLT-Book"/>
                <w:sz w:val="18"/>
                <w:szCs w:val="18"/>
                <w:lang w:val="en-GB" w:eastAsia="ko-KR"/>
              </w:rPr>
            </w:pPr>
            <w:r w:rsidRPr="00910979">
              <w:rPr>
                <w:rFonts w:ascii="OfficinaSansLT-Book" w:hAnsi="OfficinaSansLT-Book" w:cs="OfficinaSansLT-Book"/>
                <w:sz w:val="18"/>
                <w:szCs w:val="18"/>
                <w:lang w:val="en-GB" w:eastAsia="ko-KR"/>
              </w:rPr>
              <w:t>+</w:t>
            </w:r>
            <w:bookmarkStart w:id="50" w:name="Text55"/>
            <w:r w:rsidR="00035C5D">
              <w:rPr>
                <w:rFonts w:ascii="OfficinaSansLT-Book" w:hAnsi="OfficinaSansLT-Book" w:cs="OfficinaSansLT-Book"/>
                <w:sz w:val="18"/>
                <w:szCs w:val="18"/>
                <w:lang w:val="en-GB" w:eastAsia="ko-KR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035C5D">
              <w:rPr>
                <w:rFonts w:ascii="OfficinaSansLT-Book" w:hAnsi="OfficinaSansLT-Book" w:cs="OfficinaSansLT-Book"/>
                <w:sz w:val="18"/>
                <w:szCs w:val="18"/>
                <w:lang w:val="en-GB" w:eastAsia="ko-KR"/>
              </w:rPr>
              <w:instrText xml:space="preserve"> FORMTEXT </w:instrText>
            </w:r>
            <w:r w:rsidR="00035C5D">
              <w:rPr>
                <w:rFonts w:ascii="OfficinaSansLT-Book" w:hAnsi="OfficinaSansLT-Book" w:cs="OfficinaSansLT-Book"/>
                <w:sz w:val="18"/>
                <w:szCs w:val="18"/>
                <w:lang w:val="en-GB" w:eastAsia="ko-KR"/>
              </w:rPr>
            </w:r>
            <w:r w:rsidR="00035C5D">
              <w:rPr>
                <w:rFonts w:ascii="OfficinaSansLT-Book" w:hAnsi="OfficinaSansLT-Book" w:cs="OfficinaSansLT-Book"/>
                <w:sz w:val="18"/>
                <w:szCs w:val="18"/>
                <w:lang w:val="en-GB" w:eastAsia="ko-KR"/>
              </w:rPr>
              <w:fldChar w:fldCharType="separate"/>
            </w:r>
            <w:r w:rsidR="009E15CC">
              <w:rPr>
                <w:rFonts w:ascii="OfficinaSansLT-Book" w:hAnsi="OfficinaSansLT-Book" w:cs="OfficinaSansLT-Book"/>
                <w:noProof/>
                <w:sz w:val="18"/>
                <w:szCs w:val="18"/>
                <w:lang w:val="en-GB" w:eastAsia="ko-KR"/>
              </w:rPr>
              <w:t> </w:t>
            </w:r>
            <w:r w:rsidR="009E15CC">
              <w:rPr>
                <w:rFonts w:ascii="OfficinaSansLT-Book" w:hAnsi="OfficinaSansLT-Book" w:cs="OfficinaSansLT-Book"/>
                <w:noProof/>
                <w:sz w:val="18"/>
                <w:szCs w:val="18"/>
                <w:lang w:val="en-GB" w:eastAsia="ko-KR"/>
              </w:rPr>
              <w:t> </w:t>
            </w:r>
            <w:r w:rsidR="009E15CC">
              <w:rPr>
                <w:rFonts w:ascii="OfficinaSansLT-Book" w:hAnsi="OfficinaSansLT-Book" w:cs="OfficinaSansLT-Book"/>
                <w:noProof/>
                <w:sz w:val="18"/>
                <w:szCs w:val="18"/>
                <w:lang w:val="en-GB" w:eastAsia="ko-KR"/>
              </w:rPr>
              <w:t> </w:t>
            </w:r>
            <w:r w:rsidR="009E15CC">
              <w:rPr>
                <w:rFonts w:ascii="OfficinaSansLT-Book" w:hAnsi="OfficinaSansLT-Book" w:cs="OfficinaSansLT-Book"/>
                <w:noProof/>
                <w:sz w:val="18"/>
                <w:szCs w:val="18"/>
                <w:lang w:val="en-GB" w:eastAsia="ko-KR"/>
              </w:rPr>
              <w:t> </w:t>
            </w:r>
            <w:r w:rsidR="009E15CC">
              <w:rPr>
                <w:rFonts w:ascii="OfficinaSansLT-Book" w:hAnsi="OfficinaSansLT-Book" w:cs="OfficinaSansLT-Book"/>
                <w:noProof/>
                <w:sz w:val="18"/>
                <w:szCs w:val="18"/>
                <w:lang w:val="en-GB" w:eastAsia="ko-KR"/>
              </w:rPr>
              <w:t> </w:t>
            </w:r>
            <w:r w:rsidR="00035C5D">
              <w:rPr>
                <w:rFonts w:ascii="OfficinaSansLT-Book" w:hAnsi="OfficinaSansLT-Book" w:cs="OfficinaSansLT-Book"/>
                <w:sz w:val="18"/>
                <w:szCs w:val="18"/>
                <w:lang w:val="en-GB" w:eastAsia="ko-KR"/>
              </w:rPr>
              <w:fldChar w:fldCharType="end"/>
            </w:r>
            <w:bookmarkEnd w:id="50"/>
            <w:r w:rsidRPr="00910979">
              <w:rPr>
                <w:rFonts w:ascii="OfficinaSansLT-Book" w:hAnsi="OfficinaSansLT-Book" w:cs="OfficinaSansLT-Book"/>
                <w:sz w:val="18"/>
                <w:szCs w:val="18"/>
                <w:lang w:val="en-GB" w:eastAsia="ko-KR"/>
              </w:rPr>
              <w:t>ha</w:t>
            </w:r>
          </w:p>
          <w:p w:rsidR="00EC1753" w:rsidRDefault="00EC1753" w:rsidP="000B3719">
            <w:pPr>
              <w:autoSpaceDE w:val="0"/>
              <w:autoSpaceDN w:val="0"/>
              <w:adjustRightInd w:val="0"/>
              <w:rPr>
                <w:rFonts w:ascii="OfficinaSansLT-Book" w:hAnsi="OfficinaSansLT-Book" w:cs="OfficinaSansLT-Book"/>
                <w:sz w:val="18"/>
                <w:szCs w:val="18"/>
                <w:lang w:val="en-GB" w:eastAsia="ko-KR"/>
              </w:rPr>
            </w:pPr>
          </w:p>
          <w:p w:rsidR="00EC1753" w:rsidRPr="00910979" w:rsidRDefault="00EC1753" w:rsidP="000B3719">
            <w:pPr>
              <w:autoSpaceDE w:val="0"/>
              <w:autoSpaceDN w:val="0"/>
              <w:adjustRightInd w:val="0"/>
              <w:rPr>
                <w:rFonts w:ascii="OfficinaSansLT-Book" w:hAnsi="OfficinaSansLT-Book" w:cs="OfficinaSansLT-Book"/>
                <w:sz w:val="18"/>
                <w:szCs w:val="18"/>
                <w:lang w:val="en-GB" w:eastAsia="ko-KR"/>
              </w:rPr>
            </w:pPr>
            <w:r w:rsidRPr="00910979">
              <w:rPr>
                <w:rFonts w:ascii="OfficinaSansLT-Book" w:hAnsi="OfficinaSansLT-Book" w:cs="OfficinaSansLT-Book"/>
                <w:sz w:val="18"/>
                <w:szCs w:val="18"/>
                <w:lang w:val="en-GB" w:eastAsia="ko-KR"/>
              </w:rPr>
              <w:t>-</w:t>
            </w:r>
            <w:bookmarkStart w:id="51" w:name="Text59"/>
            <w:r w:rsidR="00035C5D">
              <w:rPr>
                <w:rFonts w:ascii="OfficinaSansLT-Book" w:hAnsi="OfficinaSansLT-Book" w:cs="OfficinaSansLT-Book"/>
                <w:sz w:val="18"/>
                <w:szCs w:val="18"/>
                <w:lang w:val="en-GB" w:eastAsia="ko-KR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035C5D">
              <w:rPr>
                <w:rFonts w:ascii="OfficinaSansLT-Book" w:hAnsi="OfficinaSansLT-Book" w:cs="OfficinaSansLT-Book"/>
                <w:sz w:val="18"/>
                <w:szCs w:val="18"/>
                <w:lang w:val="en-GB" w:eastAsia="ko-KR"/>
              </w:rPr>
              <w:instrText xml:space="preserve"> FORMTEXT </w:instrText>
            </w:r>
            <w:r w:rsidR="00035C5D">
              <w:rPr>
                <w:rFonts w:ascii="OfficinaSansLT-Book" w:hAnsi="OfficinaSansLT-Book" w:cs="OfficinaSansLT-Book"/>
                <w:sz w:val="18"/>
                <w:szCs w:val="18"/>
                <w:lang w:val="en-GB" w:eastAsia="ko-KR"/>
              </w:rPr>
            </w:r>
            <w:r w:rsidR="00035C5D">
              <w:rPr>
                <w:rFonts w:ascii="OfficinaSansLT-Book" w:hAnsi="OfficinaSansLT-Book" w:cs="OfficinaSansLT-Book"/>
                <w:sz w:val="18"/>
                <w:szCs w:val="18"/>
                <w:lang w:val="en-GB" w:eastAsia="ko-KR"/>
              </w:rPr>
              <w:fldChar w:fldCharType="separate"/>
            </w:r>
            <w:r w:rsidR="009E15CC">
              <w:rPr>
                <w:rFonts w:ascii="OfficinaSansLT-Book" w:hAnsi="OfficinaSansLT-Book" w:cs="OfficinaSansLT-Book"/>
                <w:noProof/>
                <w:sz w:val="18"/>
                <w:szCs w:val="18"/>
                <w:lang w:val="en-GB" w:eastAsia="ko-KR"/>
              </w:rPr>
              <w:t> </w:t>
            </w:r>
            <w:r w:rsidR="009E15CC">
              <w:rPr>
                <w:rFonts w:ascii="OfficinaSansLT-Book" w:hAnsi="OfficinaSansLT-Book" w:cs="OfficinaSansLT-Book"/>
                <w:noProof/>
                <w:sz w:val="18"/>
                <w:szCs w:val="18"/>
                <w:lang w:val="en-GB" w:eastAsia="ko-KR"/>
              </w:rPr>
              <w:t> </w:t>
            </w:r>
            <w:r w:rsidR="009E15CC">
              <w:rPr>
                <w:rFonts w:ascii="OfficinaSansLT-Book" w:hAnsi="OfficinaSansLT-Book" w:cs="OfficinaSansLT-Book"/>
                <w:noProof/>
                <w:sz w:val="18"/>
                <w:szCs w:val="18"/>
                <w:lang w:val="en-GB" w:eastAsia="ko-KR"/>
              </w:rPr>
              <w:t> </w:t>
            </w:r>
            <w:r w:rsidR="009E15CC">
              <w:rPr>
                <w:rFonts w:ascii="OfficinaSansLT-Book" w:hAnsi="OfficinaSansLT-Book" w:cs="OfficinaSansLT-Book"/>
                <w:noProof/>
                <w:sz w:val="18"/>
                <w:szCs w:val="18"/>
                <w:lang w:val="en-GB" w:eastAsia="ko-KR"/>
              </w:rPr>
              <w:t> </w:t>
            </w:r>
            <w:r w:rsidR="009E15CC">
              <w:rPr>
                <w:rFonts w:ascii="OfficinaSansLT-Book" w:hAnsi="OfficinaSansLT-Book" w:cs="OfficinaSansLT-Book"/>
                <w:noProof/>
                <w:sz w:val="18"/>
                <w:szCs w:val="18"/>
                <w:lang w:val="en-GB" w:eastAsia="ko-KR"/>
              </w:rPr>
              <w:t> </w:t>
            </w:r>
            <w:r w:rsidR="00035C5D">
              <w:rPr>
                <w:rFonts w:ascii="OfficinaSansLT-Book" w:hAnsi="OfficinaSansLT-Book" w:cs="OfficinaSansLT-Book"/>
                <w:sz w:val="18"/>
                <w:szCs w:val="18"/>
                <w:lang w:val="en-GB" w:eastAsia="ko-KR"/>
              </w:rPr>
              <w:fldChar w:fldCharType="end"/>
            </w:r>
            <w:bookmarkEnd w:id="51"/>
            <w:r w:rsidRPr="00910979">
              <w:rPr>
                <w:rFonts w:ascii="OfficinaSansLT-Book" w:hAnsi="OfficinaSansLT-Book" w:cs="OfficinaSansLT-Book"/>
                <w:sz w:val="18"/>
                <w:szCs w:val="18"/>
                <w:lang w:val="en-GB" w:eastAsia="ko-KR"/>
              </w:rPr>
              <w:t>ha</w:t>
            </w:r>
          </w:p>
        </w:tc>
        <w:tc>
          <w:tcPr>
            <w:tcW w:w="2340" w:type="dxa"/>
          </w:tcPr>
          <w:p w:rsidR="00EC1753" w:rsidRDefault="00EC1753" w:rsidP="00A00140">
            <w:pPr>
              <w:autoSpaceDE w:val="0"/>
              <w:autoSpaceDN w:val="0"/>
              <w:adjustRightInd w:val="0"/>
              <w:rPr>
                <w:rFonts w:ascii="OfficinaSansLT-Book" w:hAnsi="OfficinaSansLT-Book" w:cs="OfficinaSansLT-Book"/>
                <w:sz w:val="18"/>
                <w:szCs w:val="18"/>
                <w:lang w:val="en-GB" w:eastAsia="ko-KR"/>
              </w:rPr>
            </w:pPr>
          </w:p>
          <w:bookmarkStart w:id="52" w:name="Text52"/>
          <w:p w:rsidR="00EC1753" w:rsidRPr="00910979" w:rsidRDefault="00035C5D" w:rsidP="00A00140">
            <w:pPr>
              <w:autoSpaceDE w:val="0"/>
              <w:autoSpaceDN w:val="0"/>
              <w:adjustRightInd w:val="0"/>
              <w:rPr>
                <w:rFonts w:ascii="OfficinaSansLT-Book" w:hAnsi="OfficinaSansLT-Book" w:cs="OfficinaSansLT-Book"/>
                <w:sz w:val="18"/>
                <w:szCs w:val="18"/>
                <w:lang w:val="en-GB" w:eastAsia="ko-KR"/>
              </w:rPr>
            </w:pPr>
            <w:r>
              <w:rPr>
                <w:rFonts w:ascii="OfficinaSansLT-Book" w:hAnsi="OfficinaSansLT-Book" w:cs="OfficinaSansLT-Book"/>
                <w:sz w:val="18"/>
                <w:szCs w:val="18"/>
                <w:lang w:val="en-GB" w:eastAsia="ko-KR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OfficinaSansLT-Book" w:hAnsi="OfficinaSansLT-Book" w:cs="OfficinaSansLT-Book"/>
                <w:sz w:val="18"/>
                <w:szCs w:val="18"/>
                <w:lang w:val="en-GB" w:eastAsia="ko-KR"/>
              </w:rPr>
              <w:instrText xml:space="preserve"> FORMTEXT </w:instrText>
            </w:r>
            <w:r>
              <w:rPr>
                <w:rFonts w:ascii="OfficinaSansLT-Book" w:hAnsi="OfficinaSansLT-Book" w:cs="OfficinaSansLT-Book"/>
                <w:sz w:val="18"/>
                <w:szCs w:val="18"/>
                <w:lang w:val="en-GB" w:eastAsia="ko-KR"/>
              </w:rPr>
            </w:r>
            <w:r>
              <w:rPr>
                <w:rFonts w:ascii="OfficinaSansLT-Book" w:hAnsi="OfficinaSansLT-Book" w:cs="OfficinaSansLT-Book"/>
                <w:sz w:val="18"/>
                <w:szCs w:val="18"/>
                <w:lang w:val="en-GB" w:eastAsia="ko-KR"/>
              </w:rPr>
              <w:fldChar w:fldCharType="separate"/>
            </w:r>
            <w:r w:rsidR="009E15CC">
              <w:rPr>
                <w:rFonts w:ascii="OfficinaSansLT-Book" w:hAnsi="OfficinaSansLT-Book" w:cs="OfficinaSansLT-Book"/>
                <w:noProof/>
                <w:sz w:val="18"/>
                <w:szCs w:val="18"/>
                <w:lang w:val="en-GB" w:eastAsia="ko-KR"/>
              </w:rPr>
              <w:t> </w:t>
            </w:r>
            <w:r w:rsidR="009E15CC">
              <w:rPr>
                <w:rFonts w:ascii="OfficinaSansLT-Book" w:hAnsi="OfficinaSansLT-Book" w:cs="OfficinaSansLT-Book"/>
                <w:noProof/>
                <w:sz w:val="18"/>
                <w:szCs w:val="18"/>
                <w:lang w:val="en-GB" w:eastAsia="ko-KR"/>
              </w:rPr>
              <w:t> </w:t>
            </w:r>
            <w:r w:rsidR="009E15CC">
              <w:rPr>
                <w:rFonts w:ascii="OfficinaSansLT-Book" w:hAnsi="OfficinaSansLT-Book" w:cs="OfficinaSansLT-Book"/>
                <w:noProof/>
                <w:sz w:val="18"/>
                <w:szCs w:val="18"/>
                <w:lang w:val="en-GB" w:eastAsia="ko-KR"/>
              </w:rPr>
              <w:t> </w:t>
            </w:r>
            <w:r w:rsidR="009E15CC">
              <w:rPr>
                <w:rFonts w:ascii="OfficinaSansLT-Book" w:hAnsi="OfficinaSansLT-Book" w:cs="OfficinaSansLT-Book"/>
                <w:noProof/>
                <w:sz w:val="18"/>
                <w:szCs w:val="18"/>
                <w:lang w:val="en-GB" w:eastAsia="ko-KR"/>
              </w:rPr>
              <w:t> </w:t>
            </w:r>
            <w:r w:rsidR="009E15CC">
              <w:rPr>
                <w:rFonts w:ascii="OfficinaSansLT-Book" w:hAnsi="OfficinaSansLT-Book" w:cs="OfficinaSansLT-Book"/>
                <w:noProof/>
                <w:sz w:val="18"/>
                <w:szCs w:val="18"/>
                <w:lang w:val="en-GB" w:eastAsia="ko-KR"/>
              </w:rPr>
              <w:t> </w:t>
            </w:r>
            <w:r>
              <w:rPr>
                <w:rFonts w:ascii="OfficinaSansLT-Book" w:hAnsi="OfficinaSansLT-Book" w:cs="OfficinaSansLT-Book"/>
                <w:sz w:val="18"/>
                <w:szCs w:val="18"/>
                <w:lang w:val="en-GB" w:eastAsia="ko-KR"/>
              </w:rPr>
              <w:fldChar w:fldCharType="end"/>
            </w:r>
            <w:bookmarkEnd w:id="52"/>
            <w:r w:rsidR="00EC1753" w:rsidRPr="00910979">
              <w:rPr>
                <w:rFonts w:ascii="OfficinaSansLT-Book" w:hAnsi="OfficinaSansLT-Book" w:cs="OfficinaSansLT-Book"/>
                <w:sz w:val="18"/>
                <w:szCs w:val="18"/>
                <w:lang w:val="en-GB" w:eastAsia="ko-KR"/>
              </w:rPr>
              <w:t>.ha</w:t>
            </w:r>
          </w:p>
          <w:p w:rsidR="00EC1753" w:rsidRDefault="00EC1753" w:rsidP="00A00140">
            <w:pPr>
              <w:autoSpaceDE w:val="0"/>
              <w:autoSpaceDN w:val="0"/>
              <w:adjustRightInd w:val="0"/>
              <w:rPr>
                <w:rFonts w:ascii="OfficinaSansLT-Book" w:hAnsi="OfficinaSansLT-Book" w:cs="OfficinaSansLT-Book"/>
                <w:sz w:val="18"/>
                <w:szCs w:val="18"/>
                <w:lang w:val="en-GB" w:eastAsia="ko-KR"/>
              </w:rPr>
            </w:pPr>
          </w:p>
          <w:p w:rsidR="00EC1753" w:rsidRPr="00910979" w:rsidRDefault="00EC1753" w:rsidP="00A00140">
            <w:pPr>
              <w:autoSpaceDE w:val="0"/>
              <w:autoSpaceDN w:val="0"/>
              <w:adjustRightInd w:val="0"/>
              <w:rPr>
                <w:rFonts w:ascii="OfficinaSansLT-Book" w:hAnsi="OfficinaSansLT-Book" w:cs="OfficinaSansLT-Book"/>
                <w:sz w:val="18"/>
                <w:szCs w:val="18"/>
                <w:lang w:val="en-GB" w:eastAsia="ko-KR"/>
              </w:rPr>
            </w:pPr>
            <w:r w:rsidRPr="00910979">
              <w:rPr>
                <w:rFonts w:ascii="OfficinaSansLT-Book" w:hAnsi="OfficinaSansLT-Book" w:cs="OfficinaSansLT-Book"/>
                <w:sz w:val="18"/>
                <w:szCs w:val="18"/>
                <w:lang w:val="en-GB" w:eastAsia="ko-KR"/>
              </w:rPr>
              <w:t>+</w:t>
            </w:r>
            <w:bookmarkStart w:id="53" w:name="Text56"/>
            <w:r w:rsidR="00035C5D">
              <w:rPr>
                <w:rFonts w:ascii="OfficinaSansLT-Book" w:hAnsi="OfficinaSansLT-Book" w:cs="OfficinaSansLT-Book"/>
                <w:sz w:val="18"/>
                <w:szCs w:val="18"/>
                <w:lang w:val="en-GB" w:eastAsia="ko-KR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035C5D">
              <w:rPr>
                <w:rFonts w:ascii="OfficinaSansLT-Book" w:hAnsi="OfficinaSansLT-Book" w:cs="OfficinaSansLT-Book"/>
                <w:sz w:val="18"/>
                <w:szCs w:val="18"/>
                <w:lang w:val="en-GB" w:eastAsia="ko-KR"/>
              </w:rPr>
              <w:instrText xml:space="preserve"> FORMTEXT </w:instrText>
            </w:r>
            <w:r w:rsidR="00035C5D">
              <w:rPr>
                <w:rFonts w:ascii="OfficinaSansLT-Book" w:hAnsi="OfficinaSansLT-Book" w:cs="OfficinaSansLT-Book"/>
                <w:sz w:val="18"/>
                <w:szCs w:val="18"/>
                <w:lang w:val="en-GB" w:eastAsia="ko-KR"/>
              </w:rPr>
            </w:r>
            <w:r w:rsidR="00035C5D">
              <w:rPr>
                <w:rFonts w:ascii="OfficinaSansLT-Book" w:hAnsi="OfficinaSansLT-Book" w:cs="OfficinaSansLT-Book"/>
                <w:sz w:val="18"/>
                <w:szCs w:val="18"/>
                <w:lang w:val="en-GB" w:eastAsia="ko-KR"/>
              </w:rPr>
              <w:fldChar w:fldCharType="separate"/>
            </w:r>
            <w:r w:rsidR="009E15CC">
              <w:rPr>
                <w:rFonts w:ascii="OfficinaSansLT-Book" w:hAnsi="OfficinaSansLT-Book" w:cs="OfficinaSansLT-Book"/>
                <w:noProof/>
                <w:sz w:val="18"/>
                <w:szCs w:val="18"/>
                <w:lang w:val="en-GB" w:eastAsia="ko-KR"/>
              </w:rPr>
              <w:t> </w:t>
            </w:r>
            <w:r w:rsidR="009E15CC">
              <w:rPr>
                <w:rFonts w:ascii="OfficinaSansLT-Book" w:hAnsi="OfficinaSansLT-Book" w:cs="OfficinaSansLT-Book"/>
                <w:noProof/>
                <w:sz w:val="18"/>
                <w:szCs w:val="18"/>
                <w:lang w:val="en-GB" w:eastAsia="ko-KR"/>
              </w:rPr>
              <w:t> </w:t>
            </w:r>
            <w:r w:rsidR="009E15CC">
              <w:rPr>
                <w:rFonts w:ascii="OfficinaSansLT-Book" w:hAnsi="OfficinaSansLT-Book" w:cs="OfficinaSansLT-Book"/>
                <w:noProof/>
                <w:sz w:val="18"/>
                <w:szCs w:val="18"/>
                <w:lang w:val="en-GB" w:eastAsia="ko-KR"/>
              </w:rPr>
              <w:t> </w:t>
            </w:r>
            <w:r w:rsidR="009E15CC">
              <w:rPr>
                <w:rFonts w:ascii="OfficinaSansLT-Book" w:hAnsi="OfficinaSansLT-Book" w:cs="OfficinaSansLT-Book"/>
                <w:noProof/>
                <w:sz w:val="18"/>
                <w:szCs w:val="18"/>
                <w:lang w:val="en-GB" w:eastAsia="ko-KR"/>
              </w:rPr>
              <w:t> </w:t>
            </w:r>
            <w:r w:rsidR="009E15CC">
              <w:rPr>
                <w:rFonts w:ascii="OfficinaSansLT-Book" w:hAnsi="OfficinaSansLT-Book" w:cs="OfficinaSansLT-Book"/>
                <w:noProof/>
                <w:sz w:val="18"/>
                <w:szCs w:val="18"/>
                <w:lang w:val="en-GB" w:eastAsia="ko-KR"/>
              </w:rPr>
              <w:t> </w:t>
            </w:r>
            <w:r w:rsidR="00035C5D">
              <w:rPr>
                <w:rFonts w:ascii="OfficinaSansLT-Book" w:hAnsi="OfficinaSansLT-Book" w:cs="OfficinaSansLT-Book"/>
                <w:sz w:val="18"/>
                <w:szCs w:val="18"/>
                <w:lang w:val="en-GB" w:eastAsia="ko-KR"/>
              </w:rPr>
              <w:fldChar w:fldCharType="end"/>
            </w:r>
            <w:bookmarkEnd w:id="53"/>
            <w:r w:rsidRPr="00910979">
              <w:rPr>
                <w:rFonts w:ascii="OfficinaSansLT-Book" w:hAnsi="OfficinaSansLT-Book" w:cs="OfficinaSansLT-Book"/>
                <w:sz w:val="18"/>
                <w:szCs w:val="18"/>
                <w:lang w:val="en-GB" w:eastAsia="ko-KR"/>
              </w:rPr>
              <w:t>ha</w:t>
            </w:r>
          </w:p>
          <w:p w:rsidR="00EC1753" w:rsidRDefault="00EC1753" w:rsidP="00A00140">
            <w:pPr>
              <w:autoSpaceDE w:val="0"/>
              <w:autoSpaceDN w:val="0"/>
              <w:adjustRightInd w:val="0"/>
              <w:rPr>
                <w:rFonts w:ascii="OfficinaSansLT-Book" w:hAnsi="OfficinaSansLT-Book" w:cs="OfficinaSansLT-Book"/>
                <w:sz w:val="18"/>
                <w:szCs w:val="18"/>
                <w:lang w:val="en-GB" w:eastAsia="ko-KR"/>
              </w:rPr>
            </w:pPr>
          </w:p>
          <w:p w:rsidR="00EC1753" w:rsidRPr="00910979" w:rsidRDefault="00EC1753" w:rsidP="00A00140">
            <w:pPr>
              <w:autoSpaceDE w:val="0"/>
              <w:autoSpaceDN w:val="0"/>
              <w:adjustRightInd w:val="0"/>
              <w:rPr>
                <w:rFonts w:ascii="OfficinaSansLT-Book" w:hAnsi="OfficinaSansLT-Book" w:cs="OfficinaSansLT-Book"/>
                <w:sz w:val="18"/>
                <w:szCs w:val="18"/>
                <w:lang w:val="en-GB" w:eastAsia="ko-KR"/>
              </w:rPr>
            </w:pPr>
            <w:r w:rsidRPr="00910979">
              <w:rPr>
                <w:rFonts w:ascii="OfficinaSansLT-Book" w:hAnsi="OfficinaSansLT-Book" w:cs="OfficinaSansLT-Book"/>
                <w:sz w:val="18"/>
                <w:szCs w:val="18"/>
                <w:lang w:val="en-GB" w:eastAsia="ko-KR"/>
              </w:rPr>
              <w:t>-</w:t>
            </w:r>
            <w:bookmarkStart w:id="54" w:name="Text60"/>
            <w:r w:rsidR="00035C5D">
              <w:rPr>
                <w:rFonts w:ascii="OfficinaSansLT-Book" w:hAnsi="OfficinaSansLT-Book" w:cs="OfficinaSansLT-Book"/>
                <w:sz w:val="18"/>
                <w:szCs w:val="18"/>
                <w:lang w:val="en-GB" w:eastAsia="ko-KR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="00035C5D">
              <w:rPr>
                <w:rFonts w:ascii="OfficinaSansLT-Book" w:hAnsi="OfficinaSansLT-Book" w:cs="OfficinaSansLT-Book"/>
                <w:sz w:val="18"/>
                <w:szCs w:val="18"/>
                <w:lang w:val="en-GB" w:eastAsia="ko-KR"/>
              </w:rPr>
              <w:instrText xml:space="preserve"> FORMTEXT </w:instrText>
            </w:r>
            <w:r w:rsidR="00035C5D">
              <w:rPr>
                <w:rFonts w:ascii="OfficinaSansLT-Book" w:hAnsi="OfficinaSansLT-Book" w:cs="OfficinaSansLT-Book"/>
                <w:sz w:val="18"/>
                <w:szCs w:val="18"/>
                <w:lang w:val="en-GB" w:eastAsia="ko-KR"/>
              </w:rPr>
            </w:r>
            <w:r w:rsidR="00035C5D">
              <w:rPr>
                <w:rFonts w:ascii="OfficinaSansLT-Book" w:hAnsi="OfficinaSansLT-Book" w:cs="OfficinaSansLT-Book"/>
                <w:sz w:val="18"/>
                <w:szCs w:val="18"/>
                <w:lang w:val="en-GB" w:eastAsia="ko-KR"/>
              </w:rPr>
              <w:fldChar w:fldCharType="separate"/>
            </w:r>
            <w:r w:rsidR="009E15CC">
              <w:rPr>
                <w:rFonts w:ascii="OfficinaSansLT-Book" w:hAnsi="OfficinaSansLT-Book" w:cs="OfficinaSansLT-Book"/>
                <w:noProof/>
                <w:sz w:val="18"/>
                <w:szCs w:val="18"/>
                <w:lang w:val="en-GB" w:eastAsia="ko-KR"/>
              </w:rPr>
              <w:t> </w:t>
            </w:r>
            <w:r w:rsidR="009E15CC">
              <w:rPr>
                <w:rFonts w:ascii="OfficinaSansLT-Book" w:hAnsi="OfficinaSansLT-Book" w:cs="OfficinaSansLT-Book"/>
                <w:noProof/>
                <w:sz w:val="18"/>
                <w:szCs w:val="18"/>
                <w:lang w:val="en-GB" w:eastAsia="ko-KR"/>
              </w:rPr>
              <w:t> </w:t>
            </w:r>
            <w:r w:rsidR="009E15CC">
              <w:rPr>
                <w:rFonts w:ascii="OfficinaSansLT-Book" w:hAnsi="OfficinaSansLT-Book" w:cs="OfficinaSansLT-Book"/>
                <w:noProof/>
                <w:sz w:val="18"/>
                <w:szCs w:val="18"/>
                <w:lang w:val="en-GB" w:eastAsia="ko-KR"/>
              </w:rPr>
              <w:t> </w:t>
            </w:r>
            <w:r w:rsidR="009E15CC">
              <w:rPr>
                <w:rFonts w:ascii="OfficinaSansLT-Book" w:hAnsi="OfficinaSansLT-Book" w:cs="OfficinaSansLT-Book"/>
                <w:noProof/>
                <w:sz w:val="18"/>
                <w:szCs w:val="18"/>
                <w:lang w:val="en-GB" w:eastAsia="ko-KR"/>
              </w:rPr>
              <w:t> </w:t>
            </w:r>
            <w:r w:rsidR="009E15CC">
              <w:rPr>
                <w:rFonts w:ascii="OfficinaSansLT-Book" w:hAnsi="OfficinaSansLT-Book" w:cs="OfficinaSansLT-Book"/>
                <w:noProof/>
                <w:sz w:val="18"/>
                <w:szCs w:val="18"/>
                <w:lang w:val="en-GB" w:eastAsia="ko-KR"/>
              </w:rPr>
              <w:t> </w:t>
            </w:r>
            <w:r w:rsidR="00035C5D">
              <w:rPr>
                <w:rFonts w:ascii="OfficinaSansLT-Book" w:hAnsi="OfficinaSansLT-Book" w:cs="OfficinaSansLT-Book"/>
                <w:sz w:val="18"/>
                <w:szCs w:val="18"/>
                <w:lang w:val="en-GB" w:eastAsia="ko-KR"/>
              </w:rPr>
              <w:fldChar w:fldCharType="end"/>
            </w:r>
            <w:bookmarkEnd w:id="54"/>
            <w:r w:rsidRPr="00910979">
              <w:rPr>
                <w:rFonts w:ascii="OfficinaSansLT-Book" w:hAnsi="OfficinaSansLT-Book" w:cs="OfficinaSansLT-Book"/>
                <w:sz w:val="18"/>
                <w:szCs w:val="18"/>
                <w:lang w:val="en-GB" w:eastAsia="ko-KR"/>
              </w:rPr>
              <w:t>ha</w:t>
            </w:r>
          </w:p>
        </w:tc>
        <w:tc>
          <w:tcPr>
            <w:tcW w:w="1137" w:type="dxa"/>
          </w:tcPr>
          <w:p w:rsidR="00EC1753" w:rsidRDefault="00EC1753" w:rsidP="00EC1753">
            <w:pPr>
              <w:autoSpaceDE w:val="0"/>
              <w:autoSpaceDN w:val="0"/>
              <w:adjustRightInd w:val="0"/>
              <w:rPr>
                <w:rFonts w:ascii="OfficinaSansLT-Book" w:hAnsi="OfficinaSansLT-Book" w:cs="OfficinaSansLT-Book"/>
                <w:sz w:val="18"/>
                <w:szCs w:val="18"/>
                <w:lang w:val="en-GB" w:eastAsia="ko-KR"/>
              </w:rPr>
            </w:pPr>
          </w:p>
          <w:bookmarkStart w:id="55" w:name="Text53"/>
          <w:p w:rsidR="00EC1753" w:rsidRPr="00910979" w:rsidRDefault="00035C5D" w:rsidP="00EC1753">
            <w:pPr>
              <w:autoSpaceDE w:val="0"/>
              <w:autoSpaceDN w:val="0"/>
              <w:adjustRightInd w:val="0"/>
              <w:rPr>
                <w:rFonts w:ascii="OfficinaSansLT-Book" w:hAnsi="OfficinaSansLT-Book" w:cs="OfficinaSansLT-Book"/>
                <w:sz w:val="18"/>
                <w:szCs w:val="18"/>
                <w:lang w:val="en-GB" w:eastAsia="ko-KR"/>
              </w:rPr>
            </w:pPr>
            <w:r>
              <w:rPr>
                <w:rFonts w:ascii="OfficinaSansLT-Book" w:hAnsi="OfficinaSansLT-Book" w:cs="OfficinaSansLT-Book"/>
                <w:sz w:val="18"/>
                <w:szCs w:val="18"/>
                <w:lang w:val="en-GB" w:eastAsia="ko-KR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OfficinaSansLT-Book" w:hAnsi="OfficinaSansLT-Book" w:cs="OfficinaSansLT-Book"/>
                <w:sz w:val="18"/>
                <w:szCs w:val="18"/>
                <w:lang w:val="en-GB" w:eastAsia="ko-KR"/>
              </w:rPr>
              <w:instrText xml:space="preserve"> FORMTEXT </w:instrText>
            </w:r>
            <w:r>
              <w:rPr>
                <w:rFonts w:ascii="OfficinaSansLT-Book" w:hAnsi="OfficinaSansLT-Book" w:cs="OfficinaSansLT-Book"/>
                <w:sz w:val="18"/>
                <w:szCs w:val="18"/>
                <w:lang w:val="en-GB" w:eastAsia="ko-KR"/>
              </w:rPr>
            </w:r>
            <w:r>
              <w:rPr>
                <w:rFonts w:ascii="OfficinaSansLT-Book" w:hAnsi="OfficinaSansLT-Book" w:cs="OfficinaSansLT-Book"/>
                <w:sz w:val="18"/>
                <w:szCs w:val="18"/>
                <w:lang w:val="en-GB" w:eastAsia="ko-KR"/>
              </w:rPr>
              <w:fldChar w:fldCharType="separate"/>
            </w:r>
            <w:r w:rsidR="009E15CC">
              <w:rPr>
                <w:rFonts w:ascii="OfficinaSansLT-Book" w:hAnsi="OfficinaSansLT-Book" w:cs="OfficinaSansLT-Book"/>
                <w:noProof/>
                <w:sz w:val="18"/>
                <w:szCs w:val="18"/>
                <w:lang w:val="en-GB" w:eastAsia="ko-KR"/>
              </w:rPr>
              <w:t> </w:t>
            </w:r>
            <w:r w:rsidR="009E15CC">
              <w:rPr>
                <w:rFonts w:ascii="OfficinaSansLT-Book" w:hAnsi="OfficinaSansLT-Book" w:cs="OfficinaSansLT-Book"/>
                <w:noProof/>
                <w:sz w:val="18"/>
                <w:szCs w:val="18"/>
                <w:lang w:val="en-GB" w:eastAsia="ko-KR"/>
              </w:rPr>
              <w:t> </w:t>
            </w:r>
            <w:r w:rsidR="009E15CC">
              <w:rPr>
                <w:rFonts w:ascii="OfficinaSansLT-Book" w:hAnsi="OfficinaSansLT-Book" w:cs="OfficinaSansLT-Book"/>
                <w:noProof/>
                <w:sz w:val="18"/>
                <w:szCs w:val="18"/>
                <w:lang w:val="en-GB" w:eastAsia="ko-KR"/>
              </w:rPr>
              <w:t> </w:t>
            </w:r>
            <w:r w:rsidR="009E15CC">
              <w:rPr>
                <w:rFonts w:ascii="OfficinaSansLT-Book" w:hAnsi="OfficinaSansLT-Book" w:cs="OfficinaSansLT-Book"/>
                <w:noProof/>
                <w:sz w:val="18"/>
                <w:szCs w:val="18"/>
                <w:lang w:val="en-GB" w:eastAsia="ko-KR"/>
              </w:rPr>
              <w:t> </w:t>
            </w:r>
            <w:r w:rsidR="009E15CC">
              <w:rPr>
                <w:rFonts w:ascii="OfficinaSansLT-Book" w:hAnsi="OfficinaSansLT-Book" w:cs="OfficinaSansLT-Book"/>
                <w:noProof/>
                <w:sz w:val="18"/>
                <w:szCs w:val="18"/>
                <w:lang w:val="en-GB" w:eastAsia="ko-KR"/>
              </w:rPr>
              <w:t> </w:t>
            </w:r>
            <w:r>
              <w:rPr>
                <w:rFonts w:ascii="OfficinaSansLT-Book" w:hAnsi="OfficinaSansLT-Book" w:cs="OfficinaSansLT-Book"/>
                <w:sz w:val="18"/>
                <w:szCs w:val="18"/>
                <w:lang w:val="en-GB" w:eastAsia="ko-KR"/>
              </w:rPr>
              <w:fldChar w:fldCharType="end"/>
            </w:r>
            <w:bookmarkEnd w:id="55"/>
            <w:r w:rsidR="00EC1753" w:rsidRPr="00910979">
              <w:rPr>
                <w:rFonts w:ascii="OfficinaSansLT-Book" w:hAnsi="OfficinaSansLT-Book" w:cs="OfficinaSansLT-Book"/>
                <w:sz w:val="18"/>
                <w:szCs w:val="18"/>
                <w:lang w:val="en-GB" w:eastAsia="ko-KR"/>
              </w:rPr>
              <w:t>.ha</w:t>
            </w:r>
          </w:p>
          <w:p w:rsidR="00EC1753" w:rsidRDefault="00EC1753" w:rsidP="00EC1753">
            <w:pPr>
              <w:autoSpaceDE w:val="0"/>
              <w:autoSpaceDN w:val="0"/>
              <w:adjustRightInd w:val="0"/>
              <w:rPr>
                <w:rFonts w:ascii="OfficinaSansLT-Book" w:hAnsi="OfficinaSansLT-Book" w:cs="OfficinaSansLT-Book"/>
                <w:sz w:val="18"/>
                <w:szCs w:val="18"/>
                <w:lang w:val="en-GB" w:eastAsia="ko-KR"/>
              </w:rPr>
            </w:pPr>
          </w:p>
          <w:p w:rsidR="00EC1753" w:rsidRPr="00910979" w:rsidRDefault="00EC1753" w:rsidP="00EC1753">
            <w:pPr>
              <w:autoSpaceDE w:val="0"/>
              <w:autoSpaceDN w:val="0"/>
              <w:adjustRightInd w:val="0"/>
              <w:rPr>
                <w:rFonts w:ascii="OfficinaSansLT-Book" w:hAnsi="OfficinaSansLT-Book" w:cs="OfficinaSansLT-Book"/>
                <w:sz w:val="18"/>
                <w:szCs w:val="18"/>
                <w:lang w:val="en-GB" w:eastAsia="ko-KR"/>
              </w:rPr>
            </w:pPr>
            <w:r w:rsidRPr="00910979">
              <w:rPr>
                <w:rFonts w:ascii="OfficinaSansLT-Book" w:hAnsi="OfficinaSansLT-Book" w:cs="OfficinaSansLT-Book"/>
                <w:sz w:val="18"/>
                <w:szCs w:val="18"/>
                <w:lang w:val="en-GB" w:eastAsia="ko-KR"/>
              </w:rPr>
              <w:t>+</w:t>
            </w:r>
            <w:bookmarkStart w:id="56" w:name="Text57"/>
            <w:r w:rsidR="00035C5D">
              <w:rPr>
                <w:rFonts w:ascii="OfficinaSansLT-Book" w:hAnsi="OfficinaSansLT-Book" w:cs="OfficinaSansLT-Book"/>
                <w:sz w:val="18"/>
                <w:szCs w:val="18"/>
                <w:lang w:val="en-GB" w:eastAsia="ko-KR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035C5D">
              <w:rPr>
                <w:rFonts w:ascii="OfficinaSansLT-Book" w:hAnsi="OfficinaSansLT-Book" w:cs="OfficinaSansLT-Book"/>
                <w:sz w:val="18"/>
                <w:szCs w:val="18"/>
                <w:lang w:val="en-GB" w:eastAsia="ko-KR"/>
              </w:rPr>
              <w:instrText xml:space="preserve"> FORMTEXT </w:instrText>
            </w:r>
            <w:r w:rsidR="00035C5D">
              <w:rPr>
                <w:rFonts w:ascii="OfficinaSansLT-Book" w:hAnsi="OfficinaSansLT-Book" w:cs="OfficinaSansLT-Book"/>
                <w:sz w:val="18"/>
                <w:szCs w:val="18"/>
                <w:lang w:val="en-GB" w:eastAsia="ko-KR"/>
              </w:rPr>
            </w:r>
            <w:r w:rsidR="00035C5D">
              <w:rPr>
                <w:rFonts w:ascii="OfficinaSansLT-Book" w:hAnsi="OfficinaSansLT-Book" w:cs="OfficinaSansLT-Book"/>
                <w:sz w:val="18"/>
                <w:szCs w:val="18"/>
                <w:lang w:val="en-GB" w:eastAsia="ko-KR"/>
              </w:rPr>
              <w:fldChar w:fldCharType="separate"/>
            </w:r>
            <w:r w:rsidR="009E15CC">
              <w:rPr>
                <w:rFonts w:ascii="OfficinaSansLT-Book" w:hAnsi="OfficinaSansLT-Book" w:cs="OfficinaSansLT-Book"/>
                <w:noProof/>
                <w:sz w:val="18"/>
                <w:szCs w:val="18"/>
                <w:lang w:val="en-GB" w:eastAsia="ko-KR"/>
              </w:rPr>
              <w:t> </w:t>
            </w:r>
            <w:r w:rsidR="009E15CC">
              <w:rPr>
                <w:rFonts w:ascii="OfficinaSansLT-Book" w:hAnsi="OfficinaSansLT-Book" w:cs="OfficinaSansLT-Book"/>
                <w:noProof/>
                <w:sz w:val="18"/>
                <w:szCs w:val="18"/>
                <w:lang w:val="en-GB" w:eastAsia="ko-KR"/>
              </w:rPr>
              <w:t> </w:t>
            </w:r>
            <w:r w:rsidR="009E15CC">
              <w:rPr>
                <w:rFonts w:ascii="OfficinaSansLT-Book" w:hAnsi="OfficinaSansLT-Book" w:cs="OfficinaSansLT-Book"/>
                <w:noProof/>
                <w:sz w:val="18"/>
                <w:szCs w:val="18"/>
                <w:lang w:val="en-GB" w:eastAsia="ko-KR"/>
              </w:rPr>
              <w:t> </w:t>
            </w:r>
            <w:r w:rsidR="009E15CC">
              <w:rPr>
                <w:rFonts w:ascii="OfficinaSansLT-Book" w:hAnsi="OfficinaSansLT-Book" w:cs="OfficinaSansLT-Book"/>
                <w:noProof/>
                <w:sz w:val="18"/>
                <w:szCs w:val="18"/>
                <w:lang w:val="en-GB" w:eastAsia="ko-KR"/>
              </w:rPr>
              <w:t> </w:t>
            </w:r>
            <w:r w:rsidR="009E15CC">
              <w:rPr>
                <w:rFonts w:ascii="OfficinaSansLT-Book" w:hAnsi="OfficinaSansLT-Book" w:cs="OfficinaSansLT-Book"/>
                <w:noProof/>
                <w:sz w:val="18"/>
                <w:szCs w:val="18"/>
                <w:lang w:val="en-GB" w:eastAsia="ko-KR"/>
              </w:rPr>
              <w:t> </w:t>
            </w:r>
            <w:r w:rsidR="00035C5D">
              <w:rPr>
                <w:rFonts w:ascii="OfficinaSansLT-Book" w:hAnsi="OfficinaSansLT-Book" w:cs="OfficinaSansLT-Book"/>
                <w:sz w:val="18"/>
                <w:szCs w:val="18"/>
                <w:lang w:val="en-GB" w:eastAsia="ko-KR"/>
              </w:rPr>
              <w:fldChar w:fldCharType="end"/>
            </w:r>
            <w:bookmarkEnd w:id="56"/>
            <w:r w:rsidRPr="00910979">
              <w:rPr>
                <w:rFonts w:ascii="OfficinaSansLT-Book" w:hAnsi="OfficinaSansLT-Book" w:cs="OfficinaSansLT-Book"/>
                <w:sz w:val="18"/>
                <w:szCs w:val="18"/>
                <w:lang w:val="en-GB" w:eastAsia="ko-KR"/>
              </w:rPr>
              <w:t>ha</w:t>
            </w:r>
          </w:p>
          <w:p w:rsidR="00EC1753" w:rsidRDefault="00EC1753" w:rsidP="00EC1753">
            <w:pPr>
              <w:autoSpaceDE w:val="0"/>
              <w:autoSpaceDN w:val="0"/>
              <w:adjustRightInd w:val="0"/>
              <w:rPr>
                <w:rFonts w:ascii="OfficinaSansLT-Book" w:hAnsi="OfficinaSansLT-Book" w:cs="OfficinaSansLT-Book"/>
                <w:sz w:val="18"/>
                <w:szCs w:val="18"/>
                <w:lang w:val="en-GB" w:eastAsia="ko-KR"/>
              </w:rPr>
            </w:pPr>
          </w:p>
          <w:p w:rsidR="00EC1753" w:rsidRPr="00910979" w:rsidRDefault="00EC1753" w:rsidP="00EC1753">
            <w:pPr>
              <w:autoSpaceDE w:val="0"/>
              <w:autoSpaceDN w:val="0"/>
              <w:adjustRightInd w:val="0"/>
              <w:rPr>
                <w:rFonts w:ascii="OfficinaSansLT-Book" w:hAnsi="OfficinaSansLT-Book" w:cs="OfficinaSansLT-Book"/>
                <w:sz w:val="18"/>
                <w:szCs w:val="18"/>
                <w:lang w:val="en-GB" w:eastAsia="ko-KR"/>
              </w:rPr>
            </w:pPr>
            <w:r w:rsidRPr="00910979">
              <w:rPr>
                <w:rFonts w:ascii="OfficinaSansLT-Book" w:hAnsi="OfficinaSansLT-Book" w:cs="OfficinaSansLT-Book"/>
                <w:sz w:val="18"/>
                <w:szCs w:val="18"/>
                <w:lang w:val="en-GB" w:eastAsia="ko-KR"/>
              </w:rPr>
              <w:t>-</w:t>
            </w:r>
            <w:bookmarkStart w:id="57" w:name="Text61"/>
            <w:r w:rsidR="00035C5D">
              <w:rPr>
                <w:rFonts w:ascii="OfficinaSansLT-Book" w:hAnsi="OfficinaSansLT-Book" w:cs="OfficinaSansLT-Book"/>
                <w:sz w:val="18"/>
                <w:szCs w:val="18"/>
                <w:lang w:val="en-GB" w:eastAsia="ko-KR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035C5D">
              <w:rPr>
                <w:rFonts w:ascii="OfficinaSansLT-Book" w:hAnsi="OfficinaSansLT-Book" w:cs="OfficinaSansLT-Book"/>
                <w:sz w:val="18"/>
                <w:szCs w:val="18"/>
                <w:lang w:val="en-GB" w:eastAsia="ko-KR"/>
              </w:rPr>
              <w:instrText xml:space="preserve"> FORMTEXT </w:instrText>
            </w:r>
            <w:r w:rsidR="00035C5D">
              <w:rPr>
                <w:rFonts w:ascii="OfficinaSansLT-Book" w:hAnsi="OfficinaSansLT-Book" w:cs="OfficinaSansLT-Book"/>
                <w:sz w:val="18"/>
                <w:szCs w:val="18"/>
                <w:lang w:val="en-GB" w:eastAsia="ko-KR"/>
              </w:rPr>
            </w:r>
            <w:r w:rsidR="00035C5D">
              <w:rPr>
                <w:rFonts w:ascii="OfficinaSansLT-Book" w:hAnsi="OfficinaSansLT-Book" w:cs="OfficinaSansLT-Book"/>
                <w:sz w:val="18"/>
                <w:szCs w:val="18"/>
                <w:lang w:val="en-GB" w:eastAsia="ko-KR"/>
              </w:rPr>
              <w:fldChar w:fldCharType="separate"/>
            </w:r>
            <w:r w:rsidR="009E15CC">
              <w:rPr>
                <w:rFonts w:ascii="OfficinaSansLT-Book" w:hAnsi="OfficinaSansLT-Book" w:cs="OfficinaSansLT-Book"/>
                <w:noProof/>
                <w:sz w:val="18"/>
                <w:szCs w:val="18"/>
                <w:lang w:val="en-GB" w:eastAsia="ko-KR"/>
              </w:rPr>
              <w:t> </w:t>
            </w:r>
            <w:r w:rsidR="009E15CC">
              <w:rPr>
                <w:rFonts w:ascii="OfficinaSansLT-Book" w:hAnsi="OfficinaSansLT-Book" w:cs="OfficinaSansLT-Book"/>
                <w:noProof/>
                <w:sz w:val="18"/>
                <w:szCs w:val="18"/>
                <w:lang w:val="en-GB" w:eastAsia="ko-KR"/>
              </w:rPr>
              <w:t> </w:t>
            </w:r>
            <w:r w:rsidR="009E15CC">
              <w:rPr>
                <w:rFonts w:ascii="OfficinaSansLT-Book" w:hAnsi="OfficinaSansLT-Book" w:cs="OfficinaSansLT-Book"/>
                <w:noProof/>
                <w:sz w:val="18"/>
                <w:szCs w:val="18"/>
                <w:lang w:val="en-GB" w:eastAsia="ko-KR"/>
              </w:rPr>
              <w:t> </w:t>
            </w:r>
            <w:r w:rsidR="009E15CC">
              <w:rPr>
                <w:rFonts w:ascii="OfficinaSansLT-Book" w:hAnsi="OfficinaSansLT-Book" w:cs="OfficinaSansLT-Book"/>
                <w:noProof/>
                <w:sz w:val="18"/>
                <w:szCs w:val="18"/>
                <w:lang w:val="en-GB" w:eastAsia="ko-KR"/>
              </w:rPr>
              <w:t> </w:t>
            </w:r>
            <w:r w:rsidR="009E15CC">
              <w:rPr>
                <w:rFonts w:ascii="OfficinaSansLT-Book" w:hAnsi="OfficinaSansLT-Book" w:cs="OfficinaSansLT-Book"/>
                <w:noProof/>
                <w:sz w:val="18"/>
                <w:szCs w:val="18"/>
                <w:lang w:val="en-GB" w:eastAsia="ko-KR"/>
              </w:rPr>
              <w:t> </w:t>
            </w:r>
            <w:r w:rsidR="00035C5D">
              <w:rPr>
                <w:rFonts w:ascii="OfficinaSansLT-Book" w:hAnsi="OfficinaSansLT-Book" w:cs="OfficinaSansLT-Book"/>
                <w:sz w:val="18"/>
                <w:szCs w:val="18"/>
                <w:lang w:val="en-GB" w:eastAsia="ko-KR"/>
              </w:rPr>
              <w:fldChar w:fldCharType="end"/>
            </w:r>
            <w:bookmarkEnd w:id="57"/>
            <w:r w:rsidRPr="00910979">
              <w:rPr>
                <w:rFonts w:ascii="OfficinaSansLT-Book" w:hAnsi="OfficinaSansLT-Book" w:cs="OfficinaSansLT-Book"/>
                <w:sz w:val="18"/>
                <w:szCs w:val="18"/>
                <w:lang w:val="en-GB" w:eastAsia="ko-KR"/>
              </w:rPr>
              <w:t>ha</w:t>
            </w:r>
          </w:p>
        </w:tc>
        <w:tc>
          <w:tcPr>
            <w:tcW w:w="2314" w:type="dxa"/>
          </w:tcPr>
          <w:p w:rsidR="00EC1753" w:rsidRDefault="00EC1753" w:rsidP="00EC1753">
            <w:pPr>
              <w:autoSpaceDE w:val="0"/>
              <w:autoSpaceDN w:val="0"/>
              <w:adjustRightInd w:val="0"/>
              <w:rPr>
                <w:rFonts w:ascii="OfficinaSansLT-Book" w:hAnsi="OfficinaSansLT-Book" w:cs="OfficinaSansLT-Book"/>
                <w:sz w:val="18"/>
                <w:szCs w:val="18"/>
                <w:lang w:val="en-GB" w:eastAsia="ko-KR"/>
              </w:rPr>
            </w:pPr>
          </w:p>
          <w:bookmarkStart w:id="58" w:name="Text54"/>
          <w:p w:rsidR="00EC1753" w:rsidRPr="00910979" w:rsidRDefault="00035C5D" w:rsidP="00EC1753">
            <w:pPr>
              <w:autoSpaceDE w:val="0"/>
              <w:autoSpaceDN w:val="0"/>
              <w:adjustRightInd w:val="0"/>
              <w:rPr>
                <w:rFonts w:ascii="OfficinaSansLT-Book" w:hAnsi="OfficinaSansLT-Book" w:cs="OfficinaSansLT-Book"/>
                <w:sz w:val="18"/>
                <w:szCs w:val="18"/>
                <w:lang w:val="en-GB" w:eastAsia="ko-KR"/>
              </w:rPr>
            </w:pPr>
            <w:r>
              <w:rPr>
                <w:rFonts w:ascii="OfficinaSansLT-Book" w:hAnsi="OfficinaSansLT-Book" w:cs="OfficinaSansLT-Book"/>
                <w:sz w:val="18"/>
                <w:szCs w:val="18"/>
                <w:lang w:val="en-GB" w:eastAsia="ko-KR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ascii="OfficinaSansLT-Book" w:hAnsi="OfficinaSansLT-Book" w:cs="OfficinaSansLT-Book"/>
                <w:sz w:val="18"/>
                <w:szCs w:val="18"/>
                <w:lang w:val="en-GB" w:eastAsia="ko-KR"/>
              </w:rPr>
              <w:instrText xml:space="preserve"> FORMTEXT </w:instrText>
            </w:r>
            <w:r>
              <w:rPr>
                <w:rFonts w:ascii="OfficinaSansLT-Book" w:hAnsi="OfficinaSansLT-Book" w:cs="OfficinaSansLT-Book"/>
                <w:sz w:val="18"/>
                <w:szCs w:val="18"/>
                <w:lang w:val="en-GB" w:eastAsia="ko-KR"/>
              </w:rPr>
            </w:r>
            <w:r>
              <w:rPr>
                <w:rFonts w:ascii="OfficinaSansLT-Book" w:hAnsi="OfficinaSansLT-Book" w:cs="OfficinaSansLT-Book"/>
                <w:sz w:val="18"/>
                <w:szCs w:val="18"/>
                <w:lang w:val="en-GB" w:eastAsia="ko-KR"/>
              </w:rPr>
              <w:fldChar w:fldCharType="separate"/>
            </w:r>
            <w:r w:rsidR="009E15CC">
              <w:rPr>
                <w:rFonts w:ascii="OfficinaSansLT-Book" w:hAnsi="OfficinaSansLT-Book" w:cs="OfficinaSansLT-Book"/>
                <w:noProof/>
                <w:sz w:val="18"/>
                <w:szCs w:val="18"/>
                <w:lang w:val="en-GB" w:eastAsia="ko-KR"/>
              </w:rPr>
              <w:t> </w:t>
            </w:r>
            <w:r w:rsidR="009E15CC">
              <w:rPr>
                <w:rFonts w:ascii="OfficinaSansLT-Book" w:hAnsi="OfficinaSansLT-Book" w:cs="OfficinaSansLT-Book"/>
                <w:noProof/>
                <w:sz w:val="18"/>
                <w:szCs w:val="18"/>
                <w:lang w:val="en-GB" w:eastAsia="ko-KR"/>
              </w:rPr>
              <w:t> </w:t>
            </w:r>
            <w:r w:rsidR="009E15CC">
              <w:rPr>
                <w:rFonts w:ascii="OfficinaSansLT-Book" w:hAnsi="OfficinaSansLT-Book" w:cs="OfficinaSansLT-Book"/>
                <w:noProof/>
                <w:sz w:val="18"/>
                <w:szCs w:val="18"/>
                <w:lang w:val="en-GB" w:eastAsia="ko-KR"/>
              </w:rPr>
              <w:t> </w:t>
            </w:r>
            <w:r w:rsidR="009E15CC">
              <w:rPr>
                <w:rFonts w:ascii="OfficinaSansLT-Book" w:hAnsi="OfficinaSansLT-Book" w:cs="OfficinaSansLT-Book"/>
                <w:noProof/>
                <w:sz w:val="18"/>
                <w:szCs w:val="18"/>
                <w:lang w:val="en-GB" w:eastAsia="ko-KR"/>
              </w:rPr>
              <w:t> </w:t>
            </w:r>
            <w:r w:rsidR="009E15CC">
              <w:rPr>
                <w:rFonts w:ascii="OfficinaSansLT-Book" w:hAnsi="OfficinaSansLT-Book" w:cs="OfficinaSansLT-Book"/>
                <w:noProof/>
                <w:sz w:val="18"/>
                <w:szCs w:val="18"/>
                <w:lang w:val="en-GB" w:eastAsia="ko-KR"/>
              </w:rPr>
              <w:t> </w:t>
            </w:r>
            <w:r>
              <w:rPr>
                <w:rFonts w:ascii="OfficinaSansLT-Book" w:hAnsi="OfficinaSansLT-Book" w:cs="OfficinaSansLT-Book"/>
                <w:sz w:val="18"/>
                <w:szCs w:val="18"/>
                <w:lang w:val="en-GB" w:eastAsia="ko-KR"/>
              </w:rPr>
              <w:fldChar w:fldCharType="end"/>
            </w:r>
            <w:bookmarkEnd w:id="58"/>
            <w:r w:rsidR="00EC1753" w:rsidRPr="00910979">
              <w:rPr>
                <w:rFonts w:ascii="OfficinaSansLT-Book" w:hAnsi="OfficinaSansLT-Book" w:cs="OfficinaSansLT-Book"/>
                <w:sz w:val="18"/>
                <w:szCs w:val="18"/>
                <w:lang w:val="en-GB" w:eastAsia="ko-KR"/>
              </w:rPr>
              <w:t>.ha</w:t>
            </w:r>
          </w:p>
          <w:p w:rsidR="00EC1753" w:rsidRDefault="00EC1753" w:rsidP="00EC1753">
            <w:pPr>
              <w:autoSpaceDE w:val="0"/>
              <w:autoSpaceDN w:val="0"/>
              <w:adjustRightInd w:val="0"/>
              <w:rPr>
                <w:rFonts w:ascii="OfficinaSansLT-Book" w:hAnsi="OfficinaSansLT-Book" w:cs="OfficinaSansLT-Book"/>
                <w:sz w:val="18"/>
                <w:szCs w:val="18"/>
                <w:lang w:val="en-GB" w:eastAsia="ko-KR"/>
              </w:rPr>
            </w:pPr>
          </w:p>
          <w:p w:rsidR="00EC1753" w:rsidRPr="00910979" w:rsidRDefault="00EC1753" w:rsidP="00EC1753">
            <w:pPr>
              <w:autoSpaceDE w:val="0"/>
              <w:autoSpaceDN w:val="0"/>
              <w:adjustRightInd w:val="0"/>
              <w:rPr>
                <w:rFonts w:ascii="OfficinaSansLT-Book" w:hAnsi="OfficinaSansLT-Book" w:cs="OfficinaSansLT-Book"/>
                <w:sz w:val="18"/>
                <w:szCs w:val="18"/>
                <w:lang w:val="en-GB" w:eastAsia="ko-KR"/>
              </w:rPr>
            </w:pPr>
            <w:r w:rsidRPr="00910979">
              <w:rPr>
                <w:rFonts w:ascii="OfficinaSansLT-Book" w:hAnsi="OfficinaSansLT-Book" w:cs="OfficinaSansLT-Book"/>
                <w:sz w:val="18"/>
                <w:szCs w:val="18"/>
                <w:lang w:val="en-GB" w:eastAsia="ko-KR"/>
              </w:rPr>
              <w:t>+</w:t>
            </w:r>
            <w:bookmarkStart w:id="59" w:name="Text58"/>
            <w:r w:rsidR="00035C5D">
              <w:rPr>
                <w:rFonts w:ascii="OfficinaSansLT-Book" w:hAnsi="OfficinaSansLT-Book" w:cs="OfficinaSansLT-Book"/>
                <w:sz w:val="18"/>
                <w:szCs w:val="18"/>
                <w:lang w:val="en-GB" w:eastAsia="ko-KR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035C5D">
              <w:rPr>
                <w:rFonts w:ascii="OfficinaSansLT-Book" w:hAnsi="OfficinaSansLT-Book" w:cs="OfficinaSansLT-Book"/>
                <w:sz w:val="18"/>
                <w:szCs w:val="18"/>
                <w:lang w:val="en-GB" w:eastAsia="ko-KR"/>
              </w:rPr>
              <w:instrText xml:space="preserve"> FORMTEXT </w:instrText>
            </w:r>
            <w:r w:rsidR="00035C5D">
              <w:rPr>
                <w:rFonts w:ascii="OfficinaSansLT-Book" w:hAnsi="OfficinaSansLT-Book" w:cs="OfficinaSansLT-Book"/>
                <w:sz w:val="18"/>
                <w:szCs w:val="18"/>
                <w:lang w:val="en-GB" w:eastAsia="ko-KR"/>
              </w:rPr>
            </w:r>
            <w:r w:rsidR="00035C5D">
              <w:rPr>
                <w:rFonts w:ascii="OfficinaSansLT-Book" w:hAnsi="OfficinaSansLT-Book" w:cs="OfficinaSansLT-Book"/>
                <w:sz w:val="18"/>
                <w:szCs w:val="18"/>
                <w:lang w:val="en-GB" w:eastAsia="ko-KR"/>
              </w:rPr>
              <w:fldChar w:fldCharType="separate"/>
            </w:r>
            <w:r w:rsidR="009E15CC">
              <w:rPr>
                <w:rFonts w:ascii="OfficinaSansLT-Book" w:hAnsi="OfficinaSansLT-Book" w:cs="OfficinaSansLT-Book"/>
                <w:noProof/>
                <w:sz w:val="18"/>
                <w:szCs w:val="18"/>
                <w:lang w:val="en-GB" w:eastAsia="ko-KR"/>
              </w:rPr>
              <w:t> </w:t>
            </w:r>
            <w:r w:rsidR="009E15CC">
              <w:rPr>
                <w:rFonts w:ascii="OfficinaSansLT-Book" w:hAnsi="OfficinaSansLT-Book" w:cs="OfficinaSansLT-Book"/>
                <w:noProof/>
                <w:sz w:val="18"/>
                <w:szCs w:val="18"/>
                <w:lang w:val="en-GB" w:eastAsia="ko-KR"/>
              </w:rPr>
              <w:t> </w:t>
            </w:r>
            <w:r w:rsidR="009E15CC">
              <w:rPr>
                <w:rFonts w:ascii="OfficinaSansLT-Book" w:hAnsi="OfficinaSansLT-Book" w:cs="OfficinaSansLT-Book"/>
                <w:noProof/>
                <w:sz w:val="18"/>
                <w:szCs w:val="18"/>
                <w:lang w:val="en-GB" w:eastAsia="ko-KR"/>
              </w:rPr>
              <w:t> </w:t>
            </w:r>
            <w:r w:rsidR="009E15CC">
              <w:rPr>
                <w:rFonts w:ascii="OfficinaSansLT-Book" w:hAnsi="OfficinaSansLT-Book" w:cs="OfficinaSansLT-Book"/>
                <w:noProof/>
                <w:sz w:val="18"/>
                <w:szCs w:val="18"/>
                <w:lang w:val="en-GB" w:eastAsia="ko-KR"/>
              </w:rPr>
              <w:t> </w:t>
            </w:r>
            <w:r w:rsidR="009E15CC">
              <w:rPr>
                <w:rFonts w:ascii="OfficinaSansLT-Book" w:hAnsi="OfficinaSansLT-Book" w:cs="OfficinaSansLT-Book"/>
                <w:noProof/>
                <w:sz w:val="18"/>
                <w:szCs w:val="18"/>
                <w:lang w:val="en-GB" w:eastAsia="ko-KR"/>
              </w:rPr>
              <w:t> </w:t>
            </w:r>
            <w:r w:rsidR="00035C5D">
              <w:rPr>
                <w:rFonts w:ascii="OfficinaSansLT-Book" w:hAnsi="OfficinaSansLT-Book" w:cs="OfficinaSansLT-Book"/>
                <w:sz w:val="18"/>
                <w:szCs w:val="18"/>
                <w:lang w:val="en-GB" w:eastAsia="ko-KR"/>
              </w:rPr>
              <w:fldChar w:fldCharType="end"/>
            </w:r>
            <w:bookmarkEnd w:id="59"/>
            <w:r w:rsidRPr="00910979">
              <w:rPr>
                <w:rFonts w:ascii="OfficinaSansLT-Book" w:hAnsi="OfficinaSansLT-Book" w:cs="OfficinaSansLT-Book"/>
                <w:sz w:val="18"/>
                <w:szCs w:val="18"/>
                <w:lang w:val="en-GB" w:eastAsia="ko-KR"/>
              </w:rPr>
              <w:t>ha</w:t>
            </w:r>
          </w:p>
          <w:p w:rsidR="00EC1753" w:rsidRDefault="00EC1753" w:rsidP="00EC1753">
            <w:pPr>
              <w:autoSpaceDE w:val="0"/>
              <w:autoSpaceDN w:val="0"/>
              <w:adjustRightInd w:val="0"/>
              <w:rPr>
                <w:rFonts w:ascii="OfficinaSansLT-Book" w:hAnsi="OfficinaSansLT-Book" w:cs="OfficinaSansLT-Book"/>
                <w:sz w:val="18"/>
                <w:szCs w:val="18"/>
                <w:lang w:val="en-GB" w:eastAsia="ko-KR"/>
              </w:rPr>
            </w:pPr>
          </w:p>
          <w:p w:rsidR="00EC1753" w:rsidRPr="00910979" w:rsidRDefault="00EC1753" w:rsidP="00EC1753">
            <w:pPr>
              <w:autoSpaceDE w:val="0"/>
              <w:autoSpaceDN w:val="0"/>
              <w:adjustRightInd w:val="0"/>
              <w:rPr>
                <w:rFonts w:ascii="OfficinaSansLT-Book" w:hAnsi="OfficinaSansLT-Book" w:cs="OfficinaSansLT-Book"/>
                <w:sz w:val="18"/>
                <w:szCs w:val="18"/>
                <w:lang w:val="en-GB" w:eastAsia="ko-KR"/>
              </w:rPr>
            </w:pPr>
            <w:r w:rsidRPr="00910979">
              <w:rPr>
                <w:rFonts w:ascii="OfficinaSansLT-Book" w:hAnsi="OfficinaSansLT-Book" w:cs="OfficinaSansLT-Book"/>
                <w:sz w:val="18"/>
                <w:szCs w:val="18"/>
                <w:lang w:val="en-GB" w:eastAsia="ko-KR"/>
              </w:rPr>
              <w:t>-</w:t>
            </w:r>
            <w:bookmarkStart w:id="60" w:name="Text62"/>
            <w:r w:rsidR="00035C5D">
              <w:rPr>
                <w:rFonts w:ascii="OfficinaSansLT-Book" w:hAnsi="OfficinaSansLT-Book" w:cs="OfficinaSansLT-Book"/>
                <w:sz w:val="18"/>
                <w:szCs w:val="18"/>
                <w:lang w:val="en-GB" w:eastAsia="ko-KR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="00035C5D">
              <w:rPr>
                <w:rFonts w:ascii="OfficinaSansLT-Book" w:hAnsi="OfficinaSansLT-Book" w:cs="OfficinaSansLT-Book"/>
                <w:sz w:val="18"/>
                <w:szCs w:val="18"/>
                <w:lang w:val="en-GB" w:eastAsia="ko-KR"/>
              </w:rPr>
              <w:instrText xml:space="preserve"> FORMTEXT </w:instrText>
            </w:r>
            <w:r w:rsidR="00035C5D">
              <w:rPr>
                <w:rFonts w:ascii="OfficinaSansLT-Book" w:hAnsi="OfficinaSansLT-Book" w:cs="OfficinaSansLT-Book"/>
                <w:sz w:val="18"/>
                <w:szCs w:val="18"/>
                <w:lang w:val="en-GB" w:eastAsia="ko-KR"/>
              </w:rPr>
            </w:r>
            <w:r w:rsidR="00035C5D">
              <w:rPr>
                <w:rFonts w:ascii="OfficinaSansLT-Book" w:hAnsi="OfficinaSansLT-Book" w:cs="OfficinaSansLT-Book"/>
                <w:sz w:val="18"/>
                <w:szCs w:val="18"/>
                <w:lang w:val="en-GB" w:eastAsia="ko-KR"/>
              </w:rPr>
              <w:fldChar w:fldCharType="separate"/>
            </w:r>
            <w:r w:rsidR="009E15CC">
              <w:rPr>
                <w:rFonts w:ascii="OfficinaSansLT-Book" w:hAnsi="OfficinaSansLT-Book" w:cs="OfficinaSansLT-Book"/>
                <w:noProof/>
                <w:sz w:val="18"/>
                <w:szCs w:val="18"/>
                <w:lang w:val="en-GB" w:eastAsia="ko-KR"/>
              </w:rPr>
              <w:t> </w:t>
            </w:r>
            <w:r w:rsidR="009E15CC">
              <w:rPr>
                <w:rFonts w:ascii="OfficinaSansLT-Book" w:hAnsi="OfficinaSansLT-Book" w:cs="OfficinaSansLT-Book"/>
                <w:noProof/>
                <w:sz w:val="18"/>
                <w:szCs w:val="18"/>
                <w:lang w:val="en-GB" w:eastAsia="ko-KR"/>
              </w:rPr>
              <w:t> </w:t>
            </w:r>
            <w:r w:rsidR="009E15CC">
              <w:rPr>
                <w:rFonts w:ascii="OfficinaSansLT-Book" w:hAnsi="OfficinaSansLT-Book" w:cs="OfficinaSansLT-Book"/>
                <w:noProof/>
                <w:sz w:val="18"/>
                <w:szCs w:val="18"/>
                <w:lang w:val="en-GB" w:eastAsia="ko-KR"/>
              </w:rPr>
              <w:t> </w:t>
            </w:r>
            <w:r w:rsidR="009E15CC">
              <w:rPr>
                <w:rFonts w:ascii="OfficinaSansLT-Book" w:hAnsi="OfficinaSansLT-Book" w:cs="OfficinaSansLT-Book"/>
                <w:noProof/>
                <w:sz w:val="18"/>
                <w:szCs w:val="18"/>
                <w:lang w:val="en-GB" w:eastAsia="ko-KR"/>
              </w:rPr>
              <w:t> </w:t>
            </w:r>
            <w:r w:rsidR="009E15CC">
              <w:rPr>
                <w:rFonts w:ascii="OfficinaSansLT-Book" w:hAnsi="OfficinaSansLT-Book" w:cs="OfficinaSansLT-Book"/>
                <w:noProof/>
                <w:sz w:val="18"/>
                <w:szCs w:val="18"/>
                <w:lang w:val="en-GB" w:eastAsia="ko-KR"/>
              </w:rPr>
              <w:t> </w:t>
            </w:r>
            <w:r w:rsidR="00035C5D">
              <w:rPr>
                <w:rFonts w:ascii="OfficinaSansLT-Book" w:hAnsi="OfficinaSansLT-Book" w:cs="OfficinaSansLT-Book"/>
                <w:sz w:val="18"/>
                <w:szCs w:val="18"/>
                <w:lang w:val="en-GB" w:eastAsia="ko-KR"/>
              </w:rPr>
              <w:fldChar w:fldCharType="end"/>
            </w:r>
            <w:bookmarkEnd w:id="60"/>
            <w:r w:rsidRPr="00910979">
              <w:rPr>
                <w:rFonts w:ascii="OfficinaSansLT-Book" w:hAnsi="OfficinaSansLT-Book" w:cs="OfficinaSansLT-Book"/>
                <w:sz w:val="18"/>
                <w:szCs w:val="18"/>
                <w:lang w:val="en-GB" w:eastAsia="ko-KR"/>
              </w:rPr>
              <w:t>ha</w:t>
            </w:r>
          </w:p>
        </w:tc>
      </w:tr>
      <w:tr w:rsidR="00EC1753" w:rsidRPr="00910979" w:rsidTr="00EC1753">
        <w:tc>
          <w:tcPr>
            <w:tcW w:w="1728" w:type="dxa"/>
            <w:vMerge/>
          </w:tcPr>
          <w:p w:rsidR="00EC1753" w:rsidRPr="00910979" w:rsidRDefault="00EC1753" w:rsidP="000B3719">
            <w:pPr>
              <w:autoSpaceDE w:val="0"/>
              <w:autoSpaceDN w:val="0"/>
              <w:adjustRightInd w:val="0"/>
              <w:rPr>
                <w:rFonts w:ascii="OfficinaSansLT-Book" w:hAnsi="OfficinaSansLT-Book" w:cs="OfficinaSansLT-Book"/>
                <w:sz w:val="18"/>
                <w:szCs w:val="18"/>
                <w:lang w:val="en-GB" w:eastAsia="ko-KR"/>
              </w:rPr>
            </w:pPr>
          </w:p>
        </w:tc>
        <w:tc>
          <w:tcPr>
            <w:tcW w:w="1080" w:type="dxa"/>
          </w:tcPr>
          <w:p w:rsidR="00EC1753" w:rsidRDefault="00EC1753" w:rsidP="000B3719">
            <w:pPr>
              <w:autoSpaceDE w:val="0"/>
              <w:autoSpaceDN w:val="0"/>
              <w:adjustRightInd w:val="0"/>
              <w:rPr>
                <w:rFonts w:ascii="OfficinaSansLT-Book" w:hAnsi="OfficinaSansLT-Book" w:cs="OfficinaSansLT-Book"/>
                <w:sz w:val="18"/>
                <w:szCs w:val="18"/>
                <w:lang w:val="en-GB" w:eastAsia="ko-KR"/>
              </w:rPr>
            </w:pPr>
          </w:p>
          <w:bookmarkStart w:id="61" w:name="Text63"/>
          <w:p w:rsidR="00EC1753" w:rsidRPr="00910979" w:rsidRDefault="00035C5D" w:rsidP="000B3719">
            <w:pPr>
              <w:autoSpaceDE w:val="0"/>
              <w:autoSpaceDN w:val="0"/>
              <w:adjustRightInd w:val="0"/>
              <w:rPr>
                <w:rFonts w:ascii="OfficinaSansLT-Book" w:hAnsi="OfficinaSansLT-Book" w:cs="OfficinaSansLT-Book"/>
                <w:sz w:val="18"/>
                <w:szCs w:val="18"/>
                <w:lang w:val="en-GB" w:eastAsia="ko-KR"/>
              </w:rPr>
            </w:pPr>
            <w:r>
              <w:rPr>
                <w:rFonts w:ascii="OfficinaSansLT-Book" w:hAnsi="OfficinaSansLT-Book" w:cs="OfficinaSansLT-Book"/>
                <w:sz w:val="18"/>
                <w:szCs w:val="18"/>
                <w:lang w:val="en-GB" w:eastAsia="ko-KR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ascii="OfficinaSansLT-Book" w:hAnsi="OfficinaSansLT-Book" w:cs="OfficinaSansLT-Book"/>
                <w:sz w:val="18"/>
                <w:szCs w:val="18"/>
                <w:lang w:val="en-GB" w:eastAsia="ko-KR"/>
              </w:rPr>
              <w:instrText xml:space="preserve"> FORMTEXT </w:instrText>
            </w:r>
            <w:r>
              <w:rPr>
                <w:rFonts w:ascii="OfficinaSansLT-Book" w:hAnsi="OfficinaSansLT-Book" w:cs="OfficinaSansLT-Book"/>
                <w:sz w:val="18"/>
                <w:szCs w:val="18"/>
                <w:lang w:val="en-GB" w:eastAsia="ko-KR"/>
              </w:rPr>
            </w:r>
            <w:r>
              <w:rPr>
                <w:rFonts w:ascii="OfficinaSansLT-Book" w:hAnsi="OfficinaSansLT-Book" w:cs="OfficinaSansLT-Book"/>
                <w:sz w:val="18"/>
                <w:szCs w:val="18"/>
                <w:lang w:val="en-GB" w:eastAsia="ko-KR"/>
              </w:rPr>
              <w:fldChar w:fldCharType="separate"/>
            </w:r>
            <w:r w:rsidR="009E15CC">
              <w:rPr>
                <w:rFonts w:ascii="OfficinaSansLT-Book" w:hAnsi="OfficinaSansLT-Book" w:cs="OfficinaSansLT-Book"/>
                <w:noProof/>
                <w:sz w:val="18"/>
                <w:szCs w:val="18"/>
                <w:lang w:val="en-GB" w:eastAsia="ko-KR"/>
              </w:rPr>
              <w:t> </w:t>
            </w:r>
            <w:r w:rsidR="009E15CC">
              <w:rPr>
                <w:rFonts w:ascii="OfficinaSansLT-Book" w:hAnsi="OfficinaSansLT-Book" w:cs="OfficinaSansLT-Book"/>
                <w:noProof/>
                <w:sz w:val="18"/>
                <w:szCs w:val="18"/>
                <w:lang w:val="en-GB" w:eastAsia="ko-KR"/>
              </w:rPr>
              <w:t> </w:t>
            </w:r>
            <w:r w:rsidR="009E15CC">
              <w:rPr>
                <w:rFonts w:ascii="OfficinaSansLT-Book" w:hAnsi="OfficinaSansLT-Book" w:cs="OfficinaSansLT-Book"/>
                <w:noProof/>
                <w:sz w:val="18"/>
                <w:szCs w:val="18"/>
                <w:lang w:val="en-GB" w:eastAsia="ko-KR"/>
              </w:rPr>
              <w:t> </w:t>
            </w:r>
            <w:r w:rsidR="009E15CC">
              <w:rPr>
                <w:rFonts w:ascii="OfficinaSansLT-Book" w:hAnsi="OfficinaSansLT-Book" w:cs="OfficinaSansLT-Book"/>
                <w:noProof/>
                <w:sz w:val="18"/>
                <w:szCs w:val="18"/>
                <w:lang w:val="en-GB" w:eastAsia="ko-KR"/>
              </w:rPr>
              <w:t> </w:t>
            </w:r>
            <w:r w:rsidR="009E15CC">
              <w:rPr>
                <w:rFonts w:ascii="OfficinaSansLT-Book" w:hAnsi="OfficinaSansLT-Book" w:cs="OfficinaSansLT-Book"/>
                <w:noProof/>
                <w:sz w:val="18"/>
                <w:szCs w:val="18"/>
                <w:lang w:val="en-GB" w:eastAsia="ko-KR"/>
              </w:rPr>
              <w:t> </w:t>
            </w:r>
            <w:r>
              <w:rPr>
                <w:rFonts w:ascii="OfficinaSansLT-Book" w:hAnsi="OfficinaSansLT-Book" w:cs="OfficinaSansLT-Book"/>
                <w:sz w:val="18"/>
                <w:szCs w:val="18"/>
                <w:lang w:val="en-GB" w:eastAsia="ko-KR"/>
              </w:rPr>
              <w:fldChar w:fldCharType="end"/>
            </w:r>
            <w:bookmarkEnd w:id="61"/>
            <w:r w:rsidR="00EC1753" w:rsidRPr="00910979">
              <w:rPr>
                <w:rFonts w:ascii="OfficinaSansLT-Book" w:hAnsi="OfficinaSansLT-Book" w:cs="OfficinaSansLT-Book"/>
                <w:sz w:val="18"/>
                <w:szCs w:val="18"/>
                <w:lang w:val="en-GB" w:eastAsia="ko-KR"/>
              </w:rPr>
              <w:t>ha</w:t>
            </w:r>
          </w:p>
        </w:tc>
        <w:tc>
          <w:tcPr>
            <w:tcW w:w="2340" w:type="dxa"/>
          </w:tcPr>
          <w:p w:rsidR="00EC1753" w:rsidRDefault="00EC1753" w:rsidP="00EC1753">
            <w:pPr>
              <w:autoSpaceDE w:val="0"/>
              <w:autoSpaceDN w:val="0"/>
              <w:adjustRightInd w:val="0"/>
              <w:rPr>
                <w:rFonts w:ascii="OfficinaSansLT-Book" w:hAnsi="OfficinaSansLT-Book" w:cs="OfficinaSansLT-Book"/>
                <w:sz w:val="18"/>
                <w:szCs w:val="18"/>
                <w:lang w:val="en-GB" w:eastAsia="ko-KR"/>
              </w:rPr>
            </w:pPr>
          </w:p>
          <w:bookmarkStart w:id="62" w:name="Text64"/>
          <w:p w:rsidR="00EC1753" w:rsidRPr="00910979" w:rsidRDefault="00035C5D" w:rsidP="00EC1753">
            <w:pPr>
              <w:autoSpaceDE w:val="0"/>
              <w:autoSpaceDN w:val="0"/>
              <w:adjustRightInd w:val="0"/>
              <w:rPr>
                <w:rFonts w:ascii="OfficinaSansLT-Book" w:hAnsi="OfficinaSansLT-Book" w:cs="OfficinaSansLT-Book"/>
                <w:sz w:val="18"/>
                <w:szCs w:val="18"/>
                <w:lang w:val="en-GB" w:eastAsia="ko-KR"/>
              </w:rPr>
            </w:pPr>
            <w:r>
              <w:rPr>
                <w:rFonts w:ascii="OfficinaSansLT-Book" w:hAnsi="OfficinaSansLT-Book" w:cs="OfficinaSansLT-Book"/>
                <w:sz w:val="18"/>
                <w:szCs w:val="18"/>
                <w:lang w:val="en-GB" w:eastAsia="ko-KR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ascii="OfficinaSansLT-Book" w:hAnsi="OfficinaSansLT-Book" w:cs="OfficinaSansLT-Book"/>
                <w:sz w:val="18"/>
                <w:szCs w:val="18"/>
                <w:lang w:val="en-GB" w:eastAsia="ko-KR"/>
              </w:rPr>
              <w:instrText xml:space="preserve"> FORMTEXT </w:instrText>
            </w:r>
            <w:r>
              <w:rPr>
                <w:rFonts w:ascii="OfficinaSansLT-Book" w:hAnsi="OfficinaSansLT-Book" w:cs="OfficinaSansLT-Book"/>
                <w:sz w:val="18"/>
                <w:szCs w:val="18"/>
                <w:lang w:val="en-GB" w:eastAsia="ko-KR"/>
              </w:rPr>
            </w:r>
            <w:r>
              <w:rPr>
                <w:rFonts w:ascii="OfficinaSansLT-Book" w:hAnsi="OfficinaSansLT-Book" w:cs="OfficinaSansLT-Book"/>
                <w:sz w:val="18"/>
                <w:szCs w:val="18"/>
                <w:lang w:val="en-GB" w:eastAsia="ko-KR"/>
              </w:rPr>
              <w:fldChar w:fldCharType="separate"/>
            </w:r>
            <w:r w:rsidR="009E15CC">
              <w:rPr>
                <w:rFonts w:ascii="OfficinaSansLT-Book" w:hAnsi="OfficinaSansLT-Book" w:cs="OfficinaSansLT-Book"/>
                <w:noProof/>
                <w:sz w:val="18"/>
                <w:szCs w:val="18"/>
                <w:lang w:val="en-GB" w:eastAsia="ko-KR"/>
              </w:rPr>
              <w:t> </w:t>
            </w:r>
            <w:r w:rsidR="009E15CC">
              <w:rPr>
                <w:rFonts w:ascii="OfficinaSansLT-Book" w:hAnsi="OfficinaSansLT-Book" w:cs="OfficinaSansLT-Book"/>
                <w:noProof/>
                <w:sz w:val="18"/>
                <w:szCs w:val="18"/>
                <w:lang w:val="en-GB" w:eastAsia="ko-KR"/>
              </w:rPr>
              <w:t> </w:t>
            </w:r>
            <w:r w:rsidR="009E15CC">
              <w:rPr>
                <w:rFonts w:ascii="OfficinaSansLT-Book" w:hAnsi="OfficinaSansLT-Book" w:cs="OfficinaSansLT-Book"/>
                <w:noProof/>
                <w:sz w:val="18"/>
                <w:szCs w:val="18"/>
                <w:lang w:val="en-GB" w:eastAsia="ko-KR"/>
              </w:rPr>
              <w:t> </w:t>
            </w:r>
            <w:r w:rsidR="009E15CC">
              <w:rPr>
                <w:rFonts w:ascii="OfficinaSansLT-Book" w:hAnsi="OfficinaSansLT-Book" w:cs="OfficinaSansLT-Book"/>
                <w:noProof/>
                <w:sz w:val="18"/>
                <w:szCs w:val="18"/>
                <w:lang w:val="en-GB" w:eastAsia="ko-KR"/>
              </w:rPr>
              <w:t> </w:t>
            </w:r>
            <w:r w:rsidR="009E15CC">
              <w:rPr>
                <w:rFonts w:ascii="OfficinaSansLT-Book" w:hAnsi="OfficinaSansLT-Book" w:cs="OfficinaSansLT-Book"/>
                <w:noProof/>
                <w:sz w:val="18"/>
                <w:szCs w:val="18"/>
                <w:lang w:val="en-GB" w:eastAsia="ko-KR"/>
              </w:rPr>
              <w:t> </w:t>
            </w:r>
            <w:r>
              <w:rPr>
                <w:rFonts w:ascii="OfficinaSansLT-Book" w:hAnsi="OfficinaSansLT-Book" w:cs="OfficinaSansLT-Book"/>
                <w:sz w:val="18"/>
                <w:szCs w:val="18"/>
                <w:lang w:val="en-GB" w:eastAsia="ko-KR"/>
              </w:rPr>
              <w:fldChar w:fldCharType="end"/>
            </w:r>
            <w:bookmarkEnd w:id="62"/>
            <w:r w:rsidR="00EC1753" w:rsidRPr="00910979">
              <w:rPr>
                <w:rFonts w:ascii="OfficinaSansLT-Book" w:hAnsi="OfficinaSansLT-Book" w:cs="OfficinaSansLT-Book"/>
                <w:sz w:val="18"/>
                <w:szCs w:val="18"/>
                <w:lang w:val="en-GB" w:eastAsia="ko-KR"/>
              </w:rPr>
              <w:t>ha</w:t>
            </w:r>
          </w:p>
        </w:tc>
        <w:tc>
          <w:tcPr>
            <w:tcW w:w="1137" w:type="dxa"/>
          </w:tcPr>
          <w:p w:rsidR="00EC1753" w:rsidRDefault="00EC1753" w:rsidP="00EC1753">
            <w:pPr>
              <w:autoSpaceDE w:val="0"/>
              <w:autoSpaceDN w:val="0"/>
              <w:adjustRightInd w:val="0"/>
              <w:rPr>
                <w:rFonts w:ascii="OfficinaSansLT-Book" w:hAnsi="OfficinaSansLT-Book" w:cs="OfficinaSansLT-Book"/>
                <w:sz w:val="18"/>
                <w:szCs w:val="18"/>
                <w:lang w:val="en-GB" w:eastAsia="ko-KR"/>
              </w:rPr>
            </w:pPr>
          </w:p>
          <w:bookmarkStart w:id="63" w:name="Text65"/>
          <w:p w:rsidR="00EC1753" w:rsidRPr="00910979" w:rsidRDefault="00035C5D" w:rsidP="00EC1753">
            <w:pPr>
              <w:autoSpaceDE w:val="0"/>
              <w:autoSpaceDN w:val="0"/>
              <w:adjustRightInd w:val="0"/>
              <w:rPr>
                <w:rFonts w:ascii="OfficinaSansLT-Book" w:hAnsi="OfficinaSansLT-Book" w:cs="OfficinaSansLT-Book"/>
                <w:sz w:val="18"/>
                <w:szCs w:val="18"/>
                <w:lang w:val="en-GB" w:eastAsia="ko-KR"/>
              </w:rPr>
            </w:pPr>
            <w:r>
              <w:rPr>
                <w:rFonts w:ascii="OfficinaSansLT-Book" w:hAnsi="OfficinaSansLT-Book" w:cs="OfficinaSansLT-Book"/>
                <w:sz w:val="18"/>
                <w:szCs w:val="18"/>
                <w:lang w:val="en-GB" w:eastAsia="ko-KR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rFonts w:ascii="OfficinaSansLT-Book" w:hAnsi="OfficinaSansLT-Book" w:cs="OfficinaSansLT-Book"/>
                <w:sz w:val="18"/>
                <w:szCs w:val="18"/>
                <w:lang w:val="en-GB" w:eastAsia="ko-KR"/>
              </w:rPr>
              <w:instrText xml:space="preserve"> FORMTEXT </w:instrText>
            </w:r>
            <w:r>
              <w:rPr>
                <w:rFonts w:ascii="OfficinaSansLT-Book" w:hAnsi="OfficinaSansLT-Book" w:cs="OfficinaSansLT-Book"/>
                <w:sz w:val="18"/>
                <w:szCs w:val="18"/>
                <w:lang w:val="en-GB" w:eastAsia="ko-KR"/>
              </w:rPr>
            </w:r>
            <w:r>
              <w:rPr>
                <w:rFonts w:ascii="OfficinaSansLT-Book" w:hAnsi="OfficinaSansLT-Book" w:cs="OfficinaSansLT-Book"/>
                <w:sz w:val="18"/>
                <w:szCs w:val="18"/>
                <w:lang w:val="en-GB" w:eastAsia="ko-KR"/>
              </w:rPr>
              <w:fldChar w:fldCharType="separate"/>
            </w:r>
            <w:r w:rsidR="009E15CC">
              <w:rPr>
                <w:rFonts w:ascii="OfficinaSansLT-Book" w:hAnsi="OfficinaSansLT-Book" w:cs="OfficinaSansLT-Book"/>
                <w:noProof/>
                <w:sz w:val="18"/>
                <w:szCs w:val="18"/>
                <w:lang w:val="en-GB" w:eastAsia="ko-KR"/>
              </w:rPr>
              <w:t> </w:t>
            </w:r>
            <w:r w:rsidR="009E15CC">
              <w:rPr>
                <w:rFonts w:ascii="OfficinaSansLT-Book" w:hAnsi="OfficinaSansLT-Book" w:cs="OfficinaSansLT-Book"/>
                <w:noProof/>
                <w:sz w:val="18"/>
                <w:szCs w:val="18"/>
                <w:lang w:val="en-GB" w:eastAsia="ko-KR"/>
              </w:rPr>
              <w:t> </w:t>
            </w:r>
            <w:r w:rsidR="009E15CC">
              <w:rPr>
                <w:rFonts w:ascii="OfficinaSansLT-Book" w:hAnsi="OfficinaSansLT-Book" w:cs="OfficinaSansLT-Book"/>
                <w:noProof/>
                <w:sz w:val="18"/>
                <w:szCs w:val="18"/>
                <w:lang w:val="en-GB" w:eastAsia="ko-KR"/>
              </w:rPr>
              <w:t> </w:t>
            </w:r>
            <w:r w:rsidR="009E15CC">
              <w:rPr>
                <w:rFonts w:ascii="OfficinaSansLT-Book" w:hAnsi="OfficinaSansLT-Book" w:cs="OfficinaSansLT-Book"/>
                <w:noProof/>
                <w:sz w:val="18"/>
                <w:szCs w:val="18"/>
                <w:lang w:val="en-GB" w:eastAsia="ko-KR"/>
              </w:rPr>
              <w:t> </w:t>
            </w:r>
            <w:r w:rsidR="009E15CC">
              <w:rPr>
                <w:rFonts w:ascii="OfficinaSansLT-Book" w:hAnsi="OfficinaSansLT-Book" w:cs="OfficinaSansLT-Book"/>
                <w:noProof/>
                <w:sz w:val="18"/>
                <w:szCs w:val="18"/>
                <w:lang w:val="en-GB" w:eastAsia="ko-KR"/>
              </w:rPr>
              <w:t> </w:t>
            </w:r>
            <w:r>
              <w:rPr>
                <w:rFonts w:ascii="OfficinaSansLT-Book" w:hAnsi="OfficinaSansLT-Book" w:cs="OfficinaSansLT-Book"/>
                <w:sz w:val="18"/>
                <w:szCs w:val="18"/>
                <w:lang w:val="en-GB" w:eastAsia="ko-KR"/>
              </w:rPr>
              <w:fldChar w:fldCharType="end"/>
            </w:r>
            <w:bookmarkEnd w:id="63"/>
            <w:r w:rsidR="00EC1753" w:rsidRPr="00910979">
              <w:rPr>
                <w:rFonts w:ascii="OfficinaSansLT-Book" w:hAnsi="OfficinaSansLT-Book" w:cs="OfficinaSansLT-Book"/>
                <w:sz w:val="18"/>
                <w:szCs w:val="18"/>
                <w:lang w:val="en-GB" w:eastAsia="ko-KR"/>
              </w:rPr>
              <w:t>ha</w:t>
            </w:r>
          </w:p>
        </w:tc>
        <w:tc>
          <w:tcPr>
            <w:tcW w:w="2314" w:type="dxa"/>
          </w:tcPr>
          <w:p w:rsidR="00EC1753" w:rsidRDefault="00EC1753" w:rsidP="00EC1753">
            <w:pPr>
              <w:autoSpaceDE w:val="0"/>
              <w:autoSpaceDN w:val="0"/>
              <w:adjustRightInd w:val="0"/>
              <w:rPr>
                <w:rFonts w:ascii="OfficinaSansLT-Book" w:hAnsi="OfficinaSansLT-Book" w:cs="OfficinaSansLT-Book"/>
                <w:sz w:val="18"/>
                <w:szCs w:val="18"/>
                <w:lang w:val="en-GB" w:eastAsia="ko-KR"/>
              </w:rPr>
            </w:pPr>
          </w:p>
          <w:bookmarkStart w:id="64" w:name="Text66"/>
          <w:p w:rsidR="00EC1753" w:rsidRPr="00910979" w:rsidRDefault="00035C5D" w:rsidP="00EC1753">
            <w:pPr>
              <w:autoSpaceDE w:val="0"/>
              <w:autoSpaceDN w:val="0"/>
              <w:adjustRightInd w:val="0"/>
              <w:rPr>
                <w:rFonts w:ascii="OfficinaSansLT-Book" w:hAnsi="OfficinaSansLT-Book" w:cs="OfficinaSansLT-Book"/>
                <w:sz w:val="18"/>
                <w:szCs w:val="18"/>
                <w:lang w:val="en-GB" w:eastAsia="ko-KR"/>
              </w:rPr>
            </w:pPr>
            <w:r>
              <w:rPr>
                <w:rFonts w:ascii="OfficinaSansLT-Book" w:hAnsi="OfficinaSansLT-Book" w:cs="OfficinaSansLT-Book"/>
                <w:sz w:val="18"/>
                <w:szCs w:val="18"/>
                <w:lang w:val="en-GB" w:eastAsia="ko-KR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ascii="OfficinaSansLT-Book" w:hAnsi="OfficinaSansLT-Book" w:cs="OfficinaSansLT-Book"/>
                <w:sz w:val="18"/>
                <w:szCs w:val="18"/>
                <w:lang w:val="en-GB" w:eastAsia="ko-KR"/>
              </w:rPr>
              <w:instrText xml:space="preserve"> FORMTEXT </w:instrText>
            </w:r>
            <w:r>
              <w:rPr>
                <w:rFonts w:ascii="OfficinaSansLT-Book" w:hAnsi="OfficinaSansLT-Book" w:cs="OfficinaSansLT-Book"/>
                <w:sz w:val="18"/>
                <w:szCs w:val="18"/>
                <w:lang w:val="en-GB" w:eastAsia="ko-KR"/>
              </w:rPr>
            </w:r>
            <w:r>
              <w:rPr>
                <w:rFonts w:ascii="OfficinaSansLT-Book" w:hAnsi="OfficinaSansLT-Book" w:cs="OfficinaSansLT-Book"/>
                <w:sz w:val="18"/>
                <w:szCs w:val="18"/>
                <w:lang w:val="en-GB" w:eastAsia="ko-KR"/>
              </w:rPr>
              <w:fldChar w:fldCharType="separate"/>
            </w:r>
            <w:r w:rsidR="009E15CC">
              <w:rPr>
                <w:rFonts w:ascii="OfficinaSansLT-Book" w:hAnsi="OfficinaSansLT-Book" w:cs="OfficinaSansLT-Book"/>
                <w:noProof/>
                <w:sz w:val="18"/>
                <w:szCs w:val="18"/>
                <w:lang w:val="en-GB" w:eastAsia="ko-KR"/>
              </w:rPr>
              <w:t> </w:t>
            </w:r>
            <w:r w:rsidR="009E15CC">
              <w:rPr>
                <w:rFonts w:ascii="OfficinaSansLT-Book" w:hAnsi="OfficinaSansLT-Book" w:cs="OfficinaSansLT-Book"/>
                <w:noProof/>
                <w:sz w:val="18"/>
                <w:szCs w:val="18"/>
                <w:lang w:val="en-GB" w:eastAsia="ko-KR"/>
              </w:rPr>
              <w:t> </w:t>
            </w:r>
            <w:r w:rsidR="009E15CC">
              <w:rPr>
                <w:rFonts w:ascii="OfficinaSansLT-Book" w:hAnsi="OfficinaSansLT-Book" w:cs="OfficinaSansLT-Book"/>
                <w:noProof/>
                <w:sz w:val="18"/>
                <w:szCs w:val="18"/>
                <w:lang w:val="en-GB" w:eastAsia="ko-KR"/>
              </w:rPr>
              <w:t> </w:t>
            </w:r>
            <w:r w:rsidR="009E15CC">
              <w:rPr>
                <w:rFonts w:ascii="OfficinaSansLT-Book" w:hAnsi="OfficinaSansLT-Book" w:cs="OfficinaSansLT-Book"/>
                <w:noProof/>
                <w:sz w:val="18"/>
                <w:szCs w:val="18"/>
                <w:lang w:val="en-GB" w:eastAsia="ko-KR"/>
              </w:rPr>
              <w:t> </w:t>
            </w:r>
            <w:r w:rsidR="009E15CC">
              <w:rPr>
                <w:rFonts w:ascii="OfficinaSansLT-Book" w:hAnsi="OfficinaSansLT-Book" w:cs="OfficinaSansLT-Book"/>
                <w:noProof/>
                <w:sz w:val="18"/>
                <w:szCs w:val="18"/>
                <w:lang w:val="en-GB" w:eastAsia="ko-KR"/>
              </w:rPr>
              <w:t> </w:t>
            </w:r>
            <w:r>
              <w:rPr>
                <w:rFonts w:ascii="OfficinaSansLT-Book" w:hAnsi="OfficinaSansLT-Book" w:cs="OfficinaSansLT-Book"/>
                <w:sz w:val="18"/>
                <w:szCs w:val="18"/>
                <w:lang w:val="en-GB" w:eastAsia="ko-KR"/>
              </w:rPr>
              <w:fldChar w:fldCharType="end"/>
            </w:r>
            <w:bookmarkEnd w:id="64"/>
            <w:r w:rsidR="00EC1753" w:rsidRPr="00910979">
              <w:rPr>
                <w:rFonts w:ascii="OfficinaSansLT-Book" w:hAnsi="OfficinaSansLT-Book" w:cs="OfficinaSansLT-Book"/>
                <w:sz w:val="18"/>
                <w:szCs w:val="18"/>
                <w:lang w:val="en-GB" w:eastAsia="ko-KR"/>
              </w:rPr>
              <w:t>ha</w:t>
            </w:r>
          </w:p>
        </w:tc>
      </w:tr>
    </w:tbl>
    <w:p w:rsidR="000B3719" w:rsidRPr="00910979" w:rsidRDefault="000B3719" w:rsidP="000B3719">
      <w:pPr>
        <w:autoSpaceDE w:val="0"/>
        <w:autoSpaceDN w:val="0"/>
        <w:adjustRightInd w:val="0"/>
        <w:rPr>
          <w:rFonts w:ascii="OfficinaSansLT-Book" w:hAnsi="OfficinaSansLT-Book" w:cs="OfficinaSansLT-Book"/>
          <w:sz w:val="18"/>
          <w:szCs w:val="18"/>
          <w:lang w:val="en-GB" w:eastAsia="ko-KR"/>
        </w:rPr>
      </w:pPr>
    </w:p>
    <w:p w:rsidR="00EC1753" w:rsidRDefault="00EC1753" w:rsidP="000B3719">
      <w:pPr>
        <w:autoSpaceDE w:val="0"/>
        <w:autoSpaceDN w:val="0"/>
        <w:adjustRightInd w:val="0"/>
        <w:rPr>
          <w:rFonts w:ascii="OfficinaSansLT-Bold" w:hAnsi="OfficinaSansLT-Bold" w:cs="OfficinaSansLT-Bold"/>
          <w:b/>
          <w:bCs/>
          <w:sz w:val="22"/>
          <w:szCs w:val="22"/>
          <w:lang w:eastAsia="ko-KR"/>
        </w:rPr>
      </w:pPr>
    </w:p>
    <w:p w:rsidR="00EC1753" w:rsidRPr="00784DCD" w:rsidRDefault="000B3719" w:rsidP="00784DCD">
      <w:pPr>
        <w:numPr>
          <w:ilvl w:val="0"/>
          <w:numId w:val="5"/>
        </w:numPr>
        <w:tabs>
          <w:tab w:val="left" w:pos="9239"/>
        </w:tabs>
        <w:autoSpaceDE w:val="0"/>
        <w:autoSpaceDN w:val="0"/>
        <w:adjustRightInd w:val="0"/>
        <w:rPr>
          <w:rFonts w:ascii="OfficinaSansLT-Book" w:hAnsi="OfficinaSansLT-Book" w:cs="OfficinaSansLT-Book"/>
          <w:b/>
          <w:bCs/>
          <w:sz w:val="22"/>
          <w:szCs w:val="22"/>
          <w:lang w:eastAsia="ko-KR"/>
        </w:rPr>
      </w:pPr>
      <w:r>
        <w:rPr>
          <w:rFonts w:ascii="OfficinaSansLT-Bold" w:hAnsi="OfficinaSansLT-Bold" w:cs="OfficinaSansLT-Bold"/>
          <w:b/>
          <w:bCs/>
          <w:sz w:val="22"/>
          <w:szCs w:val="22"/>
          <w:lang w:eastAsia="ko-KR"/>
        </w:rPr>
        <w:t>Kleingartenentwicklungsplan:</w:t>
      </w:r>
      <w:bookmarkStart w:id="65" w:name="Kontrollkästchen1"/>
      <w:r w:rsidR="00035C5D">
        <w:rPr>
          <w:rFonts w:ascii="OfficinaSansLT-Bold" w:hAnsi="OfficinaSansLT-Bold" w:cs="OfficinaSansLT-Bold"/>
          <w:b/>
          <w:bCs/>
          <w:sz w:val="22"/>
          <w:szCs w:val="22"/>
          <w:lang w:eastAsia="ko-KR"/>
        </w:rPr>
        <w:t xml:space="preserve"> </w:t>
      </w:r>
      <w:r w:rsidR="00035C5D">
        <w:rPr>
          <w:rFonts w:ascii="OfficinaSansLT-Bold" w:hAnsi="OfficinaSansLT-Bold" w:cs="OfficinaSansLT-Bold"/>
          <w:b/>
          <w:bCs/>
          <w:sz w:val="32"/>
          <w:szCs w:val="32"/>
          <w:lang w:eastAsia="ko-KR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035C5D">
        <w:rPr>
          <w:rFonts w:ascii="OfficinaSansLT-Bold" w:hAnsi="OfficinaSansLT-Bold" w:cs="OfficinaSansLT-Bold"/>
          <w:b/>
          <w:bCs/>
          <w:sz w:val="32"/>
          <w:szCs w:val="32"/>
          <w:lang w:eastAsia="ko-KR"/>
        </w:rPr>
        <w:instrText xml:space="preserve"> FORMCHECKBOX </w:instrText>
      </w:r>
      <w:r w:rsidR="0066608B">
        <w:rPr>
          <w:rFonts w:ascii="OfficinaSansLT-Bold" w:hAnsi="OfficinaSansLT-Bold" w:cs="OfficinaSansLT-Bold"/>
          <w:b/>
          <w:bCs/>
          <w:sz w:val="32"/>
          <w:szCs w:val="32"/>
          <w:lang w:eastAsia="ko-KR"/>
        </w:rPr>
      </w:r>
      <w:r w:rsidR="0066608B">
        <w:rPr>
          <w:rFonts w:ascii="OfficinaSansLT-Bold" w:hAnsi="OfficinaSansLT-Bold" w:cs="OfficinaSansLT-Bold"/>
          <w:b/>
          <w:bCs/>
          <w:sz w:val="32"/>
          <w:szCs w:val="32"/>
          <w:lang w:eastAsia="ko-KR"/>
        </w:rPr>
        <w:fldChar w:fldCharType="separate"/>
      </w:r>
      <w:r w:rsidR="00035C5D">
        <w:rPr>
          <w:rFonts w:ascii="OfficinaSansLT-Bold" w:hAnsi="OfficinaSansLT-Bold" w:cs="OfficinaSansLT-Bold"/>
          <w:b/>
          <w:bCs/>
          <w:sz w:val="32"/>
          <w:szCs w:val="32"/>
          <w:lang w:eastAsia="ko-KR"/>
        </w:rPr>
        <w:fldChar w:fldCharType="end"/>
      </w:r>
      <w:bookmarkEnd w:id="65"/>
      <w:r w:rsidR="00035C5D">
        <w:rPr>
          <w:rFonts w:ascii="OfficinaSansLT-Bold" w:hAnsi="OfficinaSansLT-Bold" w:cs="OfficinaSansLT-Bold"/>
          <w:b/>
          <w:bCs/>
          <w:sz w:val="32"/>
          <w:szCs w:val="32"/>
          <w:lang w:eastAsia="ko-KR"/>
        </w:rPr>
        <w:t xml:space="preserve"> </w:t>
      </w:r>
      <w:r w:rsidR="00DE5E18" w:rsidRPr="00DE5E18">
        <w:rPr>
          <w:rFonts w:ascii="OfficinaSansLT-Bold" w:hAnsi="OfficinaSansLT-Bold" w:cs="OfficinaSansLT-Bold"/>
          <w:sz w:val="22"/>
          <w:szCs w:val="22"/>
          <w:lang w:eastAsia="ko-KR"/>
        </w:rPr>
        <w:t>vorhanden</w:t>
      </w:r>
      <w:r w:rsidR="00EC1753" w:rsidRPr="00DE5E18">
        <w:rPr>
          <w:rFonts w:ascii="OfficinaSansLT-Bold" w:hAnsi="OfficinaSansLT-Bold" w:cs="OfficinaSansLT-Bold"/>
          <w:sz w:val="22"/>
          <w:szCs w:val="22"/>
          <w:lang w:eastAsia="ko-KR"/>
        </w:rPr>
        <w:t xml:space="preserve"> </w:t>
      </w:r>
      <w:r w:rsidR="00EC1753">
        <w:rPr>
          <w:rFonts w:ascii="OfficinaSansLT-Bold" w:hAnsi="OfficinaSansLT-Bold" w:cs="OfficinaSansLT-Bold"/>
          <w:b/>
          <w:bCs/>
          <w:sz w:val="32"/>
          <w:szCs w:val="32"/>
          <w:lang w:eastAsia="ko-KR"/>
        </w:rPr>
        <w:t xml:space="preserve">     </w:t>
      </w:r>
      <w:r>
        <w:rPr>
          <w:rFonts w:ascii="OfficinaSansLT-Book" w:hAnsi="OfficinaSansLT-Book" w:cs="OfficinaSansLT-Book"/>
          <w:sz w:val="22"/>
          <w:szCs w:val="22"/>
          <w:lang w:eastAsia="ko-KR"/>
        </w:rPr>
        <w:t xml:space="preserve">Jahr: </w:t>
      </w:r>
      <w:bookmarkStart w:id="66" w:name="Text67"/>
      <w:r w:rsidR="00035C5D"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  <w:fldChar w:fldCharType="begin">
          <w:ffData>
            <w:name w:val="Text67"/>
            <w:enabled/>
            <w:calcOnExit w:val="0"/>
            <w:textInput/>
          </w:ffData>
        </w:fldChar>
      </w:r>
      <w:r w:rsidR="00035C5D"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  <w:instrText xml:space="preserve"> FORMTEXT </w:instrText>
      </w:r>
      <w:r w:rsidR="00035C5D"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</w:r>
      <w:r w:rsidR="00035C5D"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  <w:fldChar w:fldCharType="separate"/>
      </w:r>
      <w:r w:rsidR="009E15CC">
        <w:rPr>
          <w:rFonts w:ascii="OfficinaSansLT-Book" w:hAnsi="OfficinaSansLT-Book" w:cs="OfficinaSansLT-Book"/>
          <w:noProof/>
          <w:sz w:val="22"/>
          <w:szCs w:val="22"/>
          <w:u w:val="dotted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u w:val="dotted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u w:val="dotted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u w:val="dotted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u w:val="dotted"/>
          <w:lang w:eastAsia="ko-KR"/>
        </w:rPr>
        <w:t> </w:t>
      </w:r>
      <w:r w:rsidR="00035C5D"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  <w:fldChar w:fldCharType="end"/>
      </w:r>
      <w:bookmarkEnd w:id="66"/>
    </w:p>
    <w:p w:rsidR="00EC1753" w:rsidRDefault="00EC1753" w:rsidP="00EC1753">
      <w:pPr>
        <w:autoSpaceDE w:val="0"/>
        <w:autoSpaceDN w:val="0"/>
        <w:adjustRightInd w:val="0"/>
        <w:rPr>
          <w:rFonts w:ascii="OfficinaSansLT-Book" w:hAnsi="OfficinaSansLT-Book" w:cs="OfficinaSansLT-Book"/>
          <w:sz w:val="22"/>
          <w:szCs w:val="22"/>
          <w:lang w:eastAsia="ko-KR"/>
        </w:rPr>
      </w:pPr>
    </w:p>
    <w:p w:rsidR="00EC1753" w:rsidRDefault="00EC1753" w:rsidP="000B3719">
      <w:pPr>
        <w:autoSpaceDE w:val="0"/>
        <w:autoSpaceDN w:val="0"/>
        <w:adjustRightInd w:val="0"/>
        <w:rPr>
          <w:rFonts w:ascii="OfficinaSansLT-Bold" w:hAnsi="OfficinaSansLT-Bold" w:cs="OfficinaSansLT-Bold"/>
          <w:b/>
          <w:bCs/>
          <w:sz w:val="22"/>
          <w:szCs w:val="22"/>
          <w:lang w:eastAsia="ko-KR"/>
        </w:rPr>
      </w:pPr>
    </w:p>
    <w:p w:rsidR="00EC1753" w:rsidRDefault="00EC1753" w:rsidP="000B3719">
      <w:pPr>
        <w:autoSpaceDE w:val="0"/>
        <w:autoSpaceDN w:val="0"/>
        <w:adjustRightInd w:val="0"/>
        <w:rPr>
          <w:rFonts w:ascii="OfficinaSansLT-Bold" w:hAnsi="OfficinaSansLT-Bold" w:cs="OfficinaSansLT-Bold"/>
          <w:b/>
          <w:bCs/>
          <w:sz w:val="22"/>
          <w:szCs w:val="22"/>
          <w:lang w:eastAsia="ko-KR"/>
        </w:rPr>
      </w:pPr>
    </w:p>
    <w:p w:rsidR="000B3719" w:rsidRDefault="000B3719" w:rsidP="00784DCD">
      <w:pPr>
        <w:numPr>
          <w:ilvl w:val="0"/>
          <w:numId w:val="5"/>
        </w:numPr>
        <w:autoSpaceDE w:val="0"/>
        <w:autoSpaceDN w:val="0"/>
        <w:adjustRightInd w:val="0"/>
        <w:rPr>
          <w:rFonts w:ascii="OfficinaSansLT-Bold" w:hAnsi="OfficinaSansLT-Bold" w:cs="OfficinaSansLT-Bold"/>
          <w:b/>
          <w:bCs/>
          <w:sz w:val="22"/>
          <w:szCs w:val="22"/>
          <w:lang w:eastAsia="ko-KR"/>
        </w:rPr>
      </w:pPr>
      <w:r>
        <w:rPr>
          <w:rFonts w:ascii="OfficinaSansLT-Bold" w:hAnsi="OfficinaSansLT-Bold" w:cs="OfficinaSansLT-Bold"/>
          <w:b/>
          <w:bCs/>
          <w:sz w:val="22"/>
          <w:szCs w:val="22"/>
          <w:lang w:eastAsia="ko-KR"/>
        </w:rPr>
        <w:t>Finanzielle und sonstige Förderung in den Jahren 20</w:t>
      </w:r>
      <w:r w:rsidR="002C1D4B">
        <w:rPr>
          <w:rFonts w:ascii="OfficinaSansLT-Bold" w:hAnsi="OfficinaSansLT-Bold" w:cs="OfficinaSansLT-Bold"/>
          <w:b/>
          <w:bCs/>
          <w:sz w:val="22"/>
          <w:szCs w:val="22"/>
          <w:lang w:eastAsia="ko-KR"/>
        </w:rPr>
        <w:t>1</w:t>
      </w:r>
      <w:r w:rsidR="00520C36">
        <w:rPr>
          <w:rFonts w:ascii="OfficinaSansLT-Bold" w:hAnsi="OfficinaSansLT-Bold" w:cs="OfficinaSansLT-Bold"/>
          <w:b/>
          <w:bCs/>
          <w:sz w:val="22"/>
          <w:szCs w:val="22"/>
          <w:lang w:eastAsia="ko-KR"/>
        </w:rPr>
        <w:t>4</w:t>
      </w:r>
      <w:r>
        <w:rPr>
          <w:rFonts w:ascii="OfficinaSansLT-Bold" w:hAnsi="OfficinaSansLT-Bold" w:cs="OfficinaSansLT-Bold"/>
          <w:b/>
          <w:bCs/>
          <w:sz w:val="22"/>
          <w:szCs w:val="22"/>
          <w:lang w:eastAsia="ko-KR"/>
        </w:rPr>
        <w:t xml:space="preserve"> bis 20</w:t>
      </w:r>
      <w:r w:rsidR="002C1D4B">
        <w:rPr>
          <w:rFonts w:ascii="OfficinaSansLT-Bold" w:hAnsi="OfficinaSansLT-Bold" w:cs="OfficinaSansLT-Bold"/>
          <w:b/>
          <w:bCs/>
          <w:sz w:val="22"/>
          <w:szCs w:val="22"/>
          <w:lang w:eastAsia="ko-KR"/>
        </w:rPr>
        <w:t>1</w:t>
      </w:r>
      <w:r w:rsidR="00520C36">
        <w:rPr>
          <w:rFonts w:ascii="OfficinaSansLT-Bold" w:hAnsi="OfficinaSansLT-Bold" w:cs="OfficinaSansLT-Bold"/>
          <w:b/>
          <w:bCs/>
          <w:sz w:val="22"/>
          <w:szCs w:val="22"/>
          <w:lang w:eastAsia="ko-KR"/>
        </w:rPr>
        <w:t>6</w:t>
      </w:r>
      <w:r w:rsidR="00EC1753">
        <w:rPr>
          <w:rFonts w:ascii="OfficinaSansLT-Bold" w:hAnsi="OfficinaSansLT-Bold" w:cs="OfficinaSansLT-Bold"/>
          <w:b/>
          <w:bCs/>
          <w:sz w:val="22"/>
          <w:szCs w:val="22"/>
          <w:lang w:eastAsia="ko-KR"/>
        </w:rPr>
        <w:tab/>
        <w:t xml:space="preserve">   </w:t>
      </w:r>
      <w:r>
        <w:rPr>
          <w:rFonts w:ascii="OfficinaSansLT-Bold" w:hAnsi="OfficinaSansLT-Bold" w:cs="OfficinaSansLT-Bold"/>
          <w:b/>
          <w:bCs/>
          <w:sz w:val="22"/>
          <w:szCs w:val="22"/>
          <w:lang w:eastAsia="ko-KR"/>
        </w:rPr>
        <w:t>20</w:t>
      </w:r>
      <w:r w:rsidR="002C1D4B">
        <w:rPr>
          <w:rFonts w:ascii="OfficinaSansLT-Bold" w:hAnsi="OfficinaSansLT-Bold" w:cs="OfficinaSansLT-Bold"/>
          <w:b/>
          <w:bCs/>
          <w:sz w:val="22"/>
          <w:szCs w:val="22"/>
          <w:lang w:eastAsia="ko-KR"/>
        </w:rPr>
        <w:t>1</w:t>
      </w:r>
      <w:r w:rsidR="00520C36">
        <w:rPr>
          <w:rFonts w:ascii="OfficinaSansLT-Bold" w:hAnsi="OfficinaSansLT-Bold" w:cs="OfficinaSansLT-Bold"/>
          <w:b/>
          <w:bCs/>
          <w:sz w:val="22"/>
          <w:szCs w:val="22"/>
          <w:lang w:eastAsia="ko-KR"/>
        </w:rPr>
        <w:t>4</w:t>
      </w:r>
      <w:r w:rsidR="00EC1753">
        <w:rPr>
          <w:rFonts w:ascii="OfficinaSansLT-Bold" w:hAnsi="OfficinaSansLT-Bold" w:cs="OfficinaSansLT-Bold"/>
          <w:b/>
          <w:bCs/>
          <w:sz w:val="22"/>
          <w:szCs w:val="22"/>
          <w:lang w:eastAsia="ko-KR"/>
        </w:rPr>
        <w:t xml:space="preserve">     </w:t>
      </w:r>
      <w:r>
        <w:rPr>
          <w:rFonts w:ascii="OfficinaSansLT-Bold" w:hAnsi="OfficinaSansLT-Bold" w:cs="OfficinaSansLT-Bold"/>
          <w:b/>
          <w:bCs/>
          <w:sz w:val="22"/>
          <w:szCs w:val="22"/>
          <w:lang w:eastAsia="ko-KR"/>
        </w:rPr>
        <w:t>20</w:t>
      </w:r>
      <w:r w:rsidR="002C1D4B">
        <w:rPr>
          <w:rFonts w:ascii="OfficinaSansLT-Bold" w:hAnsi="OfficinaSansLT-Bold" w:cs="OfficinaSansLT-Bold"/>
          <w:b/>
          <w:bCs/>
          <w:sz w:val="22"/>
          <w:szCs w:val="22"/>
          <w:lang w:eastAsia="ko-KR"/>
        </w:rPr>
        <w:t>1</w:t>
      </w:r>
      <w:r w:rsidR="00520C36">
        <w:rPr>
          <w:rFonts w:ascii="OfficinaSansLT-Bold" w:hAnsi="OfficinaSansLT-Bold" w:cs="OfficinaSansLT-Bold"/>
          <w:b/>
          <w:bCs/>
          <w:sz w:val="22"/>
          <w:szCs w:val="22"/>
          <w:lang w:eastAsia="ko-KR"/>
        </w:rPr>
        <w:t>5</w:t>
      </w:r>
      <w:r w:rsidR="00EC1753">
        <w:rPr>
          <w:rFonts w:ascii="OfficinaSansLT-Bold" w:hAnsi="OfficinaSansLT-Bold" w:cs="OfficinaSansLT-Bold"/>
          <w:b/>
          <w:bCs/>
          <w:sz w:val="22"/>
          <w:szCs w:val="22"/>
          <w:lang w:eastAsia="ko-KR"/>
        </w:rPr>
        <w:t xml:space="preserve">     </w:t>
      </w:r>
      <w:r>
        <w:rPr>
          <w:rFonts w:ascii="OfficinaSansLT-Bold" w:hAnsi="OfficinaSansLT-Bold" w:cs="OfficinaSansLT-Bold"/>
          <w:b/>
          <w:bCs/>
          <w:sz w:val="22"/>
          <w:szCs w:val="22"/>
          <w:lang w:eastAsia="ko-KR"/>
        </w:rPr>
        <w:t>20</w:t>
      </w:r>
      <w:r w:rsidR="002C1D4B">
        <w:rPr>
          <w:rFonts w:ascii="OfficinaSansLT-Bold" w:hAnsi="OfficinaSansLT-Bold" w:cs="OfficinaSansLT-Bold"/>
          <w:b/>
          <w:bCs/>
          <w:sz w:val="22"/>
          <w:szCs w:val="22"/>
          <w:lang w:eastAsia="ko-KR"/>
        </w:rPr>
        <w:t>1</w:t>
      </w:r>
      <w:r w:rsidR="00520C36">
        <w:rPr>
          <w:rFonts w:ascii="OfficinaSansLT-Bold" w:hAnsi="OfficinaSansLT-Bold" w:cs="OfficinaSansLT-Bold"/>
          <w:b/>
          <w:bCs/>
          <w:sz w:val="22"/>
          <w:szCs w:val="22"/>
          <w:lang w:eastAsia="ko-KR"/>
        </w:rPr>
        <w:t>6</w:t>
      </w:r>
    </w:p>
    <w:p w:rsidR="00EC1753" w:rsidRDefault="00EC1753" w:rsidP="000B3719">
      <w:pPr>
        <w:autoSpaceDE w:val="0"/>
        <w:autoSpaceDN w:val="0"/>
        <w:adjustRightInd w:val="0"/>
        <w:rPr>
          <w:rFonts w:ascii="OfficinaSansLT-Book" w:hAnsi="OfficinaSansLT-Book" w:cs="OfficinaSansLT-Book"/>
          <w:sz w:val="22"/>
          <w:szCs w:val="22"/>
          <w:lang w:eastAsia="ko-KR"/>
        </w:rPr>
      </w:pPr>
    </w:p>
    <w:p w:rsidR="000B3719" w:rsidRDefault="000B3719" w:rsidP="00784DCD">
      <w:pPr>
        <w:numPr>
          <w:ilvl w:val="1"/>
          <w:numId w:val="5"/>
        </w:numPr>
        <w:tabs>
          <w:tab w:val="num" w:pos="540"/>
        </w:tabs>
        <w:autoSpaceDE w:val="0"/>
        <w:autoSpaceDN w:val="0"/>
        <w:adjustRightInd w:val="0"/>
        <w:ind w:left="540"/>
        <w:rPr>
          <w:rFonts w:ascii="OfficinaSansLT-Book" w:hAnsi="OfficinaSansLT-Book" w:cs="OfficinaSansLT-Book"/>
          <w:sz w:val="22"/>
          <w:szCs w:val="22"/>
          <w:lang w:eastAsia="ko-KR"/>
        </w:rPr>
      </w:pPr>
      <w:r>
        <w:rPr>
          <w:rFonts w:ascii="OfficinaSansLT-Book" w:hAnsi="OfficinaSansLT-Book" w:cs="OfficinaSansLT-Book"/>
          <w:sz w:val="22"/>
          <w:szCs w:val="22"/>
          <w:lang w:eastAsia="ko-KR"/>
        </w:rPr>
        <w:lastRenderedPageBreak/>
        <w:t>Höhe der für den Ankauf von Gelände, für die Errichtung neuer</w:t>
      </w:r>
      <w:r w:rsidR="009A1CA6">
        <w:rPr>
          <w:rFonts w:ascii="OfficinaSansLT-Book" w:hAnsi="OfficinaSansLT-Book" w:cs="OfficinaSansLT-Book"/>
          <w:sz w:val="22"/>
          <w:szCs w:val="22"/>
          <w:lang w:eastAsia="ko-KR"/>
        </w:rPr>
        <w:br/>
      </w:r>
      <w:r>
        <w:rPr>
          <w:rFonts w:ascii="OfficinaSansLT-Book" w:hAnsi="OfficinaSansLT-Book" w:cs="OfficinaSansLT-Book"/>
          <w:sz w:val="22"/>
          <w:szCs w:val="22"/>
          <w:lang w:eastAsia="ko-KR"/>
        </w:rPr>
        <w:t>Dauerkleingartenanlagen</w:t>
      </w:r>
      <w:r w:rsidR="00EC1753">
        <w:rPr>
          <w:rFonts w:ascii="OfficinaSansLT-Book" w:hAnsi="OfficinaSansLT-Book" w:cs="OfficinaSansLT-Book"/>
          <w:sz w:val="22"/>
          <w:szCs w:val="22"/>
          <w:lang w:eastAsia="ko-KR"/>
        </w:rPr>
        <w:t xml:space="preserve"> </w:t>
      </w:r>
      <w:r>
        <w:rPr>
          <w:rFonts w:ascii="OfficinaSansLT-Book" w:hAnsi="OfficinaSansLT-Book" w:cs="OfficinaSansLT-Book"/>
          <w:sz w:val="22"/>
          <w:szCs w:val="22"/>
          <w:lang w:eastAsia="ko-KR"/>
        </w:rPr>
        <w:t>sowie für die Umgestaltung und Unter</w:t>
      </w:r>
      <w:r w:rsidR="00EC1753">
        <w:rPr>
          <w:rFonts w:ascii="OfficinaSansLT-Book" w:hAnsi="OfficinaSansLT-Book" w:cs="OfficinaSansLT-Book"/>
          <w:sz w:val="22"/>
          <w:szCs w:val="22"/>
          <w:lang w:eastAsia="ko-KR"/>
        </w:rPr>
        <w:t>-</w:t>
      </w:r>
      <w:r w:rsidR="009A1CA6">
        <w:rPr>
          <w:rFonts w:ascii="OfficinaSansLT-Book" w:hAnsi="OfficinaSansLT-Book" w:cs="OfficinaSansLT-Book"/>
          <w:sz w:val="22"/>
          <w:szCs w:val="22"/>
          <w:lang w:eastAsia="ko-KR"/>
        </w:rPr>
        <w:br/>
      </w:r>
      <w:r>
        <w:rPr>
          <w:rFonts w:ascii="OfficinaSansLT-Book" w:hAnsi="OfficinaSansLT-Book" w:cs="OfficinaSansLT-Book"/>
          <w:sz w:val="22"/>
          <w:szCs w:val="22"/>
          <w:lang w:eastAsia="ko-KR"/>
        </w:rPr>
        <w:t>haltung</w:t>
      </w:r>
      <w:r w:rsidR="00EC1753">
        <w:rPr>
          <w:rFonts w:ascii="OfficinaSansLT-Book" w:hAnsi="OfficinaSansLT-Book" w:cs="OfficinaSansLT-Book"/>
          <w:sz w:val="22"/>
          <w:szCs w:val="22"/>
          <w:lang w:eastAsia="ko-KR"/>
        </w:rPr>
        <w:t xml:space="preserve"> </w:t>
      </w:r>
      <w:r>
        <w:rPr>
          <w:rFonts w:ascii="OfficinaSansLT-Book" w:hAnsi="OfficinaSansLT-Book" w:cs="OfficinaSansLT-Book"/>
          <w:sz w:val="22"/>
          <w:szCs w:val="22"/>
          <w:lang w:eastAsia="ko-KR"/>
        </w:rPr>
        <w:t xml:space="preserve">bestehender Anlagen bereitgestellten Haushaltsmittel: </w:t>
      </w:r>
      <w:r w:rsidR="00EC1753">
        <w:rPr>
          <w:rFonts w:ascii="OfficinaSansLT-Book" w:hAnsi="OfficinaSansLT-Book" w:cs="OfficinaSansLT-Book"/>
          <w:sz w:val="22"/>
          <w:szCs w:val="22"/>
          <w:lang w:eastAsia="ko-KR"/>
        </w:rPr>
        <w:tab/>
        <w:t xml:space="preserve">  </w:t>
      </w:r>
      <w:bookmarkStart w:id="67" w:name="Text68"/>
      <w:r w:rsidR="00035C5D">
        <w:rPr>
          <w:rFonts w:ascii="OfficinaSansLT-Book" w:hAnsi="OfficinaSansLT-Book" w:cs="OfficinaSansLT-Book"/>
          <w:sz w:val="22"/>
          <w:szCs w:val="22"/>
          <w:lang w:eastAsia="ko-KR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035C5D">
        <w:rPr>
          <w:rFonts w:ascii="OfficinaSansLT-Book" w:hAnsi="OfficinaSansLT-Book" w:cs="OfficinaSansLT-Book"/>
          <w:sz w:val="22"/>
          <w:szCs w:val="22"/>
          <w:lang w:eastAsia="ko-KR"/>
        </w:rPr>
        <w:instrText xml:space="preserve"> FORMTEXT </w:instrText>
      </w:r>
      <w:r w:rsidR="00035C5D">
        <w:rPr>
          <w:rFonts w:ascii="OfficinaSansLT-Book" w:hAnsi="OfficinaSansLT-Book" w:cs="OfficinaSansLT-Book"/>
          <w:sz w:val="22"/>
          <w:szCs w:val="22"/>
          <w:lang w:eastAsia="ko-KR"/>
        </w:rPr>
      </w:r>
      <w:r w:rsidR="00035C5D">
        <w:rPr>
          <w:rFonts w:ascii="OfficinaSansLT-Book" w:hAnsi="OfficinaSansLT-Book" w:cs="OfficinaSansLT-Book"/>
          <w:sz w:val="22"/>
          <w:szCs w:val="22"/>
          <w:lang w:eastAsia="ko-KR"/>
        </w:rPr>
        <w:fldChar w:fldCharType="separate"/>
      </w:r>
      <w:r w:rsidR="009E15CC">
        <w:rPr>
          <w:rFonts w:ascii="OfficinaSansLT-Book" w:hAnsi="OfficinaSansLT-Book" w:cs="OfficinaSansLT-Book"/>
          <w:noProof/>
          <w:sz w:val="22"/>
          <w:szCs w:val="22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lang w:eastAsia="ko-KR"/>
        </w:rPr>
        <w:t> </w:t>
      </w:r>
      <w:r w:rsidR="00035C5D">
        <w:rPr>
          <w:rFonts w:ascii="OfficinaSansLT-Book" w:hAnsi="OfficinaSansLT-Book" w:cs="OfficinaSansLT-Book"/>
          <w:sz w:val="22"/>
          <w:szCs w:val="22"/>
          <w:lang w:eastAsia="ko-KR"/>
        </w:rPr>
        <w:fldChar w:fldCharType="end"/>
      </w:r>
      <w:bookmarkEnd w:id="67"/>
      <w:r w:rsidR="00EC1753">
        <w:rPr>
          <w:rFonts w:ascii="OfficinaSansLT-Book" w:hAnsi="OfficinaSansLT-Book" w:cs="OfficinaSansLT-Book"/>
          <w:sz w:val="22"/>
          <w:szCs w:val="22"/>
          <w:lang w:eastAsia="ko-KR"/>
        </w:rPr>
        <w:t xml:space="preserve">   </w:t>
      </w:r>
      <w:bookmarkStart w:id="68" w:name="Text69"/>
      <w:r w:rsidR="00035C5D">
        <w:rPr>
          <w:rFonts w:ascii="OfficinaSansLT-Book" w:hAnsi="OfficinaSansLT-Book" w:cs="OfficinaSansLT-Book"/>
          <w:sz w:val="22"/>
          <w:szCs w:val="22"/>
          <w:lang w:eastAsia="ko-KR"/>
        </w:rPr>
        <w:fldChar w:fldCharType="begin">
          <w:ffData>
            <w:name w:val="Text69"/>
            <w:enabled/>
            <w:calcOnExit w:val="0"/>
            <w:textInput/>
          </w:ffData>
        </w:fldChar>
      </w:r>
      <w:r w:rsidR="00035C5D">
        <w:rPr>
          <w:rFonts w:ascii="OfficinaSansLT-Book" w:hAnsi="OfficinaSansLT-Book" w:cs="OfficinaSansLT-Book"/>
          <w:sz w:val="22"/>
          <w:szCs w:val="22"/>
          <w:lang w:eastAsia="ko-KR"/>
        </w:rPr>
        <w:instrText xml:space="preserve"> FORMTEXT </w:instrText>
      </w:r>
      <w:r w:rsidR="00035C5D">
        <w:rPr>
          <w:rFonts w:ascii="OfficinaSansLT-Book" w:hAnsi="OfficinaSansLT-Book" w:cs="OfficinaSansLT-Book"/>
          <w:sz w:val="22"/>
          <w:szCs w:val="22"/>
          <w:lang w:eastAsia="ko-KR"/>
        </w:rPr>
      </w:r>
      <w:r w:rsidR="00035C5D">
        <w:rPr>
          <w:rFonts w:ascii="OfficinaSansLT-Book" w:hAnsi="OfficinaSansLT-Book" w:cs="OfficinaSansLT-Book"/>
          <w:sz w:val="22"/>
          <w:szCs w:val="22"/>
          <w:lang w:eastAsia="ko-KR"/>
        </w:rPr>
        <w:fldChar w:fldCharType="separate"/>
      </w:r>
      <w:r w:rsidR="009E15CC">
        <w:rPr>
          <w:rFonts w:ascii="OfficinaSansLT-Book" w:hAnsi="OfficinaSansLT-Book" w:cs="OfficinaSansLT-Book"/>
          <w:noProof/>
          <w:sz w:val="22"/>
          <w:szCs w:val="22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lang w:eastAsia="ko-KR"/>
        </w:rPr>
        <w:t> </w:t>
      </w:r>
      <w:r w:rsidR="00035C5D">
        <w:rPr>
          <w:rFonts w:ascii="OfficinaSansLT-Book" w:hAnsi="OfficinaSansLT-Book" w:cs="OfficinaSansLT-Book"/>
          <w:sz w:val="22"/>
          <w:szCs w:val="22"/>
          <w:lang w:eastAsia="ko-KR"/>
        </w:rPr>
        <w:fldChar w:fldCharType="end"/>
      </w:r>
      <w:bookmarkEnd w:id="68"/>
      <w:r w:rsidR="00EC1753">
        <w:rPr>
          <w:rFonts w:ascii="OfficinaSansLT-Book" w:hAnsi="OfficinaSansLT-Book" w:cs="OfficinaSansLT-Book"/>
          <w:sz w:val="22"/>
          <w:szCs w:val="22"/>
          <w:lang w:eastAsia="ko-KR"/>
        </w:rPr>
        <w:t xml:space="preserve">   </w:t>
      </w:r>
      <w:bookmarkStart w:id="69" w:name="Text70"/>
      <w:r w:rsidR="00035C5D">
        <w:rPr>
          <w:rFonts w:ascii="OfficinaSansLT-Book" w:hAnsi="OfficinaSansLT-Book" w:cs="OfficinaSansLT-Book"/>
          <w:sz w:val="22"/>
          <w:szCs w:val="22"/>
          <w:lang w:eastAsia="ko-KR"/>
        </w:rPr>
        <w:fldChar w:fldCharType="begin">
          <w:ffData>
            <w:name w:val="Text70"/>
            <w:enabled/>
            <w:calcOnExit w:val="0"/>
            <w:textInput/>
          </w:ffData>
        </w:fldChar>
      </w:r>
      <w:r w:rsidR="00035C5D">
        <w:rPr>
          <w:rFonts w:ascii="OfficinaSansLT-Book" w:hAnsi="OfficinaSansLT-Book" w:cs="OfficinaSansLT-Book"/>
          <w:sz w:val="22"/>
          <w:szCs w:val="22"/>
          <w:lang w:eastAsia="ko-KR"/>
        </w:rPr>
        <w:instrText xml:space="preserve"> FORMTEXT </w:instrText>
      </w:r>
      <w:r w:rsidR="00035C5D">
        <w:rPr>
          <w:rFonts w:ascii="OfficinaSansLT-Book" w:hAnsi="OfficinaSansLT-Book" w:cs="OfficinaSansLT-Book"/>
          <w:sz w:val="22"/>
          <w:szCs w:val="22"/>
          <w:lang w:eastAsia="ko-KR"/>
        </w:rPr>
      </w:r>
      <w:r w:rsidR="00035C5D">
        <w:rPr>
          <w:rFonts w:ascii="OfficinaSansLT-Book" w:hAnsi="OfficinaSansLT-Book" w:cs="OfficinaSansLT-Book"/>
          <w:sz w:val="22"/>
          <w:szCs w:val="22"/>
          <w:lang w:eastAsia="ko-KR"/>
        </w:rPr>
        <w:fldChar w:fldCharType="separate"/>
      </w:r>
      <w:r w:rsidR="009E15CC">
        <w:rPr>
          <w:rFonts w:ascii="OfficinaSansLT-Book" w:hAnsi="OfficinaSansLT-Book" w:cs="OfficinaSansLT-Book"/>
          <w:noProof/>
          <w:sz w:val="22"/>
          <w:szCs w:val="22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lang w:eastAsia="ko-KR"/>
        </w:rPr>
        <w:t> </w:t>
      </w:r>
      <w:r w:rsidR="00035C5D">
        <w:rPr>
          <w:rFonts w:ascii="OfficinaSansLT-Book" w:hAnsi="OfficinaSansLT-Book" w:cs="OfficinaSansLT-Book"/>
          <w:sz w:val="22"/>
          <w:szCs w:val="22"/>
          <w:lang w:eastAsia="ko-KR"/>
        </w:rPr>
        <w:fldChar w:fldCharType="end"/>
      </w:r>
      <w:bookmarkEnd w:id="69"/>
    </w:p>
    <w:p w:rsidR="00EC1753" w:rsidRDefault="00EC1753" w:rsidP="000B3719">
      <w:pPr>
        <w:autoSpaceDE w:val="0"/>
        <w:autoSpaceDN w:val="0"/>
        <w:adjustRightInd w:val="0"/>
        <w:rPr>
          <w:rFonts w:ascii="OfficinaSansLT-Book" w:hAnsi="OfficinaSansLT-Book" w:cs="OfficinaSansLT-Book"/>
          <w:sz w:val="22"/>
          <w:szCs w:val="22"/>
          <w:lang w:eastAsia="ko-KR"/>
        </w:rPr>
      </w:pPr>
    </w:p>
    <w:p w:rsidR="00EC1753" w:rsidRDefault="000B3719" w:rsidP="00784DCD">
      <w:pPr>
        <w:numPr>
          <w:ilvl w:val="1"/>
          <w:numId w:val="5"/>
        </w:numPr>
        <w:tabs>
          <w:tab w:val="num" w:pos="540"/>
        </w:tabs>
        <w:autoSpaceDE w:val="0"/>
        <w:autoSpaceDN w:val="0"/>
        <w:adjustRightInd w:val="0"/>
        <w:ind w:left="540"/>
        <w:rPr>
          <w:rFonts w:ascii="OfficinaSansLT-Book" w:hAnsi="OfficinaSansLT-Book" w:cs="OfficinaSansLT-Book"/>
          <w:sz w:val="22"/>
          <w:szCs w:val="22"/>
          <w:lang w:eastAsia="ko-KR"/>
        </w:rPr>
      </w:pPr>
      <w:r>
        <w:rPr>
          <w:rFonts w:ascii="OfficinaSansLT-Book" w:hAnsi="OfficinaSansLT-Book" w:cs="OfficinaSansLT-Book"/>
          <w:sz w:val="22"/>
          <w:szCs w:val="22"/>
          <w:lang w:eastAsia="ko-KR"/>
        </w:rPr>
        <w:t>Förderung der kleingärtnerischen Organisation durch Herausgabe</w:t>
      </w:r>
      <w:r w:rsidR="00784DCD">
        <w:rPr>
          <w:rFonts w:ascii="OfficinaSansLT-Book" w:hAnsi="OfficinaSansLT-Book" w:cs="OfficinaSansLT-Book"/>
          <w:sz w:val="22"/>
          <w:szCs w:val="22"/>
          <w:lang w:eastAsia="ko-KR"/>
        </w:rPr>
        <w:br/>
      </w:r>
      <w:r>
        <w:rPr>
          <w:rFonts w:ascii="OfficinaSansLT-Book" w:hAnsi="OfficinaSansLT-Book" w:cs="OfficinaSansLT-Book"/>
          <w:sz w:val="22"/>
          <w:szCs w:val="22"/>
          <w:lang w:eastAsia="ko-KR"/>
        </w:rPr>
        <w:t>eines laufenden Zuschusses, ggf. im Zusammenhang mit den von</w:t>
      </w:r>
      <w:r w:rsidR="00784DCD">
        <w:rPr>
          <w:rFonts w:ascii="OfficinaSansLT-Book" w:hAnsi="OfficinaSansLT-Book" w:cs="OfficinaSansLT-Book"/>
          <w:sz w:val="22"/>
          <w:szCs w:val="22"/>
          <w:lang w:eastAsia="ko-KR"/>
        </w:rPr>
        <w:br/>
      </w:r>
      <w:r>
        <w:rPr>
          <w:rFonts w:ascii="OfficinaSansLT-Book" w:hAnsi="OfficinaSansLT-Book" w:cs="OfficinaSansLT-Book"/>
          <w:sz w:val="22"/>
          <w:szCs w:val="22"/>
          <w:lang w:eastAsia="ko-KR"/>
        </w:rPr>
        <w:t>der Organisation geleisteten Unterhaltungs- und Pflegearbeiten bei</w:t>
      </w:r>
      <w:r w:rsidR="00784DCD">
        <w:rPr>
          <w:rFonts w:ascii="OfficinaSansLT-Book" w:hAnsi="OfficinaSansLT-Book" w:cs="OfficinaSansLT-Book"/>
          <w:sz w:val="22"/>
          <w:szCs w:val="22"/>
          <w:lang w:eastAsia="ko-KR"/>
        </w:rPr>
        <w:br/>
      </w:r>
      <w:r>
        <w:rPr>
          <w:rFonts w:ascii="OfficinaSansLT-Book" w:hAnsi="OfficinaSansLT-Book" w:cs="OfficinaSansLT-Book"/>
          <w:sz w:val="22"/>
          <w:szCs w:val="22"/>
          <w:lang w:eastAsia="ko-KR"/>
        </w:rPr>
        <w:t>öffentlich genutzten Anlagen (Wegeunterhaltung, Spielplätze u.a.):</w:t>
      </w:r>
      <w:r w:rsidR="00EC1753" w:rsidRPr="00EC1753">
        <w:rPr>
          <w:rFonts w:ascii="OfficinaSansLT-Book" w:hAnsi="OfficinaSansLT-Book" w:cs="OfficinaSansLT-Book"/>
          <w:sz w:val="22"/>
          <w:szCs w:val="22"/>
          <w:lang w:eastAsia="ko-KR"/>
        </w:rPr>
        <w:t xml:space="preserve"> </w:t>
      </w:r>
      <w:r w:rsidR="009A1CA6">
        <w:rPr>
          <w:rFonts w:ascii="OfficinaSansLT-Book" w:hAnsi="OfficinaSansLT-Book" w:cs="OfficinaSansLT-Book"/>
          <w:sz w:val="22"/>
          <w:szCs w:val="22"/>
          <w:lang w:eastAsia="ko-KR"/>
        </w:rPr>
        <w:t xml:space="preserve"> </w:t>
      </w:r>
      <w:r w:rsidR="00035C5D">
        <w:rPr>
          <w:rFonts w:ascii="OfficinaSansLT-Book" w:hAnsi="OfficinaSansLT-Book" w:cs="OfficinaSansLT-Book"/>
          <w:sz w:val="22"/>
          <w:szCs w:val="22"/>
          <w:lang w:eastAsia="ko-KR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035C5D">
        <w:rPr>
          <w:rFonts w:ascii="OfficinaSansLT-Book" w:hAnsi="OfficinaSansLT-Book" w:cs="OfficinaSansLT-Book"/>
          <w:sz w:val="22"/>
          <w:szCs w:val="22"/>
          <w:lang w:eastAsia="ko-KR"/>
        </w:rPr>
        <w:instrText xml:space="preserve"> FORMTEXT </w:instrText>
      </w:r>
      <w:r w:rsidR="00035C5D">
        <w:rPr>
          <w:rFonts w:ascii="OfficinaSansLT-Book" w:hAnsi="OfficinaSansLT-Book" w:cs="OfficinaSansLT-Book"/>
          <w:sz w:val="22"/>
          <w:szCs w:val="22"/>
          <w:lang w:eastAsia="ko-KR"/>
        </w:rPr>
      </w:r>
      <w:r w:rsidR="00035C5D">
        <w:rPr>
          <w:rFonts w:ascii="OfficinaSansLT-Book" w:hAnsi="OfficinaSansLT-Book" w:cs="OfficinaSansLT-Book"/>
          <w:sz w:val="22"/>
          <w:szCs w:val="22"/>
          <w:lang w:eastAsia="ko-KR"/>
        </w:rPr>
        <w:fldChar w:fldCharType="separate"/>
      </w:r>
      <w:r w:rsidR="009E15CC">
        <w:rPr>
          <w:rFonts w:ascii="OfficinaSansLT-Book" w:hAnsi="OfficinaSansLT-Book" w:cs="OfficinaSansLT-Book"/>
          <w:noProof/>
          <w:sz w:val="22"/>
          <w:szCs w:val="22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lang w:eastAsia="ko-KR"/>
        </w:rPr>
        <w:t> </w:t>
      </w:r>
      <w:r w:rsidR="00035C5D">
        <w:rPr>
          <w:rFonts w:ascii="OfficinaSansLT-Book" w:hAnsi="OfficinaSansLT-Book" w:cs="OfficinaSansLT-Book"/>
          <w:sz w:val="22"/>
          <w:szCs w:val="22"/>
          <w:lang w:eastAsia="ko-KR"/>
        </w:rPr>
        <w:fldChar w:fldCharType="end"/>
      </w:r>
      <w:r w:rsidR="00035C5D">
        <w:rPr>
          <w:rFonts w:ascii="OfficinaSansLT-Book" w:hAnsi="OfficinaSansLT-Book" w:cs="OfficinaSansLT-Book"/>
          <w:sz w:val="22"/>
          <w:szCs w:val="22"/>
          <w:lang w:eastAsia="ko-KR"/>
        </w:rPr>
        <w:t xml:space="preserve">   </w:t>
      </w:r>
      <w:r w:rsidR="00035C5D">
        <w:rPr>
          <w:rFonts w:ascii="OfficinaSansLT-Book" w:hAnsi="OfficinaSansLT-Book" w:cs="OfficinaSansLT-Book"/>
          <w:sz w:val="22"/>
          <w:szCs w:val="22"/>
          <w:lang w:eastAsia="ko-KR"/>
        </w:rPr>
        <w:fldChar w:fldCharType="begin">
          <w:ffData>
            <w:name w:val="Text69"/>
            <w:enabled/>
            <w:calcOnExit w:val="0"/>
            <w:textInput/>
          </w:ffData>
        </w:fldChar>
      </w:r>
      <w:r w:rsidR="00035C5D">
        <w:rPr>
          <w:rFonts w:ascii="OfficinaSansLT-Book" w:hAnsi="OfficinaSansLT-Book" w:cs="OfficinaSansLT-Book"/>
          <w:sz w:val="22"/>
          <w:szCs w:val="22"/>
          <w:lang w:eastAsia="ko-KR"/>
        </w:rPr>
        <w:instrText xml:space="preserve"> FORMTEXT </w:instrText>
      </w:r>
      <w:r w:rsidR="00035C5D">
        <w:rPr>
          <w:rFonts w:ascii="OfficinaSansLT-Book" w:hAnsi="OfficinaSansLT-Book" w:cs="OfficinaSansLT-Book"/>
          <w:sz w:val="22"/>
          <w:szCs w:val="22"/>
          <w:lang w:eastAsia="ko-KR"/>
        </w:rPr>
      </w:r>
      <w:r w:rsidR="00035C5D">
        <w:rPr>
          <w:rFonts w:ascii="OfficinaSansLT-Book" w:hAnsi="OfficinaSansLT-Book" w:cs="OfficinaSansLT-Book"/>
          <w:sz w:val="22"/>
          <w:szCs w:val="22"/>
          <w:lang w:eastAsia="ko-KR"/>
        </w:rPr>
        <w:fldChar w:fldCharType="separate"/>
      </w:r>
      <w:r w:rsidR="009E15CC">
        <w:rPr>
          <w:rFonts w:ascii="OfficinaSansLT-Book" w:hAnsi="OfficinaSansLT-Book" w:cs="OfficinaSansLT-Book"/>
          <w:noProof/>
          <w:sz w:val="22"/>
          <w:szCs w:val="22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lang w:eastAsia="ko-KR"/>
        </w:rPr>
        <w:t> </w:t>
      </w:r>
      <w:r w:rsidR="00035C5D">
        <w:rPr>
          <w:rFonts w:ascii="OfficinaSansLT-Book" w:hAnsi="OfficinaSansLT-Book" w:cs="OfficinaSansLT-Book"/>
          <w:sz w:val="22"/>
          <w:szCs w:val="22"/>
          <w:lang w:eastAsia="ko-KR"/>
        </w:rPr>
        <w:fldChar w:fldCharType="end"/>
      </w:r>
      <w:r w:rsidR="00035C5D">
        <w:rPr>
          <w:rFonts w:ascii="OfficinaSansLT-Book" w:hAnsi="OfficinaSansLT-Book" w:cs="OfficinaSansLT-Book"/>
          <w:sz w:val="22"/>
          <w:szCs w:val="22"/>
          <w:lang w:eastAsia="ko-KR"/>
        </w:rPr>
        <w:t xml:space="preserve">   </w:t>
      </w:r>
      <w:r w:rsidR="00035C5D">
        <w:rPr>
          <w:rFonts w:ascii="OfficinaSansLT-Book" w:hAnsi="OfficinaSansLT-Book" w:cs="OfficinaSansLT-Book"/>
          <w:sz w:val="22"/>
          <w:szCs w:val="22"/>
          <w:lang w:eastAsia="ko-KR"/>
        </w:rPr>
        <w:fldChar w:fldCharType="begin">
          <w:ffData>
            <w:name w:val="Text70"/>
            <w:enabled/>
            <w:calcOnExit w:val="0"/>
            <w:textInput/>
          </w:ffData>
        </w:fldChar>
      </w:r>
      <w:r w:rsidR="00035C5D">
        <w:rPr>
          <w:rFonts w:ascii="OfficinaSansLT-Book" w:hAnsi="OfficinaSansLT-Book" w:cs="OfficinaSansLT-Book"/>
          <w:sz w:val="22"/>
          <w:szCs w:val="22"/>
          <w:lang w:eastAsia="ko-KR"/>
        </w:rPr>
        <w:instrText xml:space="preserve"> FORMTEXT </w:instrText>
      </w:r>
      <w:r w:rsidR="00035C5D">
        <w:rPr>
          <w:rFonts w:ascii="OfficinaSansLT-Book" w:hAnsi="OfficinaSansLT-Book" w:cs="OfficinaSansLT-Book"/>
          <w:sz w:val="22"/>
          <w:szCs w:val="22"/>
          <w:lang w:eastAsia="ko-KR"/>
        </w:rPr>
      </w:r>
      <w:r w:rsidR="00035C5D">
        <w:rPr>
          <w:rFonts w:ascii="OfficinaSansLT-Book" w:hAnsi="OfficinaSansLT-Book" w:cs="OfficinaSansLT-Book"/>
          <w:sz w:val="22"/>
          <w:szCs w:val="22"/>
          <w:lang w:eastAsia="ko-KR"/>
        </w:rPr>
        <w:fldChar w:fldCharType="separate"/>
      </w:r>
      <w:r w:rsidR="009E15CC">
        <w:rPr>
          <w:rFonts w:ascii="OfficinaSansLT-Book" w:hAnsi="OfficinaSansLT-Book" w:cs="OfficinaSansLT-Book"/>
          <w:noProof/>
          <w:sz w:val="22"/>
          <w:szCs w:val="22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lang w:eastAsia="ko-KR"/>
        </w:rPr>
        <w:t> </w:t>
      </w:r>
      <w:r w:rsidR="00035C5D">
        <w:rPr>
          <w:rFonts w:ascii="OfficinaSansLT-Book" w:hAnsi="OfficinaSansLT-Book" w:cs="OfficinaSansLT-Book"/>
          <w:sz w:val="22"/>
          <w:szCs w:val="22"/>
          <w:lang w:eastAsia="ko-KR"/>
        </w:rPr>
        <w:fldChar w:fldCharType="end"/>
      </w:r>
      <w:r w:rsidR="0011075E">
        <w:rPr>
          <w:rFonts w:ascii="OfficinaSansLT-Book" w:hAnsi="OfficinaSansLT-Book" w:cs="OfficinaSansLT-Book"/>
          <w:sz w:val="22"/>
          <w:szCs w:val="22"/>
          <w:lang w:eastAsia="ko-KR"/>
        </w:rPr>
        <w:br/>
      </w:r>
    </w:p>
    <w:p w:rsidR="0011075E" w:rsidRDefault="0011075E" w:rsidP="00784DCD">
      <w:pPr>
        <w:numPr>
          <w:ilvl w:val="1"/>
          <w:numId w:val="5"/>
        </w:numPr>
        <w:tabs>
          <w:tab w:val="num" w:pos="540"/>
        </w:tabs>
        <w:autoSpaceDE w:val="0"/>
        <w:autoSpaceDN w:val="0"/>
        <w:adjustRightInd w:val="0"/>
        <w:ind w:left="540"/>
        <w:rPr>
          <w:rFonts w:ascii="OfficinaSansLT-Book" w:hAnsi="OfficinaSansLT-Book" w:cs="OfficinaSansLT-Book"/>
          <w:sz w:val="22"/>
          <w:szCs w:val="22"/>
          <w:lang w:eastAsia="ko-KR"/>
        </w:rPr>
      </w:pPr>
      <w:r>
        <w:rPr>
          <w:rFonts w:ascii="OfficinaSansLT-Book" w:hAnsi="OfficinaSansLT-Book" w:cs="OfficinaSansLT-Book"/>
          <w:sz w:val="22"/>
          <w:szCs w:val="22"/>
          <w:lang w:eastAsia="ko-KR"/>
        </w:rPr>
        <w:t>davon ggf. Landesförderung</w:t>
      </w:r>
      <w:r>
        <w:rPr>
          <w:rFonts w:ascii="OfficinaSansLT-Book" w:hAnsi="OfficinaSansLT-Book" w:cs="OfficinaSansLT-Book"/>
          <w:sz w:val="22"/>
          <w:szCs w:val="22"/>
          <w:lang w:eastAsia="ko-KR"/>
        </w:rPr>
        <w:tab/>
      </w:r>
      <w:r>
        <w:rPr>
          <w:rFonts w:ascii="OfficinaSansLT-Book" w:hAnsi="OfficinaSansLT-Book" w:cs="OfficinaSansLT-Book"/>
          <w:sz w:val="22"/>
          <w:szCs w:val="22"/>
          <w:lang w:eastAsia="ko-KR"/>
        </w:rPr>
        <w:tab/>
      </w:r>
      <w:r>
        <w:rPr>
          <w:rFonts w:ascii="OfficinaSansLT-Book" w:hAnsi="OfficinaSansLT-Book" w:cs="OfficinaSansLT-Book"/>
          <w:sz w:val="22"/>
          <w:szCs w:val="22"/>
          <w:lang w:eastAsia="ko-KR"/>
        </w:rPr>
        <w:tab/>
      </w:r>
      <w:r>
        <w:rPr>
          <w:rFonts w:ascii="OfficinaSansLT-Book" w:hAnsi="OfficinaSansLT-Book" w:cs="OfficinaSansLT-Book"/>
          <w:sz w:val="22"/>
          <w:szCs w:val="22"/>
          <w:lang w:eastAsia="ko-KR"/>
        </w:rPr>
        <w:tab/>
      </w:r>
      <w:r>
        <w:rPr>
          <w:rFonts w:ascii="OfficinaSansLT-Book" w:hAnsi="OfficinaSansLT-Book" w:cs="OfficinaSansLT-Book"/>
          <w:sz w:val="22"/>
          <w:szCs w:val="22"/>
          <w:lang w:eastAsia="ko-KR"/>
        </w:rPr>
        <w:tab/>
      </w:r>
      <w:r>
        <w:rPr>
          <w:rFonts w:ascii="OfficinaSansLT-Book" w:hAnsi="OfficinaSansLT-Book" w:cs="OfficinaSansLT-Book"/>
          <w:sz w:val="22"/>
          <w:szCs w:val="22"/>
          <w:lang w:eastAsia="ko-KR"/>
        </w:rPr>
        <w:tab/>
        <w:t xml:space="preserve">  </w:t>
      </w:r>
      <w:r w:rsidR="00035C5D">
        <w:rPr>
          <w:rFonts w:ascii="OfficinaSansLT-Book" w:hAnsi="OfficinaSansLT-Book" w:cs="OfficinaSansLT-Book"/>
          <w:sz w:val="22"/>
          <w:szCs w:val="22"/>
          <w:lang w:eastAsia="ko-KR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035C5D">
        <w:rPr>
          <w:rFonts w:ascii="OfficinaSansLT-Book" w:hAnsi="OfficinaSansLT-Book" w:cs="OfficinaSansLT-Book"/>
          <w:sz w:val="22"/>
          <w:szCs w:val="22"/>
          <w:lang w:eastAsia="ko-KR"/>
        </w:rPr>
        <w:instrText xml:space="preserve"> FORMTEXT </w:instrText>
      </w:r>
      <w:r w:rsidR="00035C5D">
        <w:rPr>
          <w:rFonts w:ascii="OfficinaSansLT-Book" w:hAnsi="OfficinaSansLT-Book" w:cs="OfficinaSansLT-Book"/>
          <w:sz w:val="22"/>
          <w:szCs w:val="22"/>
          <w:lang w:eastAsia="ko-KR"/>
        </w:rPr>
      </w:r>
      <w:r w:rsidR="00035C5D">
        <w:rPr>
          <w:rFonts w:ascii="OfficinaSansLT-Book" w:hAnsi="OfficinaSansLT-Book" w:cs="OfficinaSansLT-Book"/>
          <w:sz w:val="22"/>
          <w:szCs w:val="22"/>
          <w:lang w:eastAsia="ko-KR"/>
        </w:rPr>
        <w:fldChar w:fldCharType="separate"/>
      </w:r>
      <w:r w:rsidR="009E15CC">
        <w:rPr>
          <w:rFonts w:ascii="OfficinaSansLT-Book" w:hAnsi="OfficinaSansLT-Book" w:cs="OfficinaSansLT-Book"/>
          <w:noProof/>
          <w:sz w:val="22"/>
          <w:szCs w:val="22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lang w:eastAsia="ko-KR"/>
        </w:rPr>
        <w:t> </w:t>
      </w:r>
      <w:r w:rsidR="00035C5D">
        <w:rPr>
          <w:rFonts w:ascii="OfficinaSansLT-Book" w:hAnsi="OfficinaSansLT-Book" w:cs="OfficinaSansLT-Book"/>
          <w:sz w:val="22"/>
          <w:szCs w:val="22"/>
          <w:lang w:eastAsia="ko-KR"/>
        </w:rPr>
        <w:fldChar w:fldCharType="end"/>
      </w:r>
      <w:r w:rsidR="00035C5D">
        <w:rPr>
          <w:rFonts w:ascii="OfficinaSansLT-Book" w:hAnsi="OfficinaSansLT-Book" w:cs="OfficinaSansLT-Book"/>
          <w:sz w:val="22"/>
          <w:szCs w:val="22"/>
          <w:lang w:eastAsia="ko-KR"/>
        </w:rPr>
        <w:t xml:space="preserve">   </w:t>
      </w:r>
      <w:r w:rsidR="00035C5D">
        <w:rPr>
          <w:rFonts w:ascii="OfficinaSansLT-Book" w:hAnsi="OfficinaSansLT-Book" w:cs="OfficinaSansLT-Book"/>
          <w:sz w:val="22"/>
          <w:szCs w:val="22"/>
          <w:lang w:eastAsia="ko-KR"/>
        </w:rPr>
        <w:fldChar w:fldCharType="begin">
          <w:ffData>
            <w:name w:val="Text69"/>
            <w:enabled/>
            <w:calcOnExit w:val="0"/>
            <w:textInput/>
          </w:ffData>
        </w:fldChar>
      </w:r>
      <w:r w:rsidR="00035C5D">
        <w:rPr>
          <w:rFonts w:ascii="OfficinaSansLT-Book" w:hAnsi="OfficinaSansLT-Book" w:cs="OfficinaSansLT-Book"/>
          <w:sz w:val="22"/>
          <w:szCs w:val="22"/>
          <w:lang w:eastAsia="ko-KR"/>
        </w:rPr>
        <w:instrText xml:space="preserve"> FORMTEXT </w:instrText>
      </w:r>
      <w:r w:rsidR="00035C5D">
        <w:rPr>
          <w:rFonts w:ascii="OfficinaSansLT-Book" w:hAnsi="OfficinaSansLT-Book" w:cs="OfficinaSansLT-Book"/>
          <w:sz w:val="22"/>
          <w:szCs w:val="22"/>
          <w:lang w:eastAsia="ko-KR"/>
        </w:rPr>
      </w:r>
      <w:r w:rsidR="00035C5D">
        <w:rPr>
          <w:rFonts w:ascii="OfficinaSansLT-Book" w:hAnsi="OfficinaSansLT-Book" w:cs="OfficinaSansLT-Book"/>
          <w:sz w:val="22"/>
          <w:szCs w:val="22"/>
          <w:lang w:eastAsia="ko-KR"/>
        </w:rPr>
        <w:fldChar w:fldCharType="separate"/>
      </w:r>
      <w:r w:rsidR="009E15CC">
        <w:rPr>
          <w:rFonts w:ascii="OfficinaSansLT-Book" w:hAnsi="OfficinaSansLT-Book" w:cs="OfficinaSansLT-Book"/>
          <w:noProof/>
          <w:sz w:val="22"/>
          <w:szCs w:val="22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lang w:eastAsia="ko-KR"/>
        </w:rPr>
        <w:t> </w:t>
      </w:r>
      <w:r w:rsidR="00035C5D">
        <w:rPr>
          <w:rFonts w:ascii="OfficinaSansLT-Book" w:hAnsi="OfficinaSansLT-Book" w:cs="OfficinaSansLT-Book"/>
          <w:sz w:val="22"/>
          <w:szCs w:val="22"/>
          <w:lang w:eastAsia="ko-KR"/>
        </w:rPr>
        <w:fldChar w:fldCharType="end"/>
      </w:r>
      <w:r w:rsidR="00035C5D">
        <w:rPr>
          <w:rFonts w:ascii="OfficinaSansLT-Book" w:hAnsi="OfficinaSansLT-Book" w:cs="OfficinaSansLT-Book"/>
          <w:sz w:val="22"/>
          <w:szCs w:val="22"/>
          <w:lang w:eastAsia="ko-KR"/>
        </w:rPr>
        <w:t xml:space="preserve">   </w:t>
      </w:r>
      <w:r w:rsidR="00035C5D">
        <w:rPr>
          <w:rFonts w:ascii="OfficinaSansLT-Book" w:hAnsi="OfficinaSansLT-Book" w:cs="OfficinaSansLT-Book"/>
          <w:sz w:val="22"/>
          <w:szCs w:val="22"/>
          <w:lang w:eastAsia="ko-KR"/>
        </w:rPr>
        <w:fldChar w:fldCharType="begin">
          <w:ffData>
            <w:name w:val="Text70"/>
            <w:enabled/>
            <w:calcOnExit w:val="0"/>
            <w:textInput/>
          </w:ffData>
        </w:fldChar>
      </w:r>
      <w:r w:rsidR="00035C5D">
        <w:rPr>
          <w:rFonts w:ascii="OfficinaSansLT-Book" w:hAnsi="OfficinaSansLT-Book" w:cs="OfficinaSansLT-Book"/>
          <w:sz w:val="22"/>
          <w:szCs w:val="22"/>
          <w:lang w:eastAsia="ko-KR"/>
        </w:rPr>
        <w:instrText xml:space="preserve"> FORMTEXT </w:instrText>
      </w:r>
      <w:r w:rsidR="00035C5D">
        <w:rPr>
          <w:rFonts w:ascii="OfficinaSansLT-Book" w:hAnsi="OfficinaSansLT-Book" w:cs="OfficinaSansLT-Book"/>
          <w:sz w:val="22"/>
          <w:szCs w:val="22"/>
          <w:lang w:eastAsia="ko-KR"/>
        </w:rPr>
      </w:r>
      <w:r w:rsidR="00035C5D">
        <w:rPr>
          <w:rFonts w:ascii="OfficinaSansLT-Book" w:hAnsi="OfficinaSansLT-Book" w:cs="OfficinaSansLT-Book"/>
          <w:sz w:val="22"/>
          <w:szCs w:val="22"/>
          <w:lang w:eastAsia="ko-KR"/>
        </w:rPr>
        <w:fldChar w:fldCharType="separate"/>
      </w:r>
      <w:r w:rsidR="009E15CC">
        <w:rPr>
          <w:rFonts w:ascii="OfficinaSansLT-Book" w:hAnsi="OfficinaSansLT-Book" w:cs="OfficinaSansLT-Book"/>
          <w:noProof/>
          <w:sz w:val="22"/>
          <w:szCs w:val="22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lang w:eastAsia="ko-KR"/>
        </w:rPr>
        <w:t> </w:t>
      </w:r>
      <w:r w:rsidR="00035C5D">
        <w:rPr>
          <w:rFonts w:ascii="OfficinaSansLT-Book" w:hAnsi="OfficinaSansLT-Book" w:cs="OfficinaSansLT-Book"/>
          <w:sz w:val="22"/>
          <w:szCs w:val="22"/>
          <w:lang w:eastAsia="ko-KR"/>
        </w:rPr>
        <w:fldChar w:fldCharType="end"/>
      </w:r>
    </w:p>
    <w:p w:rsidR="00EC1753" w:rsidRDefault="00EC1753" w:rsidP="00EC1753">
      <w:pPr>
        <w:tabs>
          <w:tab w:val="left" w:pos="540"/>
        </w:tabs>
        <w:autoSpaceDE w:val="0"/>
        <w:autoSpaceDN w:val="0"/>
        <w:adjustRightInd w:val="0"/>
        <w:rPr>
          <w:rFonts w:ascii="OfficinaSansLT-Book" w:hAnsi="OfficinaSansLT-Book" w:cs="OfficinaSansLT-Book"/>
          <w:sz w:val="22"/>
          <w:szCs w:val="22"/>
          <w:lang w:eastAsia="ko-KR"/>
        </w:rPr>
      </w:pPr>
    </w:p>
    <w:p w:rsidR="000B3719" w:rsidRDefault="000B3719" w:rsidP="00784DCD">
      <w:pPr>
        <w:numPr>
          <w:ilvl w:val="0"/>
          <w:numId w:val="5"/>
        </w:numPr>
        <w:tabs>
          <w:tab w:val="left" w:pos="540"/>
        </w:tabs>
        <w:autoSpaceDE w:val="0"/>
        <w:autoSpaceDN w:val="0"/>
        <w:adjustRightInd w:val="0"/>
        <w:rPr>
          <w:rFonts w:ascii="OfficinaSansLT-Bold" w:hAnsi="OfficinaSansLT-Bold" w:cs="OfficinaSansLT-Bold"/>
          <w:b/>
          <w:bCs/>
          <w:sz w:val="22"/>
          <w:szCs w:val="22"/>
          <w:lang w:eastAsia="ko-KR"/>
        </w:rPr>
      </w:pPr>
      <w:r>
        <w:rPr>
          <w:rFonts w:ascii="OfficinaSansLT-Bold" w:hAnsi="OfficinaSansLT-Bold" w:cs="OfficinaSansLT-Bold"/>
          <w:b/>
          <w:bCs/>
          <w:sz w:val="22"/>
          <w:szCs w:val="22"/>
          <w:lang w:eastAsia="ko-KR"/>
        </w:rPr>
        <w:t>Zusammenarbeit der kleingärtnerischen Organisation (</w:t>
      </w:r>
      <w:r w:rsidR="009A1CA6">
        <w:rPr>
          <w:rFonts w:ascii="OfficinaSansLT-Bold" w:hAnsi="OfficinaSansLT-Bold" w:cs="OfficinaSansLT-Bold"/>
          <w:b/>
          <w:bCs/>
          <w:sz w:val="22"/>
          <w:szCs w:val="22"/>
          <w:lang w:eastAsia="ko-KR"/>
        </w:rPr>
        <w:t>Landes</w:t>
      </w:r>
      <w:r>
        <w:rPr>
          <w:rFonts w:ascii="OfficinaSansLT-Bold" w:hAnsi="OfficinaSansLT-Bold" w:cs="OfficinaSansLT-Bold"/>
          <w:b/>
          <w:bCs/>
          <w:sz w:val="22"/>
          <w:szCs w:val="22"/>
          <w:lang w:eastAsia="ko-KR"/>
        </w:rPr>
        <w:t>-, Bezirks-, Kreis- und Stadtverband)</w:t>
      </w:r>
      <w:r w:rsidR="009A1CA6">
        <w:rPr>
          <w:rFonts w:ascii="OfficinaSansLT-Bold" w:hAnsi="OfficinaSansLT-Bold" w:cs="OfficinaSansLT-Bold"/>
          <w:b/>
          <w:bCs/>
          <w:sz w:val="22"/>
          <w:szCs w:val="22"/>
          <w:lang w:eastAsia="ko-KR"/>
        </w:rPr>
        <w:t xml:space="preserve"> </w:t>
      </w:r>
      <w:r>
        <w:rPr>
          <w:rFonts w:ascii="OfficinaSansLT-Bold" w:hAnsi="OfficinaSansLT-Bold" w:cs="OfficinaSansLT-Bold"/>
          <w:b/>
          <w:bCs/>
          <w:sz w:val="22"/>
          <w:szCs w:val="22"/>
          <w:lang w:eastAsia="ko-KR"/>
        </w:rPr>
        <w:t>mit der Stadt/Gemeinde</w:t>
      </w:r>
    </w:p>
    <w:p w:rsidR="009A1CA6" w:rsidRDefault="009A1CA6" w:rsidP="000B3719">
      <w:pPr>
        <w:autoSpaceDE w:val="0"/>
        <w:autoSpaceDN w:val="0"/>
        <w:adjustRightInd w:val="0"/>
        <w:rPr>
          <w:rFonts w:ascii="OfficinaSansLT-Book" w:hAnsi="OfficinaSansLT-Book" w:cs="OfficinaSansLT-Book"/>
          <w:sz w:val="22"/>
          <w:szCs w:val="22"/>
          <w:lang w:eastAsia="ko-KR"/>
        </w:rPr>
      </w:pPr>
    </w:p>
    <w:p w:rsidR="000B3719" w:rsidRDefault="000B3719" w:rsidP="00784DCD">
      <w:pPr>
        <w:numPr>
          <w:ilvl w:val="1"/>
          <w:numId w:val="5"/>
        </w:numPr>
        <w:tabs>
          <w:tab w:val="num" w:pos="360"/>
        </w:tabs>
        <w:autoSpaceDE w:val="0"/>
        <w:autoSpaceDN w:val="0"/>
        <w:adjustRightInd w:val="0"/>
        <w:ind w:left="360"/>
        <w:rPr>
          <w:rFonts w:ascii="OfficinaSansLT-Book" w:hAnsi="OfficinaSansLT-Book" w:cs="OfficinaSansLT-Book"/>
          <w:sz w:val="22"/>
          <w:szCs w:val="22"/>
          <w:lang w:eastAsia="ko-KR"/>
        </w:rPr>
      </w:pPr>
      <w:r>
        <w:rPr>
          <w:rFonts w:ascii="OfficinaSansLT-Book" w:hAnsi="OfficinaSansLT-Book" w:cs="OfficinaSansLT-Book"/>
          <w:sz w:val="22"/>
          <w:szCs w:val="22"/>
          <w:lang w:eastAsia="ko-KR"/>
        </w:rPr>
        <w:t xml:space="preserve">Wie werden die Interessen der Kleingärtner </w:t>
      </w:r>
      <w:r w:rsidR="00520C36">
        <w:rPr>
          <w:rFonts w:ascii="OfficinaSansLT-Book" w:hAnsi="OfficinaSansLT-Book" w:cs="OfficinaSansLT-Book"/>
          <w:sz w:val="22"/>
          <w:szCs w:val="22"/>
          <w:lang w:eastAsia="ko-KR"/>
        </w:rPr>
        <w:t>in der Kommunalpolitik bzw. der Verwaltung vertreten</w:t>
      </w:r>
      <w:r>
        <w:rPr>
          <w:rFonts w:ascii="OfficinaSansLT-Book" w:hAnsi="OfficinaSansLT-Book" w:cs="OfficinaSansLT-Book"/>
          <w:sz w:val="22"/>
          <w:szCs w:val="22"/>
          <w:lang w:eastAsia="ko-KR"/>
        </w:rPr>
        <w:t>?</w:t>
      </w:r>
    </w:p>
    <w:bookmarkStart w:id="70" w:name="Text71"/>
    <w:p w:rsidR="009A1CA6" w:rsidRDefault="00035C5D" w:rsidP="009A1CA6">
      <w:pPr>
        <w:tabs>
          <w:tab w:val="left" w:pos="9239"/>
        </w:tabs>
        <w:autoSpaceDE w:val="0"/>
        <w:autoSpaceDN w:val="0"/>
        <w:adjustRightInd w:val="0"/>
        <w:rPr>
          <w:rFonts w:ascii="OfficinaSansLT-Book" w:hAnsi="OfficinaSansLT-Book" w:cs="OfficinaSansLT-Book"/>
          <w:sz w:val="22"/>
          <w:szCs w:val="22"/>
          <w:lang w:eastAsia="ko-KR"/>
        </w:rPr>
      </w:pPr>
      <w:r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  <w:fldChar w:fldCharType="begin">
          <w:ffData>
            <w:name w:val="Text71"/>
            <w:enabled/>
            <w:calcOnExit w:val="0"/>
            <w:textInput/>
          </w:ffData>
        </w:fldChar>
      </w:r>
      <w:r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  <w:instrText xml:space="preserve"> FORMTEXT </w:instrText>
      </w:r>
      <w:r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</w:r>
      <w:r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  <w:fldChar w:fldCharType="separate"/>
      </w:r>
      <w:r w:rsidR="009E15CC">
        <w:rPr>
          <w:rFonts w:ascii="OfficinaSansLT-Book" w:hAnsi="OfficinaSansLT-Book" w:cs="OfficinaSansLT-Book"/>
          <w:noProof/>
          <w:sz w:val="22"/>
          <w:szCs w:val="22"/>
          <w:u w:val="dotted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u w:val="dotted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u w:val="dotted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u w:val="dotted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u w:val="dotted"/>
          <w:lang w:eastAsia="ko-KR"/>
        </w:rPr>
        <w:t> </w:t>
      </w:r>
      <w:r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  <w:fldChar w:fldCharType="end"/>
      </w:r>
      <w:bookmarkEnd w:id="70"/>
    </w:p>
    <w:p w:rsidR="009A1CA6" w:rsidRDefault="009A1CA6" w:rsidP="000B3719">
      <w:pPr>
        <w:autoSpaceDE w:val="0"/>
        <w:autoSpaceDN w:val="0"/>
        <w:adjustRightInd w:val="0"/>
        <w:rPr>
          <w:rFonts w:ascii="OfficinaSansLT-Book" w:hAnsi="OfficinaSansLT-Book" w:cs="OfficinaSansLT-Book"/>
          <w:sz w:val="22"/>
          <w:szCs w:val="22"/>
          <w:lang w:eastAsia="ko-KR"/>
        </w:rPr>
      </w:pPr>
    </w:p>
    <w:p w:rsidR="000B3719" w:rsidRDefault="000B3719" w:rsidP="00784DCD">
      <w:pPr>
        <w:numPr>
          <w:ilvl w:val="1"/>
          <w:numId w:val="5"/>
        </w:numPr>
        <w:tabs>
          <w:tab w:val="num" w:pos="360"/>
        </w:tabs>
        <w:autoSpaceDE w:val="0"/>
        <w:autoSpaceDN w:val="0"/>
        <w:adjustRightInd w:val="0"/>
        <w:ind w:left="360"/>
        <w:rPr>
          <w:rFonts w:ascii="OfficinaSansLT-Book" w:hAnsi="OfficinaSansLT-Book" w:cs="OfficinaSansLT-Book"/>
          <w:sz w:val="22"/>
          <w:szCs w:val="22"/>
          <w:lang w:eastAsia="ko-KR"/>
        </w:rPr>
      </w:pPr>
      <w:r>
        <w:rPr>
          <w:rFonts w:ascii="OfficinaSansLT-Book" w:hAnsi="OfficinaSansLT-Book" w:cs="OfficinaSansLT-Book"/>
          <w:sz w:val="22"/>
          <w:szCs w:val="22"/>
          <w:lang w:eastAsia="ko-KR"/>
        </w:rPr>
        <w:t xml:space="preserve">Besteht ein Zwischenpachtvertrag zwischen Gemeinde und Organisation? </w:t>
      </w:r>
      <w:bookmarkStart w:id="71" w:name="Kontrollkästchen2"/>
      <w:r w:rsidR="00CE0C3A">
        <w:rPr>
          <w:rFonts w:ascii="OfficinaSansLT-Book" w:hAnsi="OfficinaSansLT-Book" w:cs="OfficinaSansLT-Book"/>
          <w:sz w:val="36"/>
          <w:szCs w:val="36"/>
          <w:lang w:eastAsia="ko-KR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CE0C3A">
        <w:rPr>
          <w:rFonts w:ascii="OfficinaSansLT-Book" w:hAnsi="OfficinaSansLT-Book" w:cs="OfficinaSansLT-Book"/>
          <w:sz w:val="36"/>
          <w:szCs w:val="36"/>
          <w:lang w:eastAsia="ko-KR"/>
        </w:rPr>
        <w:instrText xml:space="preserve"> FORMCHECKBOX </w:instrText>
      </w:r>
      <w:r w:rsidR="0066608B">
        <w:rPr>
          <w:rFonts w:ascii="OfficinaSansLT-Book" w:hAnsi="OfficinaSansLT-Book" w:cs="OfficinaSansLT-Book"/>
          <w:sz w:val="36"/>
          <w:szCs w:val="36"/>
          <w:lang w:eastAsia="ko-KR"/>
        </w:rPr>
      </w:r>
      <w:r w:rsidR="0066608B">
        <w:rPr>
          <w:rFonts w:ascii="OfficinaSansLT-Book" w:hAnsi="OfficinaSansLT-Book" w:cs="OfficinaSansLT-Book"/>
          <w:sz w:val="36"/>
          <w:szCs w:val="36"/>
          <w:lang w:eastAsia="ko-KR"/>
        </w:rPr>
        <w:fldChar w:fldCharType="separate"/>
      </w:r>
      <w:r w:rsidR="00CE0C3A">
        <w:rPr>
          <w:rFonts w:ascii="OfficinaSansLT-Book" w:hAnsi="OfficinaSansLT-Book" w:cs="OfficinaSansLT-Book"/>
          <w:sz w:val="36"/>
          <w:szCs w:val="36"/>
          <w:lang w:eastAsia="ko-KR"/>
        </w:rPr>
        <w:fldChar w:fldCharType="end"/>
      </w:r>
      <w:bookmarkEnd w:id="71"/>
      <w:r w:rsidR="009A1CA6">
        <w:rPr>
          <w:rFonts w:ascii="OfficinaSansLT-Book" w:hAnsi="OfficinaSansLT-Book" w:cs="OfficinaSansLT-Book"/>
          <w:sz w:val="36"/>
          <w:szCs w:val="36"/>
          <w:lang w:eastAsia="ko-KR"/>
        </w:rPr>
        <w:t xml:space="preserve"> </w:t>
      </w:r>
      <w:r w:rsidR="009A1CA6" w:rsidRPr="009A1CA6">
        <w:rPr>
          <w:rFonts w:ascii="OfficinaSansLT-Book" w:hAnsi="OfficinaSansLT-Book" w:cs="OfficinaSansLT-Book"/>
          <w:sz w:val="22"/>
          <w:szCs w:val="22"/>
          <w:lang w:eastAsia="ko-KR"/>
        </w:rPr>
        <w:t>ja</w:t>
      </w:r>
      <w:r w:rsidR="009A1CA6">
        <w:rPr>
          <w:rFonts w:ascii="OfficinaSansLT-Book" w:hAnsi="OfficinaSansLT-Book" w:cs="OfficinaSansLT-Book"/>
          <w:sz w:val="22"/>
          <w:szCs w:val="22"/>
          <w:lang w:eastAsia="ko-KR"/>
        </w:rPr>
        <w:tab/>
      </w:r>
      <w:bookmarkStart w:id="72" w:name="Kontrollkästchen3"/>
      <w:r w:rsidR="00CE0C3A">
        <w:rPr>
          <w:rFonts w:ascii="OfficinaSansLT-Book" w:hAnsi="OfficinaSansLT-Book" w:cs="OfficinaSansLT-Book"/>
          <w:sz w:val="36"/>
          <w:szCs w:val="36"/>
          <w:lang w:eastAsia="ko-KR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CE0C3A">
        <w:rPr>
          <w:rFonts w:ascii="OfficinaSansLT-Book" w:hAnsi="OfficinaSansLT-Book" w:cs="OfficinaSansLT-Book"/>
          <w:sz w:val="36"/>
          <w:szCs w:val="36"/>
          <w:lang w:eastAsia="ko-KR"/>
        </w:rPr>
        <w:instrText xml:space="preserve"> FORMCHECKBOX </w:instrText>
      </w:r>
      <w:r w:rsidR="0066608B">
        <w:rPr>
          <w:rFonts w:ascii="OfficinaSansLT-Book" w:hAnsi="OfficinaSansLT-Book" w:cs="OfficinaSansLT-Book"/>
          <w:sz w:val="36"/>
          <w:szCs w:val="36"/>
          <w:lang w:eastAsia="ko-KR"/>
        </w:rPr>
      </w:r>
      <w:r w:rsidR="0066608B">
        <w:rPr>
          <w:rFonts w:ascii="OfficinaSansLT-Book" w:hAnsi="OfficinaSansLT-Book" w:cs="OfficinaSansLT-Book"/>
          <w:sz w:val="36"/>
          <w:szCs w:val="36"/>
          <w:lang w:eastAsia="ko-KR"/>
        </w:rPr>
        <w:fldChar w:fldCharType="separate"/>
      </w:r>
      <w:r w:rsidR="00CE0C3A">
        <w:rPr>
          <w:rFonts w:ascii="OfficinaSansLT-Book" w:hAnsi="OfficinaSansLT-Book" w:cs="OfficinaSansLT-Book"/>
          <w:sz w:val="36"/>
          <w:szCs w:val="36"/>
          <w:lang w:eastAsia="ko-KR"/>
        </w:rPr>
        <w:fldChar w:fldCharType="end"/>
      </w:r>
      <w:bookmarkEnd w:id="72"/>
      <w:r w:rsidR="009A1CA6">
        <w:rPr>
          <w:rFonts w:ascii="OfficinaSansLT-Book" w:hAnsi="OfficinaSansLT-Book" w:cs="OfficinaSansLT-Book"/>
          <w:sz w:val="36"/>
          <w:szCs w:val="36"/>
          <w:lang w:eastAsia="ko-KR"/>
        </w:rPr>
        <w:t xml:space="preserve"> </w:t>
      </w:r>
      <w:r w:rsidR="009A1CA6">
        <w:rPr>
          <w:rFonts w:ascii="OfficinaSansLT-Book" w:hAnsi="OfficinaSansLT-Book" w:cs="OfficinaSansLT-Book"/>
          <w:sz w:val="22"/>
          <w:szCs w:val="22"/>
          <w:lang w:eastAsia="ko-KR"/>
        </w:rPr>
        <w:t>nein</w:t>
      </w:r>
      <w:r w:rsidR="00784DCD">
        <w:rPr>
          <w:rFonts w:ascii="OfficinaSansLT-Book" w:hAnsi="OfficinaSansLT-Book" w:cs="OfficinaSansLT-Book"/>
          <w:sz w:val="22"/>
          <w:szCs w:val="22"/>
          <w:lang w:eastAsia="ko-KR"/>
        </w:rPr>
        <w:br/>
      </w:r>
      <w:r>
        <w:rPr>
          <w:rFonts w:ascii="OfficinaSansLT-Book" w:hAnsi="OfficinaSansLT-Book" w:cs="OfficinaSansLT-Book"/>
          <w:sz w:val="22"/>
          <w:szCs w:val="22"/>
          <w:lang w:eastAsia="ko-KR"/>
        </w:rPr>
        <w:t>Wenn nein, zwischen welchen Parteien sind die Pachtverträge über die Kleingartenanlagen</w:t>
      </w:r>
      <w:r w:rsidR="00784DCD">
        <w:rPr>
          <w:rFonts w:ascii="OfficinaSansLT-Book" w:hAnsi="OfficinaSansLT-Book" w:cs="OfficinaSansLT-Book"/>
          <w:sz w:val="22"/>
          <w:szCs w:val="22"/>
          <w:lang w:eastAsia="ko-KR"/>
        </w:rPr>
        <w:br/>
      </w:r>
      <w:r>
        <w:rPr>
          <w:rFonts w:ascii="OfficinaSansLT-Book" w:hAnsi="OfficinaSansLT-Book" w:cs="OfficinaSansLT-Book"/>
          <w:sz w:val="22"/>
          <w:szCs w:val="22"/>
          <w:lang w:eastAsia="ko-KR"/>
        </w:rPr>
        <w:t>abgeschlossen? (Pachtvertrag und Gartenordnung beifügen)</w:t>
      </w:r>
      <w:r w:rsidR="00CE0C3A">
        <w:rPr>
          <w:rFonts w:ascii="OfficinaSansLT-Book" w:hAnsi="OfficinaSansLT-Book" w:cs="OfficinaSansLT-Book"/>
          <w:sz w:val="22"/>
          <w:szCs w:val="22"/>
          <w:lang w:eastAsia="ko-KR"/>
        </w:rPr>
        <w:fldChar w:fldCharType="begin">
          <w:ffData>
            <w:name w:val="Text73"/>
            <w:enabled/>
            <w:calcOnExit w:val="0"/>
            <w:textInput/>
          </w:ffData>
        </w:fldChar>
      </w:r>
      <w:bookmarkStart w:id="73" w:name="Text73"/>
      <w:r w:rsidR="00CE0C3A">
        <w:rPr>
          <w:rFonts w:ascii="OfficinaSansLT-Book" w:hAnsi="OfficinaSansLT-Book" w:cs="OfficinaSansLT-Book"/>
          <w:sz w:val="22"/>
          <w:szCs w:val="22"/>
          <w:lang w:eastAsia="ko-KR"/>
        </w:rPr>
        <w:instrText xml:space="preserve"> FORMTEXT </w:instrText>
      </w:r>
      <w:r w:rsidR="00CE0C3A">
        <w:rPr>
          <w:rFonts w:ascii="OfficinaSansLT-Book" w:hAnsi="OfficinaSansLT-Book" w:cs="OfficinaSansLT-Book"/>
          <w:sz w:val="22"/>
          <w:szCs w:val="22"/>
          <w:lang w:eastAsia="ko-KR"/>
        </w:rPr>
      </w:r>
      <w:r w:rsidR="00CE0C3A">
        <w:rPr>
          <w:rFonts w:ascii="OfficinaSansLT-Book" w:hAnsi="OfficinaSansLT-Book" w:cs="OfficinaSansLT-Book"/>
          <w:sz w:val="22"/>
          <w:szCs w:val="22"/>
          <w:lang w:eastAsia="ko-KR"/>
        </w:rPr>
        <w:fldChar w:fldCharType="separate"/>
      </w:r>
      <w:r w:rsidR="009E15CC">
        <w:rPr>
          <w:rFonts w:ascii="OfficinaSansLT-Book" w:hAnsi="OfficinaSansLT-Book" w:cs="OfficinaSansLT-Book"/>
          <w:noProof/>
          <w:sz w:val="22"/>
          <w:szCs w:val="22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lang w:eastAsia="ko-KR"/>
        </w:rPr>
        <w:t> </w:t>
      </w:r>
      <w:r w:rsidR="00CE0C3A">
        <w:rPr>
          <w:rFonts w:ascii="OfficinaSansLT-Book" w:hAnsi="OfficinaSansLT-Book" w:cs="OfficinaSansLT-Book"/>
          <w:sz w:val="22"/>
          <w:szCs w:val="22"/>
          <w:lang w:eastAsia="ko-KR"/>
        </w:rPr>
        <w:fldChar w:fldCharType="end"/>
      </w:r>
      <w:bookmarkEnd w:id="73"/>
    </w:p>
    <w:p w:rsidR="00CE0C3A" w:rsidRDefault="00CE0C3A" w:rsidP="00CE0C3A">
      <w:pPr>
        <w:tabs>
          <w:tab w:val="num" w:pos="432"/>
        </w:tabs>
        <w:autoSpaceDE w:val="0"/>
        <w:autoSpaceDN w:val="0"/>
        <w:adjustRightInd w:val="0"/>
        <w:ind w:left="-72"/>
        <w:rPr>
          <w:rFonts w:ascii="OfficinaSansLT-Book" w:hAnsi="OfficinaSansLT-Book" w:cs="OfficinaSansLT-Book"/>
          <w:sz w:val="22"/>
          <w:szCs w:val="22"/>
          <w:lang w:eastAsia="ko-KR"/>
        </w:rPr>
      </w:pPr>
    </w:p>
    <w:p w:rsidR="009A1CA6" w:rsidRDefault="000B3719" w:rsidP="003A394B">
      <w:pPr>
        <w:numPr>
          <w:ilvl w:val="1"/>
          <w:numId w:val="5"/>
        </w:numPr>
        <w:tabs>
          <w:tab w:val="num" w:pos="360"/>
          <w:tab w:val="left" w:pos="6660"/>
        </w:tabs>
        <w:autoSpaceDE w:val="0"/>
        <w:autoSpaceDN w:val="0"/>
        <w:adjustRightInd w:val="0"/>
        <w:ind w:left="360"/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</w:pPr>
      <w:r>
        <w:rPr>
          <w:rFonts w:ascii="OfficinaSansLT-Book" w:hAnsi="OfficinaSansLT-Book" w:cs="OfficinaSansLT-Book"/>
          <w:sz w:val="22"/>
          <w:szCs w:val="22"/>
          <w:lang w:eastAsia="ko-KR"/>
        </w:rPr>
        <w:t>Führt die Gemeinde eigene Kleingartenwettbewerbe durch?</w:t>
      </w:r>
      <w:r w:rsidR="003A394B">
        <w:rPr>
          <w:rFonts w:ascii="OfficinaSansLT-Book" w:hAnsi="OfficinaSansLT-Book" w:cs="OfficinaSansLT-Book"/>
          <w:sz w:val="22"/>
          <w:szCs w:val="22"/>
          <w:lang w:eastAsia="ko-KR"/>
        </w:rPr>
        <w:t xml:space="preserve"> </w:t>
      </w:r>
      <w:r>
        <w:rPr>
          <w:rFonts w:ascii="OfficinaSansLT-Book" w:hAnsi="OfficinaSansLT-Book" w:cs="OfficinaSansLT-Book"/>
          <w:sz w:val="22"/>
          <w:szCs w:val="22"/>
          <w:lang w:eastAsia="ko-KR"/>
        </w:rPr>
        <w:t>Kurzbeschreibung des Wettbewerbs</w:t>
      </w:r>
    </w:p>
    <w:bookmarkStart w:id="74" w:name="Text74"/>
    <w:p w:rsidR="009A1CA6" w:rsidRDefault="00CE0C3A" w:rsidP="009A1CA6">
      <w:pPr>
        <w:tabs>
          <w:tab w:val="left" w:pos="9239"/>
        </w:tabs>
        <w:autoSpaceDE w:val="0"/>
        <w:autoSpaceDN w:val="0"/>
        <w:adjustRightInd w:val="0"/>
        <w:rPr>
          <w:rFonts w:ascii="OfficinaSansLT-Book" w:hAnsi="OfficinaSansLT-Book" w:cs="OfficinaSansLT-Book"/>
          <w:sz w:val="22"/>
          <w:szCs w:val="22"/>
          <w:lang w:eastAsia="ko-KR"/>
        </w:rPr>
      </w:pPr>
      <w:r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  <w:fldChar w:fldCharType="begin">
          <w:ffData>
            <w:name w:val="Text74"/>
            <w:enabled/>
            <w:calcOnExit w:val="0"/>
            <w:textInput/>
          </w:ffData>
        </w:fldChar>
      </w:r>
      <w:r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  <w:instrText xml:space="preserve"> FORMTEXT </w:instrText>
      </w:r>
      <w:r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</w:r>
      <w:r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  <w:fldChar w:fldCharType="separate"/>
      </w:r>
      <w:r w:rsidR="009E15CC">
        <w:rPr>
          <w:rFonts w:ascii="OfficinaSansLT-Book" w:hAnsi="OfficinaSansLT-Book" w:cs="OfficinaSansLT-Book"/>
          <w:noProof/>
          <w:sz w:val="22"/>
          <w:szCs w:val="22"/>
          <w:u w:val="dotted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u w:val="dotted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u w:val="dotted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u w:val="dotted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u w:val="dotted"/>
          <w:lang w:eastAsia="ko-KR"/>
        </w:rPr>
        <w:t> </w:t>
      </w:r>
      <w:r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  <w:fldChar w:fldCharType="end"/>
      </w:r>
      <w:bookmarkEnd w:id="74"/>
    </w:p>
    <w:p w:rsidR="000B3719" w:rsidRDefault="000B3719" w:rsidP="003A394B">
      <w:pPr>
        <w:numPr>
          <w:ilvl w:val="1"/>
          <w:numId w:val="5"/>
        </w:numPr>
        <w:tabs>
          <w:tab w:val="num" w:pos="360"/>
        </w:tabs>
        <w:autoSpaceDE w:val="0"/>
        <w:autoSpaceDN w:val="0"/>
        <w:adjustRightInd w:val="0"/>
        <w:ind w:left="360"/>
        <w:rPr>
          <w:rFonts w:ascii="OfficinaSansLT-Book" w:hAnsi="OfficinaSansLT-Book" w:cs="OfficinaSansLT-Book"/>
          <w:sz w:val="22"/>
          <w:szCs w:val="22"/>
          <w:lang w:eastAsia="ko-KR"/>
        </w:rPr>
      </w:pPr>
      <w:r>
        <w:rPr>
          <w:rFonts w:ascii="OfficinaSansLT-Book" w:hAnsi="OfficinaSansLT-Book" w:cs="OfficinaSansLT-Book"/>
          <w:sz w:val="22"/>
          <w:szCs w:val="22"/>
          <w:lang w:eastAsia="ko-KR"/>
        </w:rPr>
        <w:t>Mitwirkung bei der Schaffung und Unterhaltung von Kleingartenanlagen</w:t>
      </w:r>
    </w:p>
    <w:p w:rsidR="000B3719" w:rsidRDefault="000B3719" w:rsidP="00DE5E18">
      <w:pPr>
        <w:autoSpaceDE w:val="0"/>
        <w:autoSpaceDN w:val="0"/>
        <w:adjustRightInd w:val="0"/>
        <w:ind w:firstLine="360"/>
        <w:rPr>
          <w:rFonts w:ascii="OfficinaSansLT-Book" w:hAnsi="OfficinaSansLT-Book" w:cs="OfficinaSansLT-Book"/>
          <w:sz w:val="22"/>
          <w:szCs w:val="22"/>
          <w:lang w:eastAsia="ko-KR"/>
        </w:rPr>
      </w:pPr>
      <w:r>
        <w:rPr>
          <w:rFonts w:ascii="OfficinaSansLT-Book" w:hAnsi="OfficinaSansLT-Book" w:cs="OfficinaSansLT-Book"/>
          <w:sz w:val="22"/>
          <w:szCs w:val="22"/>
          <w:lang w:eastAsia="ko-KR"/>
        </w:rPr>
        <w:t>Wird die kleingärtnerische Organisation beteiligt bei der:</w:t>
      </w:r>
    </w:p>
    <w:p w:rsidR="003A394B" w:rsidRDefault="003A394B" w:rsidP="000B3719">
      <w:pPr>
        <w:autoSpaceDE w:val="0"/>
        <w:autoSpaceDN w:val="0"/>
        <w:adjustRightInd w:val="0"/>
        <w:rPr>
          <w:rFonts w:ascii="OfficinaSansLT-Book" w:hAnsi="OfficinaSansLT-Book" w:cs="OfficinaSansLT-Book"/>
          <w:sz w:val="22"/>
          <w:szCs w:val="22"/>
          <w:lang w:eastAsia="ko-KR"/>
        </w:rPr>
      </w:pPr>
    </w:p>
    <w:p w:rsidR="000B3719" w:rsidRDefault="000B3719" w:rsidP="003A394B">
      <w:pPr>
        <w:autoSpaceDE w:val="0"/>
        <w:autoSpaceDN w:val="0"/>
        <w:adjustRightInd w:val="0"/>
        <w:rPr>
          <w:rFonts w:ascii="OfficinaSansLT-Book" w:hAnsi="OfficinaSansLT-Book" w:cs="OfficinaSansLT-Book"/>
          <w:sz w:val="22"/>
          <w:szCs w:val="22"/>
          <w:lang w:eastAsia="ko-KR"/>
        </w:rPr>
      </w:pPr>
      <w:r>
        <w:rPr>
          <w:rFonts w:ascii="OfficinaSansLT-Book" w:hAnsi="OfficinaSansLT-Book" w:cs="OfficinaSansLT-Book"/>
          <w:sz w:val="22"/>
          <w:szCs w:val="22"/>
          <w:lang w:eastAsia="ko-KR"/>
        </w:rPr>
        <w:t>8.4.1. Bedarfsermittlung?</w:t>
      </w:r>
      <w:r w:rsidR="003A394B" w:rsidRPr="003A394B">
        <w:rPr>
          <w:rFonts w:ascii="OfficinaSansLT-Book" w:hAnsi="OfficinaSansLT-Book" w:cs="OfficinaSansLT-Book"/>
          <w:sz w:val="36"/>
          <w:szCs w:val="36"/>
          <w:lang w:eastAsia="ko-KR"/>
        </w:rPr>
        <w:t xml:space="preserve"> </w:t>
      </w:r>
      <w:r w:rsidR="003A394B">
        <w:rPr>
          <w:rFonts w:ascii="OfficinaSansLT-Book" w:hAnsi="OfficinaSansLT-Book" w:cs="OfficinaSansLT-Book"/>
          <w:sz w:val="36"/>
          <w:szCs w:val="36"/>
          <w:lang w:eastAsia="ko-KR"/>
        </w:rPr>
        <w:tab/>
      </w:r>
      <w:r w:rsidR="003A394B">
        <w:rPr>
          <w:rFonts w:ascii="OfficinaSansLT-Book" w:hAnsi="OfficinaSansLT-Book" w:cs="OfficinaSansLT-Book"/>
          <w:sz w:val="36"/>
          <w:szCs w:val="36"/>
          <w:lang w:eastAsia="ko-KR"/>
        </w:rPr>
        <w:tab/>
      </w:r>
      <w:r w:rsidR="003A394B">
        <w:rPr>
          <w:rFonts w:ascii="OfficinaSansLT-Book" w:hAnsi="OfficinaSansLT-Book" w:cs="OfficinaSansLT-Book"/>
          <w:sz w:val="36"/>
          <w:szCs w:val="36"/>
          <w:lang w:eastAsia="ko-KR"/>
        </w:rPr>
        <w:tab/>
      </w:r>
      <w:r w:rsidR="003A394B">
        <w:rPr>
          <w:rFonts w:ascii="OfficinaSansLT-Book" w:hAnsi="OfficinaSansLT-Book" w:cs="OfficinaSansLT-Book"/>
          <w:sz w:val="36"/>
          <w:szCs w:val="36"/>
          <w:lang w:eastAsia="ko-KR"/>
        </w:rPr>
        <w:tab/>
      </w:r>
      <w:r w:rsidR="003A394B">
        <w:rPr>
          <w:rFonts w:ascii="OfficinaSansLT-Book" w:hAnsi="OfficinaSansLT-Book" w:cs="OfficinaSansLT-Book"/>
          <w:sz w:val="36"/>
          <w:szCs w:val="36"/>
          <w:lang w:eastAsia="ko-KR"/>
        </w:rPr>
        <w:tab/>
      </w:r>
      <w:r w:rsidR="003A394B">
        <w:rPr>
          <w:rFonts w:ascii="OfficinaSansLT-Book" w:hAnsi="OfficinaSansLT-Book" w:cs="OfficinaSansLT-Book"/>
          <w:sz w:val="36"/>
          <w:szCs w:val="36"/>
          <w:lang w:eastAsia="ko-KR"/>
        </w:rPr>
        <w:tab/>
      </w:r>
      <w:r w:rsidR="003A394B">
        <w:rPr>
          <w:rFonts w:ascii="OfficinaSansLT-Book" w:hAnsi="OfficinaSansLT-Book" w:cs="OfficinaSansLT-Book"/>
          <w:sz w:val="36"/>
          <w:szCs w:val="36"/>
          <w:lang w:eastAsia="ko-KR"/>
        </w:rPr>
        <w:tab/>
      </w:r>
      <w:bookmarkStart w:id="75" w:name="Kontrollkästchen8"/>
      <w:r w:rsidR="00CE0C3A">
        <w:rPr>
          <w:rFonts w:ascii="OfficinaSansLT-Book" w:hAnsi="OfficinaSansLT-Book" w:cs="OfficinaSansLT-Book"/>
          <w:sz w:val="36"/>
          <w:szCs w:val="36"/>
          <w:lang w:eastAsia="ko-KR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="00CE0C3A">
        <w:rPr>
          <w:rFonts w:ascii="OfficinaSansLT-Book" w:hAnsi="OfficinaSansLT-Book" w:cs="OfficinaSansLT-Book"/>
          <w:sz w:val="36"/>
          <w:szCs w:val="36"/>
          <w:lang w:eastAsia="ko-KR"/>
        </w:rPr>
        <w:instrText xml:space="preserve"> FORMCHECKBOX </w:instrText>
      </w:r>
      <w:r w:rsidR="0066608B">
        <w:rPr>
          <w:rFonts w:ascii="OfficinaSansLT-Book" w:hAnsi="OfficinaSansLT-Book" w:cs="OfficinaSansLT-Book"/>
          <w:sz w:val="36"/>
          <w:szCs w:val="36"/>
          <w:lang w:eastAsia="ko-KR"/>
        </w:rPr>
      </w:r>
      <w:r w:rsidR="0066608B">
        <w:rPr>
          <w:rFonts w:ascii="OfficinaSansLT-Book" w:hAnsi="OfficinaSansLT-Book" w:cs="OfficinaSansLT-Book"/>
          <w:sz w:val="36"/>
          <w:szCs w:val="36"/>
          <w:lang w:eastAsia="ko-KR"/>
        </w:rPr>
        <w:fldChar w:fldCharType="separate"/>
      </w:r>
      <w:r w:rsidR="00CE0C3A">
        <w:rPr>
          <w:rFonts w:ascii="OfficinaSansLT-Book" w:hAnsi="OfficinaSansLT-Book" w:cs="OfficinaSansLT-Book"/>
          <w:sz w:val="36"/>
          <w:szCs w:val="36"/>
          <w:lang w:eastAsia="ko-KR"/>
        </w:rPr>
        <w:fldChar w:fldCharType="end"/>
      </w:r>
      <w:bookmarkEnd w:id="75"/>
      <w:r w:rsidR="003A394B">
        <w:rPr>
          <w:rFonts w:ascii="OfficinaSansLT-Book" w:hAnsi="OfficinaSansLT-Book" w:cs="OfficinaSansLT-Book"/>
          <w:sz w:val="36"/>
          <w:szCs w:val="36"/>
          <w:lang w:eastAsia="ko-KR"/>
        </w:rPr>
        <w:t xml:space="preserve"> </w:t>
      </w:r>
      <w:r w:rsidR="003A394B" w:rsidRPr="009A1CA6">
        <w:rPr>
          <w:rFonts w:ascii="OfficinaSansLT-Book" w:hAnsi="OfficinaSansLT-Book" w:cs="OfficinaSansLT-Book"/>
          <w:sz w:val="22"/>
          <w:szCs w:val="22"/>
          <w:lang w:eastAsia="ko-KR"/>
        </w:rPr>
        <w:t>ja</w:t>
      </w:r>
      <w:r w:rsidR="003A394B">
        <w:rPr>
          <w:rFonts w:ascii="OfficinaSansLT-Book" w:hAnsi="OfficinaSansLT-Book" w:cs="OfficinaSansLT-Book"/>
          <w:sz w:val="22"/>
          <w:szCs w:val="22"/>
          <w:lang w:eastAsia="ko-KR"/>
        </w:rPr>
        <w:tab/>
      </w:r>
      <w:bookmarkStart w:id="76" w:name="Kontrollkästchen9"/>
      <w:r w:rsidR="00CE0C3A">
        <w:rPr>
          <w:rFonts w:ascii="OfficinaSansLT-Book" w:hAnsi="OfficinaSansLT-Book" w:cs="OfficinaSansLT-Book"/>
          <w:sz w:val="36"/>
          <w:szCs w:val="36"/>
          <w:lang w:eastAsia="ko-KR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CE0C3A">
        <w:rPr>
          <w:rFonts w:ascii="OfficinaSansLT-Book" w:hAnsi="OfficinaSansLT-Book" w:cs="OfficinaSansLT-Book"/>
          <w:sz w:val="36"/>
          <w:szCs w:val="36"/>
          <w:lang w:eastAsia="ko-KR"/>
        </w:rPr>
        <w:instrText xml:space="preserve"> FORMCHECKBOX </w:instrText>
      </w:r>
      <w:r w:rsidR="0066608B">
        <w:rPr>
          <w:rFonts w:ascii="OfficinaSansLT-Book" w:hAnsi="OfficinaSansLT-Book" w:cs="OfficinaSansLT-Book"/>
          <w:sz w:val="36"/>
          <w:szCs w:val="36"/>
          <w:lang w:eastAsia="ko-KR"/>
        </w:rPr>
      </w:r>
      <w:r w:rsidR="0066608B">
        <w:rPr>
          <w:rFonts w:ascii="OfficinaSansLT-Book" w:hAnsi="OfficinaSansLT-Book" w:cs="OfficinaSansLT-Book"/>
          <w:sz w:val="36"/>
          <w:szCs w:val="36"/>
          <w:lang w:eastAsia="ko-KR"/>
        </w:rPr>
        <w:fldChar w:fldCharType="separate"/>
      </w:r>
      <w:r w:rsidR="00CE0C3A">
        <w:rPr>
          <w:rFonts w:ascii="OfficinaSansLT-Book" w:hAnsi="OfficinaSansLT-Book" w:cs="OfficinaSansLT-Book"/>
          <w:sz w:val="36"/>
          <w:szCs w:val="36"/>
          <w:lang w:eastAsia="ko-KR"/>
        </w:rPr>
        <w:fldChar w:fldCharType="end"/>
      </w:r>
      <w:bookmarkEnd w:id="76"/>
      <w:r w:rsidR="003A394B">
        <w:rPr>
          <w:rFonts w:ascii="OfficinaSansLT-Book" w:hAnsi="OfficinaSansLT-Book" w:cs="OfficinaSansLT-Book"/>
          <w:sz w:val="36"/>
          <w:szCs w:val="36"/>
          <w:lang w:eastAsia="ko-KR"/>
        </w:rPr>
        <w:t xml:space="preserve"> </w:t>
      </w:r>
      <w:r w:rsidR="003A394B">
        <w:rPr>
          <w:rFonts w:ascii="OfficinaSansLT-Book" w:hAnsi="OfficinaSansLT-Book" w:cs="OfficinaSansLT-Book"/>
          <w:sz w:val="22"/>
          <w:szCs w:val="22"/>
          <w:lang w:eastAsia="ko-KR"/>
        </w:rPr>
        <w:t>nein</w:t>
      </w:r>
    </w:p>
    <w:p w:rsidR="003D09A5" w:rsidRDefault="000B3719" w:rsidP="003D09A5">
      <w:pPr>
        <w:tabs>
          <w:tab w:val="left" w:pos="9239"/>
        </w:tabs>
        <w:autoSpaceDE w:val="0"/>
        <w:autoSpaceDN w:val="0"/>
        <w:adjustRightInd w:val="0"/>
        <w:rPr>
          <w:rFonts w:ascii="OfficinaSansLT-Book" w:hAnsi="OfficinaSansLT-Book" w:cs="OfficinaSansLT-Book"/>
          <w:sz w:val="22"/>
          <w:szCs w:val="22"/>
          <w:lang w:eastAsia="ko-KR"/>
        </w:rPr>
      </w:pPr>
      <w:r>
        <w:rPr>
          <w:rFonts w:ascii="OfficinaSansLT-Book" w:hAnsi="OfficinaSansLT-Book" w:cs="OfficinaSansLT-Book"/>
          <w:sz w:val="22"/>
          <w:szCs w:val="22"/>
          <w:lang w:eastAsia="ko-KR"/>
        </w:rPr>
        <w:t xml:space="preserve">Wie: </w:t>
      </w:r>
      <w:bookmarkStart w:id="77" w:name="Text75"/>
      <w:r w:rsidR="004C2E9E"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  <w:fldChar w:fldCharType="begin">
          <w:ffData>
            <w:name w:val="Text75"/>
            <w:enabled/>
            <w:calcOnExit w:val="0"/>
            <w:textInput/>
          </w:ffData>
        </w:fldChar>
      </w:r>
      <w:r w:rsidR="004C2E9E"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  <w:instrText xml:space="preserve"> FORMTEXT </w:instrText>
      </w:r>
      <w:r w:rsidR="004C2E9E"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</w:r>
      <w:r w:rsidR="004C2E9E"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  <w:fldChar w:fldCharType="separate"/>
      </w:r>
      <w:r w:rsidR="009E15CC">
        <w:rPr>
          <w:rFonts w:ascii="OfficinaSansLT-Book" w:hAnsi="OfficinaSansLT-Book" w:cs="OfficinaSansLT-Book"/>
          <w:noProof/>
          <w:sz w:val="22"/>
          <w:szCs w:val="22"/>
          <w:u w:val="dotted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u w:val="dotted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u w:val="dotted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u w:val="dotted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u w:val="dotted"/>
          <w:lang w:eastAsia="ko-KR"/>
        </w:rPr>
        <w:t> </w:t>
      </w:r>
      <w:r w:rsidR="004C2E9E"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  <w:fldChar w:fldCharType="end"/>
      </w:r>
      <w:bookmarkEnd w:id="77"/>
    </w:p>
    <w:p w:rsidR="003D09A5" w:rsidRDefault="003D09A5" w:rsidP="003D09A5">
      <w:pPr>
        <w:tabs>
          <w:tab w:val="left" w:pos="9239"/>
        </w:tabs>
        <w:autoSpaceDE w:val="0"/>
        <w:autoSpaceDN w:val="0"/>
        <w:adjustRightInd w:val="0"/>
        <w:rPr>
          <w:rFonts w:ascii="OfficinaSansLT-Book" w:hAnsi="OfficinaSansLT-Book" w:cs="OfficinaSansLT-Book"/>
          <w:sz w:val="22"/>
          <w:szCs w:val="22"/>
          <w:lang w:eastAsia="ko-KR"/>
        </w:rPr>
      </w:pPr>
    </w:p>
    <w:p w:rsidR="000B3719" w:rsidRDefault="000B3719" w:rsidP="003A394B">
      <w:pPr>
        <w:autoSpaceDE w:val="0"/>
        <w:autoSpaceDN w:val="0"/>
        <w:adjustRightInd w:val="0"/>
        <w:rPr>
          <w:rFonts w:ascii="OfficinaSansLT-Book" w:hAnsi="OfficinaSansLT-Book" w:cs="OfficinaSansLT-Book"/>
          <w:sz w:val="22"/>
          <w:szCs w:val="22"/>
          <w:lang w:eastAsia="ko-KR"/>
        </w:rPr>
      </w:pPr>
      <w:r>
        <w:rPr>
          <w:rFonts w:ascii="OfficinaSansLT-Book" w:hAnsi="OfficinaSansLT-Book" w:cs="OfficinaSansLT-Book"/>
          <w:sz w:val="22"/>
          <w:szCs w:val="22"/>
          <w:lang w:eastAsia="ko-KR"/>
        </w:rPr>
        <w:t xml:space="preserve">8.4.2. Planung neuer Anlagen? </w:t>
      </w:r>
      <w:r w:rsidR="003A394B">
        <w:rPr>
          <w:rFonts w:ascii="OfficinaSansLT-Book" w:hAnsi="OfficinaSansLT-Book" w:cs="OfficinaSansLT-Book"/>
          <w:sz w:val="22"/>
          <w:szCs w:val="22"/>
          <w:lang w:eastAsia="ko-KR"/>
        </w:rPr>
        <w:tab/>
      </w:r>
      <w:r w:rsidR="003A394B">
        <w:rPr>
          <w:rFonts w:ascii="OfficinaSansLT-Book" w:hAnsi="OfficinaSansLT-Book" w:cs="OfficinaSansLT-Book"/>
          <w:sz w:val="22"/>
          <w:szCs w:val="22"/>
          <w:lang w:eastAsia="ko-KR"/>
        </w:rPr>
        <w:tab/>
      </w:r>
      <w:r w:rsidR="003A394B">
        <w:rPr>
          <w:rFonts w:ascii="OfficinaSansLT-Book" w:hAnsi="OfficinaSansLT-Book" w:cs="OfficinaSansLT-Book"/>
          <w:sz w:val="22"/>
          <w:szCs w:val="22"/>
          <w:lang w:eastAsia="ko-KR"/>
        </w:rPr>
        <w:tab/>
      </w:r>
      <w:r w:rsidR="003A394B">
        <w:rPr>
          <w:rFonts w:ascii="OfficinaSansLT-Book" w:hAnsi="OfficinaSansLT-Book" w:cs="OfficinaSansLT-Book"/>
          <w:sz w:val="22"/>
          <w:szCs w:val="22"/>
          <w:lang w:eastAsia="ko-KR"/>
        </w:rPr>
        <w:tab/>
      </w:r>
      <w:r w:rsidR="003A394B">
        <w:rPr>
          <w:rFonts w:ascii="OfficinaSansLT-Book" w:hAnsi="OfficinaSansLT-Book" w:cs="OfficinaSansLT-Book"/>
          <w:sz w:val="22"/>
          <w:szCs w:val="22"/>
          <w:lang w:eastAsia="ko-KR"/>
        </w:rPr>
        <w:tab/>
      </w:r>
      <w:r w:rsidR="003A394B">
        <w:rPr>
          <w:rFonts w:ascii="OfficinaSansLT-Book" w:hAnsi="OfficinaSansLT-Book" w:cs="OfficinaSansLT-Book"/>
          <w:sz w:val="22"/>
          <w:szCs w:val="22"/>
          <w:lang w:eastAsia="ko-KR"/>
        </w:rPr>
        <w:tab/>
      </w:r>
      <w:bookmarkStart w:id="78" w:name="Kontrollkästchen6"/>
      <w:r w:rsidR="00CE0C3A">
        <w:rPr>
          <w:rFonts w:ascii="OfficinaSansLT-Book" w:hAnsi="OfficinaSansLT-Book" w:cs="OfficinaSansLT-Book"/>
          <w:sz w:val="36"/>
          <w:szCs w:val="36"/>
          <w:lang w:eastAsia="ko-KR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CE0C3A">
        <w:rPr>
          <w:rFonts w:ascii="OfficinaSansLT-Book" w:hAnsi="OfficinaSansLT-Book" w:cs="OfficinaSansLT-Book"/>
          <w:sz w:val="36"/>
          <w:szCs w:val="36"/>
          <w:lang w:eastAsia="ko-KR"/>
        </w:rPr>
        <w:instrText xml:space="preserve"> FORMCHECKBOX </w:instrText>
      </w:r>
      <w:r w:rsidR="0066608B">
        <w:rPr>
          <w:rFonts w:ascii="OfficinaSansLT-Book" w:hAnsi="OfficinaSansLT-Book" w:cs="OfficinaSansLT-Book"/>
          <w:sz w:val="36"/>
          <w:szCs w:val="36"/>
          <w:lang w:eastAsia="ko-KR"/>
        </w:rPr>
      </w:r>
      <w:r w:rsidR="0066608B">
        <w:rPr>
          <w:rFonts w:ascii="OfficinaSansLT-Book" w:hAnsi="OfficinaSansLT-Book" w:cs="OfficinaSansLT-Book"/>
          <w:sz w:val="36"/>
          <w:szCs w:val="36"/>
          <w:lang w:eastAsia="ko-KR"/>
        </w:rPr>
        <w:fldChar w:fldCharType="separate"/>
      </w:r>
      <w:r w:rsidR="00CE0C3A">
        <w:rPr>
          <w:rFonts w:ascii="OfficinaSansLT-Book" w:hAnsi="OfficinaSansLT-Book" w:cs="OfficinaSansLT-Book"/>
          <w:sz w:val="36"/>
          <w:szCs w:val="36"/>
          <w:lang w:eastAsia="ko-KR"/>
        </w:rPr>
        <w:fldChar w:fldCharType="end"/>
      </w:r>
      <w:bookmarkEnd w:id="78"/>
      <w:r w:rsidR="003A394B">
        <w:rPr>
          <w:rFonts w:ascii="OfficinaSansLT-Book" w:hAnsi="OfficinaSansLT-Book" w:cs="OfficinaSansLT-Book"/>
          <w:sz w:val="36"/>
          <w:szCs w:val="36"/>
          <w:lang w:eastAsia="ko-KR"/>
        </w:rPr>
        <w:t xml:space="preserve"> </w:t>
      </w:r>
      <w:r w:rsidR="003A394B" w:rsidRPr="009A1CA6">
        <w:rPr>
          <w:rFonts w:ascii="OfficinaSansLT-Book" w:hAnsi="OfficinaSansLT-Book" w:cs="OfficinaSansLT-Book"/>
          <w:sz w:val="22"/>
          <w:szCs w:val="22"/>
          <w:lang w:eastAsia="ko-KR"/>
        </w:rPr>
        <w:t>ja</w:t>
      </w:r>
      <w:r w:rsidR="003A394B">
        <w:rPr>
          <w:rFonts w:ascii="OfficinaSansLT-Book" w:hAnsi="OfficinaSansLT-Book" w:cs="OfficinaSansLT-Book"/>
          <w:sz w:val="22"/>
          <w:szCs w:val="22"/>
          <w:lang w:eastAsia="ko-KR"/>
        </w:rPr>
        <w:tab/>
      </w:r>
      <w:bookmarkStart w:id="79" w:name="Kontrollkästchen7"/>
      <w:r w:rsidR="00CE0C3A">
        <w:rPr>
          <w:rFonts w:ascii="OfficinaSansLT-Book" w:hAnsi="OfficinaSansLT-Book" w:cs="OfficinaSansLT-Book"/>
          <w:sz w:val="36"/>
          <w:szCs w:val="36"/>
          <w:lang w:eastAsia="ko-KR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CE0C3A">
        <w:rPr>
          <w:rFonts w:ascii="OfficinaSansLT-Book" w:hAnsi="OfficinaSansLT-Book" w:cs="OfficinaSansLT-Book"/>
          <w:sz w:val="36"/>
          <w:szCs w:val="36"/>
          <w:lang w:eastAsia="ko-KR"/>
        </w:rPr>
        <w:instrText xml:space="preserve"> FORMCHECKBOX </w:instrText>
      </w:r>
      <w:r w:rsidR="0066608B">
        <w:rPr>
          <w:rFonts w:ascii="OfficinaSansLT-Book" w:hAnsi="OfficinaSansLT-Book" w:cs="OfficinaSansLT-Book"/>
          <w:sz w:val="36"/>
          <w:szCs w:val="36"/>
          <w:lang w:eastAsia="ko-KR"/>
        </w:rPr>
      </w:r>
      <w:r w:rsidR="0066608B">
        <w:rPr>
          <w:rFonts w:ascii="OfficinaSansLT-Book" w:hAnsi="OfficinaSansLT-Book" w:cs="OfficinaSansLT-Book"/>
          <w:sz w:val="36"/>
          <w:szCs w:val="36"/>
          <w:lang w:eastAsia="ko-KR"/>
        </w:rPr>
        <w:fldChar w:fldCharType="separate"/>
      </w:r>
      <w:r w:rsidR="00CE0C3A">
        <w:rPr>
          <w:rFonts w:ascii="OfficinaSansLT-Book" w:hAnsi="OfficinaSansLT-Book" w:cs="OfficinaSansLT-Book"/>
          <w:sz w:val="36"/>
          <w:szCs w:val="36"/>
          <w:lang w:eastAsia="ko-KR"/>
        </w:rPr>
        <w:fldChar w:fldCharType="end"/>
      </w:r>
      <w:bookmarkEnd w:id="79"/>
      <w:r w:rsidR="003A394B">
        <w:rPr>
          <w:rFonts w:ascii="OfficinaSansLT-Book" w:hAnsi="OfficinaSansLT-Book" w:cs="OfficinaSansLT-Book"/>
          <w:sz w:val="36"/>
          <w:szCs w:val="36"/>
          <w:lang w:eastAsia="ko-KR"/>
        </w:rPr>
        <w:t xml:space="preserve"> </w:t>
      </w:r>
      <w:r w:rsidR="003A394B">
        <w:rPr>
          <w:rFonts w:ascii="OfficinaSansLT-Book" w:hAnsi="OfficinaSansLT-Book" w:cs="OfficinaSansLT-Book"/>
          <w:sz w:val="22"/>
          <w:szCs w:val="22"/>
          <w:lang w:eastAsia="ko-KR"/>
        </w:rPr>
        <w:t>nein</w:t>
      </w:r>
    </w:p>
    <w:p w:rsidR="003D09A5" w:rsidRDefault="003A394B" w:rsidP="003D09A5">
      <w:pPr>
        <w:tabs>
          <w:tab w:val="left" w:pos="9239"/>
        </w:tabs>
        <w:autoSpaceDE w:val="0"/>
        <w:autoSpaceDN w:val="0"/>
        <w:adjustRightInd w:val="0"/>
        <w:rPr>
          <w:rFonts w:ascii="OfficinaSansLT-Book" w:hAnsi="OfficinaSansLT-Book" w:cs="OfficinaSansLT-Book"/>
          <w:sz w:val="22"/>
          <w:szCs w:val="22"/>
          <w:lang w:eastAsia="ko-KR"/>
        </w:rPr>
      </w:pPr>
      <w:r>
        <w:rPr>
          <w:rFonts w:ascii="OfficinaSansLT-Book" w:hAnsi="OfficinaSansLT-Book" w:cs="OfficinaSansLT-Book"/>
          <w:sz w:val="22"/>
          <w:szCs w:val="22"/>
          <w:lang w:eastAsia="ko-KR"/>
        </w:rPr>
        <w:t xml:space="preserve">Wie: </w:t>
      </w:r>
      <w:bookmarkStart w:id="80" w:name="Text76"/>
      <w:r w:rsidR="004C2E9E"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  <w:fldChar w:fldCharType="begin">
          <w:ffData>
            <w:name w:val="Text76"/>
            <w:enabled/>
            <w:calcOnExit w:val="0"/>
            <w:textInput/>
          </w:ffData>
        </w:fldChar>
      </w:r>
      <w:r w:rsidR="004C2E9E"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  <w:instrText xml:space="preserve"> FORMTEXT </w:instrText>
      </w:r>
      <w:r w:rsidR="004C2E9E"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</w:r>
      <w:r w:rsidR="004C2E9E"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  <w:fldChar w:fldCharType="separate"/>
      </w:r>
      <w:r w:rsidR="009E15CC">
        <w:rPr>
          <w:rFonts w:ascii="OfficinaSansLT-Book" w:hAnsi="OfficinaSansLT-Book" w:cs="OfficinaSansLT-Book"/>
          <w:noProof/>
          <w:sz w:val="22"/>
          <w:szCs w:val="22"/>
          <w:u w:val="dotted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u w:val="dotted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u w:val="dotted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u w:val="dotted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u w:val="dotted"/>
          <w:lang w:eastAsia="ko-KR"/>
        </w:rPr>
        <w:t> </w:t>
      </w:r>
      <w:r w:rsidR="004C2E9E"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  <w:fldChar w:fldCharType="end"/>
      </w:r>
      <w:bookmarkEnd w:id="80"/>
    </w:p>
    <w:p w:rsidR="003D09A5" w:rsidRDefault="003D09A5" w:rsidP="003D09A5">
      <w:pPr>
        <w:tabs>
          <w:tab w:val="left" w:pos="9239"/>
        </w:tabs>
        <w:autoSpaceDE w:val="0"/>
        <w:autoSpaceDN w:val="0"/>
        <w:adjustRightInd w:val="0"/>
        <w:rPr>
          <w:rFonts w:ascii="OfficinaSansLT-Book" w:hAnsi="OfficinaSansLT-Book" w:cs="OfficinaSansLT-Book"/>
          <w:sz w:val="22"/>
          <w:szCs w:val="22"/>
          <w:lang w:eastAsia="ko-KR"/>
        </w:rPr>
      </w:pPr>
    </w:p>
    <w:p w:rsidR="003D09A5" w:rsidRDefault="000B3719" w:rsidP="003D09A5">
      <w:pPr>
        <w:autoSpaceDE w:val="0"/>
        <w:autoSpaceDN w:val="0"/>
        <w:adjustRightInd w:val="0"/>
        <w:rPr>
          <w:rFonts w:ascii="OfficinaSansLT-Book" w:hAnsi="OfficinaSansLT-Book" w:cs="OfficinaSansLT-Book"/>
          <w:sz w:val="22"/>
          <w:szCs w:val="22"/>
          <w:lang w:eastAsia="ko-KR"/>
        </w:rPr>
      </w:pPr>
      <w:r>
        <w:rPr>
          <w:rFonts w:ascii="OfficinaSansLT-Book" w:hAnsi="OfficinaSansLT-Book" w:cs="OfficinaSansLT-Book"/>
          <w:sz w:val="22"/>
          <w:szCs w:val="22"/>
          <w:lang w:eastAsia="ko-KR"/>
        </w:rPr>
        <w:t xml:space="preserve">8.4.3. Umplanung von </w:t>
      </w:r>
      <w:r w:rsidR="00520C36">
        <w:rPr>
          <w:rFonts w:ascii="OfficinaSansLT-Book" w:hAnsi="OfficinaSansLT-Book" w:cs="OfficinaSansLT-Book"/>
          <w:sz w:val="22"/>
          <w:szCs w:val="22"/>
          <w:lang w:eastAsia="ko-KR"/>
        </w:rPr>
        <w:t>Anlagen und G</w:t>
      </w:r>
      <w:r>
        <w:rPr>
          <w:rFonts w:ascii="OfficinaSansLT-Book" w:hAnsi="OfficinaSansLT-Book" w:cs="OfficinaSansLT-Book"/>
          <w:sz w:val="22"/>
          <w:szCs w:val="22"/>
          <w:lang w:eastAsia="ko-KR"/>
        </w:rPr>
        <w:t>ärten?</w:t>
      </w:r>
      <w:r w:rsidR="003D09A5" w:rsidRPr="003D09A5">
        <w:rPr>
          <w:rFonts w:ascii="OfficinaSansLT-Book" w:hAnsi="OfficinaSansLT-Book" w:cs="OfficinaSansLT-Book"/>
          <w:sz w:val="36"/>
          <w:szCs w:val="36"/>
          <w:lang w:eastAsia="ko-KR"/>
        </w:rPr>
        <w:t xml:space="preserve"> </w:t>
      </w:r>
      <w:r w:rsidR="003D09A5">
        <w:rPr>
          <w:rFonts w:ascii="OfficinaSansLT-Book" w:hAnsi="OfficinaSansLT-Book" w:cs="OfficinaSansLT-Book"/>
          <w:sz w:val="36"/>
          <w:szCs w:val="36"/>
          <w:lang w:eastAsia="ko-KR"/>
        </w:rPr>
        <w:tab/>
      </w:r>
      <w:r w:rsidR="003D09A5">
        <w:rPr>
          <w:rFonts w:ascii="OfficinaSansLT-Book" w:hAnsi="OfficinaSansLT-Book" w:cs="OfficinaSansLT-Book"/>
          <w:sz w:val="36"/>
          <w:szCs w:val="36"/>
          <w:lang w:eastAsia="ko-KR"/>
        </w:rPr>
        <w:tab/>
      </w:r>
      <w:r w:rsidR="003D09A5">
        <w:rPr>
          <w:rFonts w:ascii="OfficinaSansLT-Book" w:hAnsi="OfficinaSansLT-Book" w:cs="OfficinaSansLT-Book"/>
          <w:sz w:val="36"/>
          <w:szCs w:val="36"/>
          <w:lang w:eastAsia="ko-KR"/>
        </w:rPr>
        <w:tab/>
      </w:r>
      <w:r w:rsidR="003D09A5">
        <w:rPr>
          <w:rFonts w:ascii="OfficinaSansLT-Book" w:hAnsi="OfficinaSansLT-Book" w:cs="OfficinaSansLT-Book"/>
          <w:sz w:val="36"/>
          <w:szCs w:val="36"/>
          <w:lang w:eastAsia="ko-KR"/>
        </w:rPr>
        <w:tab/>
      </w:r>
      <w:bookmarkStart w:id="81" w:name="Kontrollkästchen5"/>
      <w:r w:rsidR="00CE0C3A">
        <w:rPr>
          <w:rFonts w:ascii="OfficinaSansLT-Book" w:hAnsi="OfficinaSansLT-Book" w:cs="OfficinaSansLT-Book"/>
          <w:sz w:val="36"/>
          <w:szCs w:val="36"/>
          <w:lang w:eastAsia="ko-KR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CE0C3A">
        <w:rPr>
          <w:rFonts w:ascii="OfficinaSansLT-Book" w:hAnsi="OfficinaSansLT-Book" w:cs="OfficinaSansLT-Book"/>
          <w:sz w:val="36"/>
          <w:szCs w:val="36"/>
          <w:lang w:eastAsia="ko-KR"/>
        </w:rPr>
        <w:instrText xml:space="preserve"> FORMCHECKBOX </w:instrText>
      </w:r>
      <w:r w:rsidR="0066608B">
        <w:rPr>
          <w:rFonts w:ascii="OfficinaSansLT-Book" w:hAnsi="OfficinaSansLT-Book" w:cs="OfficinaSansLT-Book"/>
          <w:sz w:val="36"/>
          <w:szCs w:val="36"/>
          <w:lang w:eastAsia="ko-KR"/>
        </w:rPr>
      </w:r>
      <w:r w:rsidR="0066608B">
        <w:rPr>
          <w:rFonts w:ascii="OfficinaSansLT-Book" w:hAnsi="OfficinaSansLT-Book" w:cs="OfficinaSansLT-Book"/>
          <w:sz w:val="36"/>
          <w:szCs w:val="36"/>
          <w:lang w:eastAsia="ko-KR"/>
        </w:rPr>
        <w:fldChar w:fldCharType="separate"/>
      </w:r>
      <w:r w:rsidR="00CE0C3A">
        <w:rPr>
          <w:rFonts w:ascii="OfficinaSansLT-Book" w:hAnsi="OfficinaSansLT-Book" w:cs="OfficinaSansLT-Book"/>
          <w:sz w:val="36"/>
          <w:szCs w:val="36"/>
          <w:lang w:eastAsia="ko-KR"/>
        </w:rPr>
        <w:fldChar w:fldCharType="end"/>
      </w:r>
      <w:bookmarkEnd w:id="81"/>
      <w:r w:rsidR="003D09A5">
        <w:rPr>
          <w:rFonts w:ascii="OfficinaSansLT-Book" w:hAnsi="OfficinaSansLT-Book" w:cs="OfficinaSansLT-Book"/>
          <w:sz w:val="36"/>
          <w:szCs w:val="36"/>
          <w:lang w:eastAsia="ko-KR"/>
        </w:rPr>
        <w:t xml:space="preserve"> </w:t>
      </w:r>
      <w:r w:rsidR="003D09A5" w:rsidRPr="009A1CA6">
        <w:rPr>
          <w:rFonts w:ascii="OfficinaSansLT-Book" w:hAnsi="OfficinaSansLT-Book" w:cs="OfficinaSansLT-Book"/>
          <w:sz w:val="22"/>
          <w:szCs w:val="22"/>
          <w:lang w:eastAsia="ko-KR"/>
        </w:rPr>
        <w:t>ja</w:t>
      </w:r>
      <w:r w:rsidR="003D09A5">
        <w:rPr>
          <w:rFonts w:ascii="OfficinaSansLT-Book" w:hAnsi="OfficinaSansLT-Book" w:cs="OfficinaSansLT-Book"/>
          <w:sz w:val="22"/>
          <w:szCs w:val="22"/>
          <w:lang w:eastAsia="ko-KR"/>
        </w:rPr>
        <w:tab/>
      </w:r>
      <w:bookmarkStart w:id="82" w:name="Kontrollkästchen4"/>
      <w:r w:rsidR="00CE0C3A">
        <w:rPr>
          <w:rFonts w:ascii="OfficinaSansLT-Book" w:hAnsi="OfficinaSansLT-Book" w:cs="OfficinaSansLT-Book"/>
          <w:sz w:val="36"/>
          <w:szCs w:val="36"/>
          <w:lang w:eastAsia="ko-KR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CE0C3A">
        <w:rPr>
          <w:rFonts w:ascii="OfficinaSansLT-Book" w:hAnsi="OfficinaSansLT-Book" w:cs="OfficinaSansLT-Book"/>
          <w:sz w:val="36"/>
          <w:szCs w:val="36"/>
          <w:lang w:eastAsia="ko-KR"/>
        </w:rPr>
        <w:instrText xml:space="preserve"> FORMCHECKBOX </w:instrText>
      </w:r>
      <w:r w:rsidR="0066608B">
        <w:rPr>
          <w:rFonts w:ascii="OfficinaSansLT-Book" w:hAnsi="OfficinaSansLT-Book" w:cs="OfficinaSansLT-Book"/>
          <w:sz w:val="36"/>
          <w:szCs w:val="36"/>
          <w:lang w:eastAsia="ko-KR"/>
        </w:rPr>
      </w:r>
      <w:r w:rsidR="0066608B">
        <w:rPr>
          <w:rFonts w:ascii="OfficinaSansLT-Book" w:hAnsi="OfficinaSansLT-Book" w:cs="OfficinaSansLT-Book"/>
          <w:sz w:val="36"/>
          <w:szCs w:val="36"/>
          <w:lang w:eastAsia="ko-KR"/>
        </w:rPr>
        <w:fldChar w:fldCharType="separate"/>
      </w:r>
      <w:r w:rsidR="00CE0C3A">
        <w:rPr>
          <w:rFonts w:ascii="OfficinaSansLT-Book" w:hAnsi="OfficinaSansLT-Book" w:cs="OfficinaSansLT-Book"/>
          <w:sz w:val="36"/>
          <w:szCs w:val="36"/>
          <w:lang w:eastAsia="ko-KR"/>
        </w:rPr>
        <w:fldChar w:fldCharType="end"/>
      </w:r>
      <w:bookmarkEnd w:id="82"/>
      <w:r w:rsidR="003D09A5">
        <w:rPr>
          <w:rFonts w:ascii="OfficinaSansLT-Book" w:hAnsi="OfficinaSansLT-Book" w:cs="OfficinaSansLT-Book"/>
          <w:sz w:val="36"/>
          <w:szCs w:val="36"/>
          <w:lang w:eastAsia="ko-KR"/>
        </w:rPr>
        <w:t xml:space="preserve"> </w:t>
      </w:r>
      <w:r w:rsidR="003D09A5">
        <w:rPr>
          <w:rFonts w:ascii="OfficinaSansLT-Book" w:hAnsi="OfficinaSansLT-Book" w:cs="OfficinaSansLT-Book"/>
          <w:sz w:val="22"/>
          <w:szCs w:val="22"/>
          <w:lang w:eastAsia="ko-KR"/>
        </w:rPr>
        <w:t>nein</w:t>
      </w:r>
      <w:r>
        <w:rPr>
          <w:rFonts w:ascii="OfficinaSansLT-Book" w:hAnsi="OfficinaSansLT-Book" w:cs="OfficinaSansLT-Book"/>
          <w:sz w:val="22"/>
          <w:szCs w:val="22"/>
          <w:lang w:eastAsia="ko-KR"/>
        </w:rPr>
        <w:t xml:space="preserve"> </w:t>
      </w:r>
    </w:p>
    <w:p w:rsidR="003D09A5" w:rsidRDefault="003D09A5" w:rsidP="003D09A5">
      <w:pPr>
        <w:tabs>
          <w:tab w:val="left" w:pos="9239"/>
        </w:tabs>
        <w:autoSpaceDE w:val="0"/>
        <w:autoSpaceDN w:val="0"/>
        <w:adjustRightInd w:val="0"/>
        <w:rPr>
          <w:rFonts w:ascii="OfficinaSansLT-Book" w:hAnsi="OfficinaSansLT-Book" w:cs="OfficinaSansLT-Book"/>
          <w:sz w:val="22"/>
          <w:szCs w:val="22"/>
          <w:lang w:eastAsia="ko-KR"/>
        </w:rPr>
      </w:pPr>
      <w:r>
        <w:rPr>
          <w:rFonts w:ascii="OfficinaSansLT-Book" w:hAnsi="OfficinaSansLT-Book" w:cs="OfficinaSansLT-Book"/>
          <w:sz w:val="22"/>
          <w:szCs w:val="22"/>
          <w:lang w:eastAsia="ko-KR"/>
        </w:rPr>
        <w:t xml:space="preserve">Wie: </w:t>
      </w:r>
      <w:bookmarkStart w:id="83" w:name="Text77"/>
      <w:r w:rsidR="004C2E9E"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  <w:fldChar w:fldCharType="begin">
          <w:ffData>
            <w:name w:val="Text77"/>
            <w:enabled/>
            <w:calcOnExit w:val="0"/>
            <w:textInput/>
          </w:ffData>
        </w:fldChar>
      </w:r>
      <w:r w:rsidR="004C2E9E"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  <w:instrText xml:space="preserve"> FORMTEXT </w:instrText>
      </w:r>
      <w:r w:rsidR="004C2E9E"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</w:r>
      <w:r w:rsidR="004C2E9E"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  <w:fldChar w:fldCharType="separate"/>
      </w:r>
      <w:r w:rsidR="009E15CC">
        <w:rPr>
          <w:rFonts w:ascii="OfficinaSansLT-Book" w:hAnsi="OfficinaSansLT-Book" w:cs="OfficinaSansLT-Book"/>
          <w:noProof/>
          <w:sz w:val="22"/>
          <w:szCs w:val="22"/>
          <w:u w:val="dotted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u w:val="dotted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u w:val="dotted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u w:val="dotted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u w:val="dotted"/>
          <w:lang w:eastAsia="ko-KR"/>
        </w:rPr>
        <w:t> </w:t>
      </w:r>
      <w:r w:rsidR="004C2E9E"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  <w:fldChar w:fldCharType="end"/>
      </w:r>
      <w:bookmarkEnd w:id="83"/>
    </w:p>
    <w:p w:rsidR="003D09A5" w:rsidRDefault="003D09A5" w:rsidP="003D09A5">
      <w:pPr>
        <w:tabs>
          <w:tab w:val="left" w:pos="9239"/>
        </w:tabs>
        <w:autoSpaceDE w:val="0"/>
        <w:autoSpaceDN w:val="0"/>
        <w:adjustRightInd w:val="0"/>
        <w:rPr>
          <w:rFonts w:ascii="OfficinaSansLT-Book" w:hAnsi="OfficinaSansLT-Book" w:cs="OfficinaSansLT-Book"/>
          <w:sz w:val="22"/>
          <w:szCs w:val="22"/>
          <w:lang w:eastAsia="ko-KR"/>
        </w:rPr>
      </w:pPr>
    </w:p>
    <w:p w:rsidR="000B3719" w:rsidRDefault="000B3719" w:rsidP="003D09A5">
      <w:pPr>
        <w:numPr>
          <w:ilvl w:val="1"/>
          <w:numId w:val="5"/>
        </w:numPr>
        <w:tabs>
          <w:tab w:val="num" w:pos="360"/>
        </w:tabs>
        <w:autoSpaceDE w:val="0"/>
        <w:autoSpaceDN w:val="0"/>
        <w:adjustRightInd w:val="0"/>
        <w:ind w:left="360"/>
        <w:rPr>
          <w:rFonts w:ascii="OfficinaSansLT-Book" w:hAnsi="OfficinaSansLT-Book" w:cs="OfficinaSansLT-Book"/>
          <w:sz w:val="22"/>
          <w:szCs w:val="22"/>
          <w:lang w:eastAsia="ko-KR"/>
        </w:rPr>
      </w:pPr>
      <w:r>
        <w:rPr>
          <w:rFonts w:ascii="OfficinaSansLT-Book" w:hAnsi="OfficinaSansLT-Book" w:cs="OfficinaSansLT-Book"/>
          <w:sz w:val="22"/>
          <w:szCs w:val="22"/>
          <w:lang w:eastAsia="ko-KR"/>
        </w:rPr>
        <w:t>Wie ist die Zuständigkeit in der Kommune für das Kleingartenwesen geregelt? (Zuständigkeit,</w:t>
      </w:r>
      <w:r w:rsidR="003D09A5">
        <w:rPr>
          <w:rFonts w:ascii="OfficinaSansLT-Book" w:hAnsi="OfficinaSansLT-Book" w:cs="OfficinaSansLT-Book"/>
          <w:sz w:val="22"/>
          <w:szCs w:val="22"/>
          <w:lang w:eastAsia="ko-KR"/>
        </w:rPr>
        <w:t xml:space="preserve"> </w:t>
      </w:r>
      <w:r>
        <w:rPr>
          <w:rFonts w:ascii="OfficinaSansLT-Book" w:hAnsi="OfficinaSansLT-Book" w:cs="OfficinaSansLT-Book"/>
          <w:sz w:val="22"/>
          <w:szCs w:val="22"/>
          <w:lang w:eastAsia="ko-KR"/>
        </w:rPr>
        <w:t>fachliche Betreuung, Personalaufwand)</w:t>
      </w:r>
    </w:p>
    <w:bookmarkStart w:id="84" w:name="Text78"/>
    <w:p w:rsidR="003D09A5" w:rsidRDefault="004C2E9E" w:rsidP="003D09A5">
      <w:pPr>
        <w:tabs>
          <w:tab w:val="left" w:pos="9239"/>
        </w:tabs>
        <w:autoSpaceDE w:val="0"/>
        <w:autoSpaceDN w:val="0"/>
        <w:adjustRightInd w:val="0"/>
        <w:rPr>
          <w:rFonts w:ascii="OfficinaSansLT-Book" w:hAnsi="OfficinaSansLT-Book" w:cs="OfficinaSansLT-Book"/>
          <w:sz w:val="22"/>
          <w:szCs w:val="22"/>
          <w:lang w:eastAsia="ko-KR"/>
        </w:rPr>
      </w:pPr>
      <w:r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  <w:fldChar w:fldCharType="begin">
          <w:ffData>
            <w:name w:val="Text78"/>
            <w:enabled/>
            <w:calcOnExit w:val="0"/>
            <w:textInput/>
          </w:ffData>
        </w:fldChar>
      </w:r>
      <w:r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  <w:instrText xml:space="preserve"> FORMTEXT </w:instrText>
      </w:r>
      <w:r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</w:r>
      <w:r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  <w:fldChar w:fldCharType="separate"/>
      </w:r>
      <w:r w:rsidR="009E15CC">
        <w:rPr>
          <w:rFonts w:ascii="OfficinaSansLT-Book" w:hAnsi="OfficinaSansLT-Book" w:cs="OfficinaSansLT-Book"/>
          <w:noProof/>
          <w:sz w:val="22"/>
          <w:szCs w:val="22"/>
          <w:u w:val="dotted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u w:val="dotted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u w:val="dotted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u w:val="dotted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u w:val="dotted"/>
          <w:lang w:eastAsia="ko-KR"/>
        </w:rPr>
        <w:t> </w:t>
      </w:r>
      <w:r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  <w:fldChar w:fldCharType="end"/>
      </w:r>
      <w:bookmarkEnd w:id="84"/>
    </w:p>
    <w:p w:rsidR="000B3719" w:rsidRDefault="000B3719" w:rsidP="003D09A5">
      <w:pPr>
        <w:numPr>
          <w:ilvl w:val="0"/>
          <w:numId w:val="5"/>
        </w:numPr>
        <w:autoSpaceDE w:val="0"/>
        <w:autoSpaceDN w:val="0"/>
        <w:adjustRightInd w:val="0"/>
        <w:rPr>
          <w:rFonts w:ascii="OfficinaSansLT-Bold" w:hAnsi="OfficinaSansLT-Bold" w:cs="OfficinaSansLT-Bold"/>
          <w:b/>
          <w:bCs/>
          <w:sz w:val="22"/>
          <w:szCs w:val="22"/>
          <w:lang w:eastAsia="ko-KR"/>
        </w:rPr>
      </w:pPr>
      <w:r>
        <w:rPr>
          <w:rFonts w:ascii="OfficinaSansLT-Bold" w:hAnsi="OfficinaSansLT-Bold" w:cs="OfficinaSansLT-Bold"/>
          <w:b/>
          <w:bCs/>
          <w:sz w:val="22"/>
          <w:szCs w:val="22"/>
          <w:lang w:eastAsia="ko-KR"/>
        </w:rPr>
        <w:t>Leistungen/Belastungen der Kleingärtnerorganisation</w:t>
      </w:r>
    </w:p>
    <w:p w:rsidR="000B3719" w:rsidRDefault="000B3719" w:rsidP="003D09A5">
      <w:pPr>
        <w:numPr>
          <w:ilvl w:val="1"/>
          <w:numId w:val="5"/>
        </w:numPr>
        <w:tabs>
          <w:tab w:val="num" w:pos="360"/>
        </w:tabs>
        <w:autoSpaceDE w:val="0"/>
        <w:autoSpaceDN w:val="0"/>
        <w:adjustRightInd w:val="0"/>
        <w:ind w:left="360"/>
        <w:rPr>
          <w:rFonts w:ascii="OfficinaSansLT-Book" w:hAnsi="OfficinaSansLT-Book" w:cs="OfficinaSansLT-Book"/>
          <w:sz w:val="22"/>
          <w:szCs w:val="22"/>
          <w:lang w:eastAsia="ko-KR"/>
        </w:rPr>
      </w:pPr>
      <w:r>
        <w:rPr>
          <w:rFonts w:ascii="OfficinaSansLT-Book" w:hAnsi="OfficinaSansLT-Book" w:cs="OfficinaSansLT-Book"/>
          <w:sz w:val="22"/>
          <w:szCs w:val="22"/>
          <w:lang w:eastAsia="ko-KR"/>
        </w:rPr>
        <w:t>Pacht:</w:t>
      </w:r>
    </w:p>
    <w:p w:rsidR="003D09A5" w:rsidRDefault="003D09A5" w:rsidP="000B3719">
      <w:pPr>
        <w:autoSpaceDE w:val="0"/>
        <w:autoSpaceDN w:val="0"/>
        <w:adjustRightInd w:val="0"/>
        <w:rPr>
          <w:rFonts w:ascii="OfficinaSansLT-Book" w:hAnsi="OfficinaSansLT-Book" w:cs="OfficinaSansLT-Book"/>
          <w:sz w:val="22"/>
          <w:szCs w:val="22"/>
          <w:lang w:eastAsia="ko-KR"/>
        </w:rPr>
      </w:pPr>
    </w:p>
    <w:bookmarkStart w:id="85" w:name="Text79"/>
    <w:p w:rsidR="003D09A5" w:rsidRDefault="004C2E9E" w:rsidP="00DE5E18">
      <w:pPr>
        <w:tabs>
          <w:tab w:val="left" w:pos="9239"/>
        </w:tabs>
        <w:autoSpaceDE w:val="0"/>
        <w:autoSpaceDN w:val="0"/>
        <w:adjustRightInd w:val="0"/>
        <w:rPr>
          <w:rFonts w:ascii="OfficinaSansLT-Book" w:hAnsi="OfficinaSansLT-Book" w:cs="OfficinaSansLT-Book"/>
          <w:sz w:val="22"/>
          <w:szCs w:val="22"/>
          <w:lang w:eastAsia="ko-KR"/>
        </w:rPr>
      </w:pPr>
      <w:r>
        <w:rPr>
          <w:rFonts w:ascii="OfficinaSansLT-Book" w:hAnsi="OfficinaSansLT-Book" w:cs="OfficinaSansLT-Book"/>
          <w:sz w:val="22"/>
          <w:szCs w:val="22"/>
          <w:lang w:eastAsia="ko-KR"/>
        </w:rPr>
        <w:fldChar w:fldCharType="begin">
          <w:ffData>
            <w:name w:val="Text79"/>
            <w:enabled/>
            <w:calcOnExit w:val="0"/>
            <w:textInput/>
          </w:ffData>
        </w:fldChar>
      </w:r>
      <w:r>
        <w:rPr>
          <w:rFonts w:ascii="OfficinaSansLT-Book" w:hAnsi="OfficinaSansLT-Book" w:cs="OfficinaSansLT-Book"/>
          <w:sz w:val="22"/>
          <w:szCs w:val="22"/>
          <w:lang w:eastAsia="ko-KR"/>
        </w:rPr>
        <w:instrText xml:space="preserve"> FORMTEXT </w:instrText>
      </w:r>
      <w:r>
        <w:rPr>
          <w:rFonts w:ascii="OfficinaSansLT-Book" w:hAnsi="OfficinaSansLT-Book" w:cs="OfficinaSansLT-Book"/>
          <w:sz w:val="22"/>
          <w:szCs w:val="22"/>
          <w:lang w:eastAsia="ko-KR"/>
        </w:rPr>
      </w:r>
      <w:r>
        <w:rPr>
          <w:rFonts w:ascii="OfficinaSansLT-Book" w:hAnsi="OfficinaSansLT-Book" w:cs="OfficinaSansLT-Book"/>
          <w:sz w:val="22"/>
          <w:szCs w:val="22"/>
          <w:lang w:eastAsia="ko-KR"/>
        </w:rPr>
        <w:fldChar w:fldCharType="separate"/>
      </w:r>
      <w:r w:rsidR="009E15CC">
        <w:rPr>
          <w:rFonts w:ascii="OfficinaSansLT-Book" w:hAnsi="OfficinaSansLT-Book" w:cs="OfficinaSansLT-Book"/>
          <w:noProof/>
          <w:sz w:val="22"/>
          <w:szCs w:val="22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lang w:eastAsia="ko-KR"/>
        </w:rPr>
        <w:t> </w:t>
      </w:r>
      <w:r>
        <w:rPr>
          <w:rFonts w:ascii="OfficinaSansLT-Book" w:hAnsi="OfficinaSansLT-Book" w:cs="OfficinaSansLT-Book"/>
          <w:sz w:val="22"/>
          <w:szCs w:val="22"/>
          <w:lang w:eastAsia="ko-KR"/>
        </w:rPr>
        <w:fldChar w:fldCharType="end"/>
      </w:r>
      <w:bookmarkEnd w:id="85"/>
      <w:r w:rsidR="000B3719">
        <w:rPr>
          <w:rFonts w:ascii="OfficinaSansLT-Book" w:hAnsi="OfficinaSansLT-Book" w:cs="OfficinaSansLT-Book"/>
          <w:sz w:val="22"/>
          <w:szCs w:val="22"/>
          <w:lang w:eastAsia="ko-KR"/>
        </w:rPr>
        <w:t xml:space="preserve"> €/m²/Jahr.</w:t>
      </w:r>
    </w:p>
    <w:p w:rsidR="003D09A5" w:rsidRDefault="003D09A5" w:rsidP="003D09A5">
      <w:pPr>
        <w:tabs>
          <w:tab w:val="left" w:pos="9239"/>
        </w:tabs>
        <w:autoSpaceDE w:val="0"/>
        <w:autoSpaceDN w:val="0"/>
        <w:adjustRightInd w:val="0"/>
        <w:rPr>
          <w:rFonts w:ascii="OfficinaSansLT-Book" w:hAnsi="OfficinaSansLT-Book" w:cs="OfficinaSansLT-Book"/>
          <w:sz w:val="22"/>
          <w:szCs w:val="22"/>
          <w:lang w:eastAsia="ko-KR"/>
        </w:rPr>
      </w:pPr>
    </w:p>
    <w:p w:rsidR="000B3719" w:rsidRDefault="000B3719" w:rsidP="003D09A5">
      <w:pPr>
        <w:numPr>
          <w:ilvl w:val="1"/>
          <w:numId w:val="5"/>
        </w:numPr>
        <w:tabs>
          <w:tab w:val="num" w:pos="360"/>
        </w:tabs>
        <w:autoSpaceDE w:val="0"/>
        <w:autoSpaceDN w:val="0"/>
        <w:adjustRightInd w:val="0"/>
        <w:ind w:left="360"/>
        <w:rPr>
          <w:rFonts w:ascii="OfficinaSansLT-Book" w:hAnsi="OfficinaSansLT-Book" w:cs="OfficinaSansLT-Book"/>
          <w:sz w:val="22"/>
          <w:szCs w:val="22"/>
          <w:lang w:eastAsia="ko-KR"/>
        </w:rPr>
      </w:pPr>
      <w:r>
        <w:rPr>
          <w:rFonts w:ascii="OfficinaSansLT-Book" w:hAnsi="OfficinaSansLT-Book" w:cs="OfficinaSansLT-Book"/>
          <w:sz w:val="22"/>
          <w:szCs w:val="22"/>
          <w:lang w:eastAsia="ko-KR"/>
        </w:rPr>
        <w:t>Weitere finanzielle Belastungen (z.B. Abgaben/Steuern/Straßenausbaubeiträge/Straßenreinigung</w:t>
      </w:r>
      <w:r w:rsidR="003D09A5">
        <w:rPr>
          <w:rFonts w:ascii="OfficinaSansLT-Book" w:hAnsi="OfficinaSansLT-Book" w:cs="OfficinaSansLT-Book"/>
          <w:sz w:val="22"/>
          <w:szCs w:val="22"/>
          <w:lang w:eastAsia="ko-KR"/>
        </w:rPr>
        <w:t xml:space="preserve"> </w:t>
      </w:r>
      <w:r>
        <w:rPr>
          <w:rFonts w:ascii="OfficinaSansLT-Book" w:hAnsi="OfficinaSansLT-Book" w:cs="OfficinaSansLT-Book"/>
          <w:sz w:val="22"/>
          <w:szCs w:val="22"/>
          <w:lang w:eastAsia="ko-KR"/>
        </w:rPr>
        <w:t>etc.):</w:t>
      </w:r>
    </w:p>
    <w:bookmarkStart w:id="86" w:name="Text80"/>
    <w:p w:rsidR="003D09A5" w:rsidRDefault="004C2E9E" w:rsidP="003D09A5">
      <w:pPr>
        <w:tabs>
          <w:tab w:val="left" w:pos="9239"/>
        </w:tabs>
        <w:autoSpaceDE w:val="0"/>
        <w:autoSpaceDN w:val="0"/>
        <w:adjustRightInd w:val="0"/>
        <w:rPr>
          <w:rFonts w:ascii="OfficinaSansLT-Book" w:hAnsi="OfficinaSansLT-Book" w:cs="OfficinaSansLT-Book"/>
          <w:sz w:val="22"/>
          <w:szCs w:val="22"/>
          <w:lang w:eastAsia="ko-KR"/>
        </w:rPr>
      </w:pPr>
      <w:r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  <w:fldChar w:fldCharType="begin">
          <w:ffData>
            <w:name w:val="Text80"/>
            <w:enabled/>
            <w:calcOnExit w:val="0"/>
            <w:textInput/>
          </w:ffData>
        </w:fldChar>
      </w:r>
      <w:r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  <w:instrText xml:space="preserve"> FORMTEXT </w:instrText>
      </w:r>
      <w:r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</w:r>
      <w:r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  <w:fldChar w:fldCharType="separate"/>
      </w:r>
      <w:r w:rsidR="009E15CC">
        <w:rPr>
          <w:rFonts w:ascii="OfficinaSansLT-Book" w:hAnsi="OfficinaSansLT-Book" w:cs="OfficinaSansLT-Book"/>
          <w:noProof/>
          <w:sz w:val="22"/>
          <w:szCs w:val="22"/>
          <w:u w:val="dotted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u w:val="dotted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u w:val="dotted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u w:val="dotted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u w:val="dotted"/>
          <w:lang w:eastAsia="ko-KR"/>
        </w:rPr>
        <w:t> </w:t>
      </w:r>
      <w:r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  <w:fldChar w:fldCharType="end"/>
      </w:r>
      <w:bookmarkEnd w:id="86"/>
    </w:p>
    <w:p w:rsidR="003D09A5" w:rsidRDefault="003D09A5" w:rsidP="003D09A5">
      <w:pPr>
        <w:tabs>
          <w:tab w:val="left" w:pos="9239"/>
        </w:tabs>
        <w:autoSpaceDE w:val="0"/>
        <w:autoSpaceDN w:val="0"/>
        <w:adjustRightInd w:val="0"/>
        <w:rPr>
          <w:rFonts w:ascii="OfficinaSansLT-Book" w:hAnsi="OfficinaSansLT-Book" w:cs="OfficinaSansLT-Book"/>
          <w:sz w:val="22"/>
          <w:szCs w:val="22"/>
          <w:lang w:eastAsia="ko-KR"/>
        </w:rPr>
      </w:pPr>
    </w:p>
    <w:p w:rsidR="000B3719" w:rsidRDefault="000B3719" w:rsidP="000B3719">
      <w:pPr>
        <w:autoSpaceDE w:val="0"/>
        <w:autoSpaceDN w:val="0"/>
        <w:adjustRightInd w:val="0"/>
        <w:rPr>
          <w:rFonts w:ascii="OfficinaSansLT-Bold" w:hAnsi="OfficinaSansLT-Bold" w:cs="OfficinaSansLT-Bold"/>
          <w:b/>
          <w:bCs/>
          <w:lang w:eastAsia="ko-KR"/>
        </w:rPr>
      </w:pPr>
      <w:r>
        <w:rPr>
          <w:rFonts w:ascii="OfficinaSansLT-Bold" w:hAnsi="OfficinaSansLT-Bold" w:cs="OfficinaSansLT-Bold"/>
          <w:b/>
          <w:bCs/>
          <w:lang w:eastAsia="ko-KR"/>
        </w:rPr>
        <w:t>C. Administrative Daten des Kleingärtnervereins</w:t>
      </w:r>
    </w:p>
    <w:p w:rsidR="000B3719" w:rsidRDefault="000B3719" w:rsidP="000B3719">
      <w:pPr>
        <w:autoSpaceDE w:val="0"/>
        <w:autoSpaceDN w:val="0"/>
        <w:adjustRightInd w:val="0"/>
        <w:rPr>
          <w:rFonts w:ascii="OfficinaSansLT-Bold" w:hAnsi="OfficinaSansLT-Bold" w:cs="OfficinaSansLT-Bold"/>
          <w:b/>
          <w:bCs/>
          <w:sz w:val="18"/>
          <w:szCs w:val="18"/>
          <w:lang w:eastAsia="ko-KR"/>
        </w:rPr>
      </w:pPr>
      <w:r>
        <w:rPr>
          <w:rFonts w:ascii="OfficinaSansLT-Bold" w:hAnsi="OfficinaSansLT-Bold" w:cs="OfficinaSansLT-Bold"/>
          <w:b/>
          <w:bCs/>
          <w:sz w:val="18"/>
          <w:szCs w:val="18"/>
          <w:lang w:eastAsia="ko-KR"/>
        </w:rPr>
        <w:t>(Vom Verein auszufüllen)</w:t>
      </w:r>
    </w:p>
    <w:p w:rsidR="003D09A5" w:rsidRDefault="003D09A5" w:rsidP="000B3719">
      <w:pPr>
        <w:autoSpaceDE w:val="0"/>
        <w:autoSpaceDN w:val="0"/>
        <w:adjustRightInd w:val="0"/>
        <w:rPr>
          <w:rFonts w:ascii="OfficinaSansLT-Bold" w:hAnsi="OfficinaSansLT-Bold" w:cs="OfficinaSansLT-Bold"/>
          <w:b/>
          <w:bCs/>
          <w:sz w:val="22"/>
          <w:szCs w:val="22"/>
          <w:lang w:eastAsia="ko-KR"/>
        </w:rPr>
      </w:pPr>
    </w:p>
    <w:p w:rsidR="000B3719" w:rsidRDefault="000B3719" w:rsidP="003D09A5">
      <w:pPr>
        <w:numPr>
          <w:ilvl w:val="0"/>
          <w:numId w:val="14"/>
        </w:numPr>
        <w:autoSpaceDE w:val="0"/>
        <w:autoSpaceDN w:val="0"/>
        <w:adjustRightInd w:val="0"/>
        <w:rPr>
          <w:rFonts w:ascii="OfficinaSansLT-Bold" w:hAnsi="OfficinaSansLT-Bold" w:cs="OfficinaSansLT-Bold"/>
          <w:b/>
          <w:bCs/>
          <w:sz w:val="22"/>
          <w:szCs w:val="22"/>
          <w:lang w:eastAsia="ko-KR"/>
        </w:rPr>
      </w:pPr>
      <w:r>
        <w:rPr>
          <w:rFonts w:ascii="OfficinaSansLT-Bold" w:hAnsi="OfficinaSansLT-Bold" w:cs="OfficinaSansLT-Bold"/>
          <w:b/>
          <w:bCs/>
          <w:sz w:val="22"/>
          <w:szCs w:val="22"/>
          <w:lang w:eastAsia="ko-KR"/>
        </w:rPr>
        <w:t>Daten zur Kleingartenanlage</w:t>
      </w:r>
    </w:p>
    <w:p w:rsidR="003D09A5" w:rsidRDefault="003D09A5" w:rsidP="000B3719">
      <w:pPr>
        <w:autoSpaceDE w:val="0"/>
        <w:autoSpaceDN w:val="0"/>
        <w:adjustRightInd w:val="0"/>
        <w:rPr>
          <w:rFonts w:ascii="OfficinaSansLT-Book" w:hAnsi="OfficinaSansLT-Book" w:cs="OfficinaSansLT-Book"/>
          <w:sz w:val="22"/>
          <w:szCs w:val="22"/>
          <w:lang w:eastAsia="ko-KR"/>
        </w:rPr>
      </w:pPr>
    </w:p>
    <w:p w:rsidR="0011075E" w:rsidRDefault="000B3719" w:rsidP="0011075E">
      <w:pPr>
        <w:numPr>
          <w:ilvl w:val="1"/>
          <w:numId w:val="17"/>
        </w:numPr>
        <w:tabs>
          <w:tab w:val="clear" w:pos="792"/>
          <w:tab w:val="num" w:pos="360"/>
        </w:tabs>
        <w:autoSpaceDE w:val="0"/>
        <w:autoSpaceDN w:val="0"/>
        <w:adjustRightInd w:val="0"/>
        <w:ind w:left="360"/>
        <w:rPr>
          <w:rFonts w:ascii="OfficinaSansLT-Book" w:hAnsi="OfficinaSansLT-Book" w:cs="OfficinaSansLT-Book"/>
          <w:sz w:val="22"/>
          <w:szCs w:val="22"/>
          <w:lang w:eastAsia="ko-KR"/>
        </w:rPr>
      </w:pPr>
      <w:r>
        <w:rPr>
          <w:rFonts w:ascii="OfficinaSansLT-Book" w:hAnsi="OfficinaSansLT-Book" w:cs="OfficinaSansLT-Book"/>
          <w:sz w:val="22"/>
          <w:szCs w:val="22"/>
          <w:lang w:eastAsia="ko-KR"/>
        </w:rPr>
        <w:t xml:space="preserve">Die gemeldete </w:t>
      </w:r>
      <w:r>
        <w:rPr>
          <w:rFonts w:ascii="OfficinaSansLT-Bold" w:hAnsi="OfficinaSansLT-Bold" w:cs="OfficinaSansLT-Bold"/>
          <w:b/>
          <w:bCs/>
          <w:sz w:val="22"/>
          <w:szCs w:val="22"/>
          <w:lang w:eastAsia="ko-KR"/>
        </w:rPr>
        <w:t xml:space="preserve">Kleingartenanlage </w:t>
      </w:r>
      <w:r>
        <w:rPr>
          <w:rFonts w:ascii="OfficinaSansLT-Book" w:hAnsi="OfficinaSansLT-Book" w:cs="OfficinaSansLT-Book"/>
          <w:sz w:val="22"/>
          <w:szCs w:val="22"/>
          <w:lang w:eastAsia="ko-KR"/>
        </w:rPr>
        <w:t xml:space="preserve">ist </w:t>
      </w:r>
    </w:p>
    <w:bookmarkStart w:id="87" w:name="Kontrollkästchen10"/>
    <w:p w:rsidR="000B3719" w:rsidRDefault="004C2E9E" w:rsidP="0011075E">
      <w:pPr>
        <w:autoSpaceDE w:val="0"/>
        <w:autoSpaceDN w:val="0"/>
        <w:adjustRightInd w:val="0"/>
        <w:ind w:left="3468"/>
        <w:rPr>
          <w:rFonts w:ascii="OfficinaSansLT-Book" w:hAnsi="OfficinaSansLT-Book" w:cs="OfficinaSansLT-Book"/>
          <w:sz w:val="22"/>
          <w:szCs w:val="22"/>
          <w:lang w:eastAsia="ko-KR"/>
        </w:rPr>
      </w:pPr>
      <w:r>
        <w:rPr>
          <w:rFonts w:ascii="OfficinaSansLT-Book" w:hAnsi="OfficinaSansLT-Book" w:cs="OfficinaSansLT-Book"/>
          <w:sz w:val="36"/>
          <w:szCs w:val="36"/>
          <w:lang w:eastAsia="ko-KR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OfficinaSansLT-Book" w:hAnsi="OfficinaSansLT-Book" w:cs="OfficinaSansLT-Book"/>
          <w:sz w:val="36"/>
          <w:szCs w:val="36"/>
          <w:lang w:eastAsia="ko-KR"/>
        </w:rPr>
        <w:instrText xml:space="preserve"> FORMCHECKBOX </w:instrText>
      </w:r>
      <w:r w:rsidR="0066608B">
        <w:rPr>
          <w:rFonts w:ascii="OfficinaSansLT-Book" w:hAnsi="OfficinaSansLT-Book" w:cs="OfficinaSansLT-Book"/>
          <w:sz w:val="36"/>
          <w:szCs w:val="36"/>
          <w:lang w:eastAsia="ko-KR"/>
        </w:rPr>
      </w:r>
      <w:r w:rsidR="0066608B">
        <w:rPr>
          <w:rFonts w:ascii="OfficinaSansLT-Book" w:hAnsi="OfficinaSansLT-Book" w:cs="OfficinaSansLT-Book"/>
          <w:sz w:val="36"/>
          <w:szCs w:val="36"/>
          <w:lang w:eastAsia="ko-KR"/>
        </w:rPr>
        <w:fldChar w:fldCharType="separate"/>
      </w:r>
      <w:r>
        <w:rPr>
          <w:rFonts w:ascii="OfficinaSansLT-Book" w:hAnsi="OfficinaSansLT-Book" w:cs="OfficinaSansLT-Book"/>
          <w:sz w:val="36"/>
          <w:szCs w:val="36"/>
          <w:lang w:eastAsia="ko-KR"/>
        </w:rPr>
        <w:fldChar w:fldCharType="end"/>
      </w:r>
      <w:bookmarkEnd w:id="87"/>
      <w:r w:rsidR="0011075E">
        <w:rPr>
          <w:rFonts w:ascii="OfficinaSansLT-Book" w:hAnsi="OfficinaSansLT-Book" w:cs="OfficinaSansLT-Book"/>
          <w:sz w:val="36"/>
          <w:szCs w:val="36"/>
          <w:lang w:eastAsia="ko-KR"/>
        </w:rPr>
        <w:t xml:space="preserve"> </w:t>
      </w:r>
      <w:r w:rsidR="000B3719">
        <w:rPr>
          <w:rFonts w:ascii="OfficinaSansLT-Book" w:hAnsi="OfficinaSansLT-Book" w:cs="OfficinaSansLT-Book"/>
          <w:sz w:val="22"/>
          <w:szCs w:val="22"/>
          <w:lang w:eastAsia="ko-KR"/>
        </w:rPr>
        <w:t xml:space="preserve">im Bebauungsplan Nr. </w:t>
      </w:r>
      <w:bookmarkStart w:id="88" w:name="Text81"/>
      <w:r>
        <w:rPr>
          <w:rFonts w:ascii="OfficinaSansLT-Book" w:hAnsi="OfficinaSansLT-Book" w:cs="OfficinaSansLT-Book"/>
          <w:sz w:val="22"/>
          <w:szCs w:val="22"/>
          <w:lang w:eastAsia="ko-KR"/>
        </w:rPr>
        <w:fldChar w:fldCharType="begin">
          <w:ffData>
            <w:name w:val="Text81"/>
            <w:enabled/>
            <w:calcOnExit w:val="0"/>
            <w:textInput/>
          </w:ffData>
        </w:fldChar>
      </w:r>
      <w:r>
        <w:rPr>
          <w:rFonts w:ascii="OfficinaSansLT-Book" w:hAnsi="OfficinaSansLT-Book" w:cs="OfficinaSansLT-Book"/>
          <w:sz w:val="22"/>
          <w:szCs w:val="22"/>
          <w:lang w:eastAsia="ko-KR"/>
        </w:rPr>
        <w:instrText xml:space="preserve"> FORMTEXT </w:instrText>
      </w:r>
      <w:r>
        <w:rPr>
          <w:rFonts w:ascii="OfficinaSansLT-Book" w:hAnsi="OfficinaSansLT-Book" w:cs="OfficinaSansLT-Book"/>
          <w:sz w:val="22"/>
          <w:szCs w:val="22"/>
          <w:lang w:eastAsia="ko-KR"/>
        </w:rPr>
      </w:r>
      <w:r>
        <w:rPr>
          <w:rFonts w:ascii="OfficinaSansLT-Book" w:hAnsi="OfficinaSansLT-Book" w:cs="OfficinaSansLT-Book"/>
          <w:sz w:val="22"/>
          <w:szCs w:val="22"/>
          <w:lang w:eastAsia="ko-KR"/>
        </w:rPr>
        <w:fldChar w:fldCharType="separate"/>
      </w:r>
      <w:r w:rsidR="009E15CC">
        <w:rPr>
          <w:rFonts w:ascii="OfficinaSansLT-Book" w:hAnsi="OfficinaSansLT-Book" w:cs="OfficinaSansLT-Book"/>
          <w:noProof/>
          <w:sz w:val="22"/>
          <w:szCs w:val="22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lang w:eastAsia="ko-KR"/>
        </w:rPr>
        <w:t> </w:t>
      </w:r>
      <w:r>
        <w:rPr>
          <w:rFonts w:ascii="OfficinaSansLT-Book" w:hAnsi="OfficinaSansLT-Book" w:cs="OfficinaSansLT-Book"/>
          <w:sz w:val="22"/>
          <w:szCs w:val="22"/>
          <w:lang w:eastAsia="ko-KR"/>
        </w:rPr>
        <w:fldChar w:fldCharType="end"/>
      </w:r>
      <w:bookmarkEnd w:id="88"/>
      <w:r w:rsidR="000B3719">
        <w:rPr>
          <w:rFonts w:ascii="OfficinaSansLT-Book" w:hAnsi="OfficinaSansLT-Book" w:cs="OfficinaSansLT-Book"/>
          <w:sz w:val="22"/>
          <w:szCs w:val="22"/>
          <w:lang w:eastAsia="ko-KR"/>
        </w:rPr>
        <w:t>vom</w:t>
      </w:r>
      <w:bookmarkStart w:id="89" w:name="Text82"/>
      <w:r>
        <w:rPr>
          <w:rFonts w:ascii="OfficinaSansLT-Book" w:hAnsi="OfficinaSansLT-Book" w:cs="OfficinaSansLT-Book"/>
          <w:sz w:val="22"/>
          <w:szCs w:val="22"/>
          <w:lang w:eastAsia="ko-KR"/>
        </w:rPr>
        <w:fldChar w:fldCharType="begin">
          <w:ffData>
            <w:name w:val="Text82"/>
            <w:enabled/>
            <w:calcOnExit w:val="0"/>
            <w:textInput/>
          </w:ffData>
        </w:fldChar>
      </w:r>
      <w:r>
        <w:rPr>
          <w:rFonts w:ascii="OfficinaSansLT-Book" w:hAnsi="OfficinaSansLT-Book" w:cs="OfficinaSansLT-Book"/>
          <w:sz w:val="22"/>
          <w:szCs w:val="22"/>
          <w:lang w:eastAsia="ko-KR"/>
        </w:rPr>
        <w:instrText xml:space="preserve"> FORMTEXT </w:instrText>
      </w:r>
      <w:r>
        <w:rPr>
          <w:rFonts w:ascii="OfficinaSansLT-Book" w:hAnsi="OfficinaSansLT-Book" w:cs="OfficinaSansLT-Book"/>
          <w:sz w:val="22"/>
          <w:szCs w:val="22"/>
          <w:lang w:eastAsia="ko-KR"/>
        </w:rPr>
      </w:r>
      <w:r>
        <w:rPr>
          <w:rFonts w:ascii="OfficinaSansLT-Book" w:hAnsi="OfficinaSansLT-Book" w:cs="OfficinaSansLT-Book"/>
          <w:sz w:val="22"/>
          <w:szCs w:val="22"/>
          <w:lang w:eastAsia="ko-KR"/>
        </w:rPr>
        <w:fldChar w:fldCharType="separate"/>
      </w:r>
      <w:r w:rsidR="009E15CC">
        <w:rPr>
          <w:rFonts w:ascii="OfficinaSansLT-Book" w:hAnsi="OfficinaSansLT-Book" w:cs="OfficinaSansLT-Book"/>
          <w:noProof/>
          <w:sz w:val="22"/>
          <w:szCs w:val="22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lang w:eastAsia="ko-KR"/>
        </w:rPr>
        <w:t> </w:t>
      </w:r>
      <w:r>
        <w:rPr>
          <w:rFonts w:ascii="OfficinaSansLT-Book" w:hAnsi="OfficinaSansLT-Book" w:cs="OfficinaSansLT-Book"/>
          <w:sz w:val="22"/>
          <w:szCs w:val="22"/>
          <w:lang w:eastAsia="ko-KR"/>
        </w:rPr>
        <w:fldChar w:fldCharType="end"/>
      </w:r>
      <w:bookmarkEnd w:id="89"/>
      <w:r w:rsidR="000B3719">
        <w:rPr>
          <w:rFonts w:ascii="OfficinaSansLT-Book" w:hAnsi="OfficinaSansLT-Book" w:cs="OfficinaSansLT-Book"/>
          <w:sz w:val="22"/>
          <w:szCs w:val="22"/>
          <w:lang w:eastAsia="ko-KR"/>
        </w:rPr>
        <w:t xml:space="preserve"> abgesichert.</w:t>
      </w:r>
    </w:p>
    <w:bookmarkStart w:id="90" w:name="Kontrollkästchen11"/>
    <w:p w:rsidR="0011075E" w:rsidRDefault="004C2E9E" w:rsidP="0011075E">
      <w:pPr>
        <w:autoSpaceDE w:val="0"/>
        <w:autoSpaceDN w:val="0"/>
        <w:adjustRightInd w:val="0"/>
        <w:ind w:left="3468"/>
        <w:rPr>
          <w:rFonts w:ascii="OfficinaSansLT-Book" w:hAnsi="OfficinaSansLT-Book" w:cs="OfficinaSansLT-Book"/>
          <w:sz w:val="22"/>
          <w:szCs w:val="22"/>
          <w:lang w:eastAsia="ko-KR"/>
        </w:rPr>
      </w:pPr>
      <w:r>
        <w:rPr>
          <w:rFonts w:ascii="OfficinaSansLT-Book" w:hAnsi="OfficinaSansLT-Book" w:cs="OfficinaSansLT-Book"/>
          <w:sz w:val="36"/>
          <w:szCs w:val="36"/>
          <w:lang w:eastAsia="ko-KR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OfficinaSansLT-Book" w:hAnsi="OfficinaSansLT-Book" w:cs="OfficinaSansLT-Book"/>
          <w:sz w:val="36"/>
          <w:szCs w:val="36"/>
          <w:lang w:eastAsia="ko-KR"/>
        </w:rPr>
        <w:instrText xml:space="preserve"> FORMCHECKBOX </w:instrText>
      </w:r>
      <w:r w:rsidR="0066608B">
        <w:rPr>
          <w:rFonts w:ascii="OfficinaSansLT-Book" w:hAnsi="OfficinaSansLT-Book" w:cs="OfficinaSansLT-Book"/>
          <w:sz w:val="36"/>
          <w:szCs w:val="36"/>
          <w:lang w:eastAsia="ko-KR"/>
        </w:rPr>
      </w:r>
      <w:r w:rsidR="0066608B">
        <w:rPr>
          <w:rFonts w:ascii="OfficinaSansLT-Book" w:hAnsi="OfficinaSansLT-Book" w:cs="OfficinaSansLT-Book"/>
          <w:sz w:val="36"/>
          <w:szCs w:val="36"/>
          <w:lang w:eastAsia="ko-KR"/>
        </w:rPr>
        <w:fldChar w:fldCharType="separate"/>
      </w:r>
      <w:r>
        <w:rPr>
          <w:rFonts w:ascii="OfficinaSansLT-Book" w:hAnsi="OfficinaSansLT-Book" w:cs="OfficinaSansLT-Book"/>
          <w:sz w:val="36"/>
          <w:szCs w:val="36"/>
          <w:lang w:eastAsia="ko-KR"/>
        </w:rPr>
        <w:fldChar w:fldCharType="end"/>
      </w:r>
      <w:bookmarkEnd w:id="90"/>
      <w:r w:rsidR="0011075E">
        <w:rPr>
          <w:rFonts w:ascii="OfficinaSansLT-Book" w:hAnsi="OfficinaSansLT-Book" w:cs="OfficinaSansLT-Book"/>
          <w:sz w:val="36"/>
          <w:szCs w:val="36"/>
          <w:lang w:eastAsia="ko-KR"/>
        </w:rPr>
        <w:t xml:space="preserve"> </w:t>
      </w:r>
      <w:r w:rsidR="0011075E" w:rsidRPr="0011075E">
        <w:rPr>
          <w:rFonts w:ascii="OfficinaSansLT-Book" w:hAnsi="OfficinaSansLT-Book" w:cs="OfficinaSansLT-Book"/>
          <w:sz w:val="22"/>
          <w:szCs w:val="22"/>
          <w:lang w:eastAsia="ko-KR"/>
        </w:rPr>
        <w:t>auf andere Weise gesichert (z.B. Pachtvertrag</w:t>
      </w:r>
      <w:r w:rsidR="0011075E">
        <w:rPr>
          <w:rFonts w:ascii="OfficinaSansLT-Book" w:hAnsi="OfficinaSansLT-Book" w:cs="OfficinaSansLT-Book"/>
          <w:sz w:val="22"/>
          <w:szCs w:val="22"/>
          <w:lang w:eastAsia="ko-KR"/>
        </w:rPr>
        <w:t>):</w:t>
      </w:r>
    </w:p>
    <w:bookmarkStart w:id="91" w:name="Text83"/>
    <w:p w:rsidR="0011075E" w:rsidRPr="0011075E" w:rsidRDefault="004C2E9E" w:rsidP="0011075E">
      <w:pPr>
        <w:autoSpaceDE w:val="0"/>
        <w:autoSpaceDN w:val="0"/>
        <w:adjustRightInd w:val="0"/>
        <w:ind w:left="3468"/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</w:pPr>
      <w:r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  <w:fldChar w:fldCharType="begin">
          <w:ffData>
            <w:name w:val="Text83"/>
            <w:enabled/>
            <w:calcOnExit w:val="0"/>
            <w:textInput/>
          </w:ffData>
        </w:fldChar>
      </w:r>
      <w:r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  <w:instrText xml:space="preserve"> FORMTEXT </w:instrText>
      </w:r>
      <w:r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</w:r>
      <w:r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  <w:fldChar w:fldCharType="separate"/>
      </w:r>
      <w:r w:rsidR="009E15CC">
        <w:rPr>
          <w:rFonts w:ascii="OfficinaSansLT-Book" w:hAnsi="OfficinaSansLT-Book" w:cs="OfficinaSansLT-Book"/>
          <w:noProof/>
          <w:sz w:val="22"/>
          <w:szCs w:val="22"/>
          <w:u w:val="dotted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u w:val="dotted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u w:val="dotted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u w:val="dotted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u w:val="dotted"/>
          <w:lang w:eastAsia="ko-KR"/>
        </w:rPr>
        <w:t> </w:t>
      </w:r>
      <w:r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  <w:fldChar w:fldCharType="end"/>
      </w:r>
      <w:bookmarkEnd w:id="91"/>
    </w:p>
    <w:p w:rsidR="003D09A5" w:rsidRDefault="003D09A5" w:rsidP="000B3719">
      <w:pPr>
        <w:autoSpaceDE w:val="0"/>
        <w:autoSpaceDN w:val="0"/>
        <w:adjustRightInd w:val="0"/>
        <w:rPr>
          <w:rFonts w:ascii="OfficinaSansLT-Book" w:hAnsi="OfficinaSansLT-Book" w:cs="OfficinaSansLT-Book"/>
          <w:sz w:val="22"/>
          <w:szCs w:val="22"/>
          <w:lang w:eastAsia="ko-KR"/>
        </w:rPr>
      </w:pPr>
    </w:p>
    <w:p w:rsidR="000B3719" w:rsidRDefault="000B3719" w:rsidP="000B3719">
      <w:pPr>
        <w:autoSpaceDE w:val="0"/>
        <w:autoSpaceDN w:val="0"/>
        <w:adjustRightInd w:val="0"/>
        <w:rPr>
          <w:rFonts w:ascii="OfficinaSansLT-Book" w:hAnsi="OfficinaSansLT-Book" w:cs="OfficinaSansLT-Book"/>
          <w:sz w:val="22"/>
          <w:szCs w:val="22"/>
          <w:lang w:eastAsia="ko-KR"/>
        </w:rPr>
      </w:pPr>
      <w:r>
        <w:rPr>
          <w:rFonts w:ascii="OfficinaSansLT-Book" w:hAnsi="OfficinaSansLT-Book" w:cs="OfficinaSansLT-Book"/>
          <w:sz w:val="22"/>
          <w:szCs w:val="22"/>
          <w:lang w:eastAsia="ko-KR"/>
        </w:rPr>
        <w:t xml:space="preserve">Die Kleingartenanlage liegt auf: </w:t>
      </w:r>
      <w:r w:rsidR="003D09A5">
        <w:rPr>
          <w:rFonts w:ascii="OfficinaSansLT-Book" w:hAnsi="OfficinaSansLT-Book" w:cs="OfficinaSansLT-Book"/>
          <w:sz w:val="22"/>
          <w:szCs w:val="22"/>
          <w:lang w:eastAsia="ko-KR"/>
        </w:rPr>
        <w:tab/>
      </w:r>
      <w:bookmarkStart w:id="92" w:name="Kontrollkästchen12"/>
      <w:r w:rsidR="004C2E9E">
        <w:rPr>
          <w:rFonts w:ascii="OfficinaSansLT-Book" w:hAnsi="OfficinaSansLT-Book" w:cs="OfficinaSansLT-Book"/>
          <w:sz w:val="36"/>
          <w:szCs w:val="36"/>
          <w:lang w:eastAsia="ko-KR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="004C2E9E">
        <w:rPr>
          <w:rFonts w:ascii="OfficinaSansLT-Book" w:hAnsi="OfficinaSansLT-Book" w:cs="OfficinaSansLT-Book"/>
          <w:sz w:val="36"/>
          <w:szCs w:val="36"/>
          <w:lang w:eastAsia="ko-KR"/>
        </w:rPr>
        <w:instrText xml:space="preserve"> FORMCHECKBOX </w:instrText>
      </w:r>
      <w:r w:rsidR="0066608B">
        <w:rPr>
          <w:rFonts w:ascii="OfficinaSansLT-Book" w:hAnsi="OfficinaSansLT-Book" w:cs="OfficinaSansLT-Book"/>
          <w:sz w:val="36"/>
          <w:szCs w:val="36"/>
          <w:lang w:eastAsia="ko-KR"/>
        </w:rPr>
      </w:r>
      <w:r w:rsidR="0066608B">
        <w:rPr>
          <w:rFonts w:ascii="OfficinaSansLT-Book" w:hAnsi="OfficinaSansLT-Book" w:cs="OfficinaSansLT-Book"/>
          <w:sz w:val="36"/>
          <w:szCs w:val="36"/>
          <w:lang w:eastAsia="ko-KR"/>
        </w:rPr>
        <w:fldChar w:fldCharType="separate"/>
      </w:r>
      <w:r w:rsidR="004C2E9E">
        <w:rPr>
          <w:rFonts w:ascii="OfficinaSansLT-Book" w:hAnsi="OfficinaSansLT-Book" w:cs="OfficinaSansLT-Book"/>
          <w:sz w:val="36"/>
          <w:szCs w:val="36"/>
          <w:lang w:eastAsia="ko-KR"/>
        </w:rPr>
        <w:fldChar w:fldCharType="end"/>
      </w:r>
      <w:bookmarkEnd w:id="92"/>
      <w:r w:rsidR="003D09A5">
        <w:rPr>
          <w:rFonts w:ascii="OfficinaSansLT-Book" w:hAnsi="OfficinaSansLT-Book" w:cs="OfficinaSansLT-Book"/>
          <w:sz w:val="36"/>
          <w:szCs w:val="36"/>
          <w:lang w:eastAsia="ko-KR"/>
        </w:rPr>
        <w:t xml:space="preserve"> </w:t>
      </w:r>
      <w:r>
        <w:rPr>
          <w:rFonts w:ascii="OfficinaSansLT-Book" w:hAnsi="OfficinaSansLT-Book" w:cs="OfficinaSansLT-Book"/>
          <w:sz w:val="22"/>
          <w:szCs w:val="22"/>
          <w:lang w:eastAsia="ko-KR"/>
        </w:rPr>
        <w:t xml:space="preserve">privatem Grund </w:t>
      </w:r>
      <w:r w:rsidR="003D09A5">
        <w:rPr>
          <w:rFonts w:ascii="OfficinaSansLT-Book" w:hAnsi="OfficinaSansLT-Book" w:cs="OfficinaSansLT-Book"/>
          <w:sz w:val="22"/>
          <w:szCs w:val="22"/>
          <w:lang w:eastAsia="ko-KR"/>
        </w:rPr>
        <w:tab/>
      </w:r>
      <w:bookmarkStart w:id="93" w:name="Kontrollkästchen13"/>
      <w:r w:rsidR="004C2E9E">
        <w:rPr>
          <w:rFonts w:ascii="OfficinaSansLT-Book" w:hAnsi="OfficinaSansLT-Book" w:cs="OfficinaSansLT-Book"/>
          <w:sz w:val="36"/>
          <w:szCs w:val="36"/>
          <w:lang w:eastAsia="ko-KR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="004C2E9E">
        <w:rPr>
          <w:rFonts w:ascii="OfficinaSansLT-Book" w:hAnsi="OfficinaSansLT-Book" w:cs="OfficinaSansLT-Book"/>
          <w:sz w:val="36"/>
          <w:szCs w:val="36"/>
          <w:lang w:eastAsia="ko-KR"/>
        </w:rPr>
        <w:instrText xml:space="preserve"> FORMCHECKBOX </w:instrText>
      </w:r>
      <w:r w:rsidR="0066608B">
        <w:rPr>
          <w:rFonts w:ascii="OfficinaSansLT-Book" w:hAnsi="OfficinaSansLT-Book" w:cs="OfficinaSansLT-Book"/>
          <w:sz w:val="36"/>
          <w:szCs w:val="36"/>
          <w:lang w:eastAsia="ko-KR"/>
        </w:rPr>
      </w:r>
      <w:r w:rsidR="0066608B">
        <w:rPr>
          <w:rFonts w:ascii="OfficinaSansLT-Book" w:hAnsi="OfficinaSansLT-Book" w:cs="OfficinaSansLT-Book"/>
          <w:sz w:val="36"/>
          <w:szCs w:val="36"/>
          <w:lang w:eastAsia="ko-KR"/>
        </w:rPr>
        <w:fldChar w:fldCharType="separate"/>
      </w:r>
      <w:r w:rsidR="004C2E9E">
        <w:rPr>
          <w:rFonts w:ascii="OfficinaSansLT-Book" w:hAnsi="OfficinaSansLT-Book" w:cs="OfficinaSansLT-Book"/>
          <w:sz w:val="36"/>
          <w:szCs w:val="36"/>
          <w:lang w:eastAsia="ko-KR"/>
        </w:rPr>
        <w:fldChar w:fldCharType="end"/>
      </w:r>
      <w:bookmarkEnd w:id="93"/>
      <w:r w:rsidR="003D09A5">
        <w:rPr>
          <w:rFonts w:ascii="OfficinaSansLT-Book" w:hAnsi="OfficinaSansLT-Book" w:cs="OfficinaSansLT-Book"/>
          <w:sz w:val="36"/>
          <w:szCs w:val="36"/>
          <w:lang w:eastAsia="ko-KR"/>
        </w:rPr>
        <w:t xml:space="preserve"> </w:t>
      </w:r>
      <w:r>
        <w:rPr>
          <w:rFonts w:ascii="OfficinaSansLT-Book" w:hAnsi="OfficinaSansLT-Book" w:cs="OfficinaSansLT-Book"/>
          <w:sz w:val="22"/>
          <w:szCs w:val="22"/>
          <w:lang w:eastAsia="ko-KR"/>
        </w:rPr>
        <w:t>gemeindeeigener Fläche.</w:t>
      </w:r>
    </w:p>
    <w:p w:rsidR="000B3719" w:rsidRDefault="000B3719" w:rsidP="000B3719">
      <w:pPr>
        <w:autoSpaceDE w:val="0"/>
        <w:autoSpaceDN w:val="0"/>
        <w:adjustRightInd w:val="0"/>
        <w:rPr>
          <w:rFonts w:ascii="OfficinaSansLT-Book" w:hAnsi="OfficinaSansLT-Book" w:cs="OfficinaSansLT-Book"/>
          <w:sz w:val="22"/>
          <w:szCs w:val="22"/>
          <w:lang w:eastAsia="ko-KR"/>
        </w:rPr>
      </w:pPr>
      <w:r>
        <w:rPr>
          <w:rFonts w:ascii="OfficinaSansLT-Book" w:hAnsi="OfficinaSansLT-Book" w:cs="OfficinaSansLT-Book"/>
          <w:sz w:val="22"/>
          <w:szCs w:val="22"/>
          <w:lang w:eastAsia="ko-KR"/>
        </w:rPr>
        <w:t xml:space="preserve">Alter der Kleingartenanlage: </w:t>
      </w:r>
      <w:bookmarkStart w:id="94" w:name="Text84"/>
      <w:r w:rsidR="004C2E9E">
        <w:rPr>
          <w:rFonts w:ascii="OfficinaSansLT-Book" w:hAnsi="OfficinaSansLT-Book" w:cs="OfficinaSansLT-Book"/>
          <w:sz w:val="22"/>
          <w:szCs w:val="22"/>
          <w:lang w:eastAsia="ko-KR"/>
        </w:rPr>
        <w:fldChar w:fldCharType="begin">
          <w:ffData>
            <w:name w:val="Text84"/>
            <w:enabled/>
            <w:calcOnExit w:val="0"/>
            <w:textInput/>
          </w:ffData>
        </w:fldChar>
      </w:r>
      <w:r w:rsidR="004C2E9E">
        <w:rPr>
          <w:rFonts w:ascii="OfficinaSansLT-Book" w:hAnsi="OfficinaSansLT-Book" w:cs="OfficinaSansLT-Book"/>
          <w:sz w:val="22"/>
          <w:szCs w:val="22"/>
          <w:lang w:eastAsia="ko-KR"/>
        </w:rPr>
        <w:instrText xml:space="preserve"> FORMTEXT </w:instrText>
      </w:r>
      <w:r w:rsidR="004C2E9E">
        <w:rPr>
          <w:rFonts w:ascii="OfficinaSansLT-Book" w:hAnsi="OfficinaSansLT-Book" w:cs="OfficinaSansLT-Book"/>
          <w:sz w:val="22"/>
          <w:szCs w:val="22"/>
          <w:lang w:eastAsia="ko-KR"/>
        </w:rPr>
      </w:r>
      <w:r w:rsidR="004C2E9E">
        <w:rPr>
          <w:rFonts w:ascii="OfficinaSansLT-Book" w:hAnsi="OfficinaSansLT-Book" w:cs="OfficinaSansLT-Book"/>
          <w:sz w:val="22"/>
          <w:szCs w:val="22"/>
          <w:lang w:eastAsia="ko-KR"/>
        </w:rPr>
        <w:fldChar w:fldCharType="separate"/>
      </w:r>
      <w:r w:rsidR="009E15CC">
        <w:rPr>
          <w:rFonts w:ascii="OfficinaSansLT-Book" w:hAnsi="OfficinaSansLT-Book" w:cs="OfficinaSansLT-Book"/>
          <w:noProof/>
          <w:sz w:val="22"/>
          <w:szCs w:val="22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lang w:eastAsia="ko-KR"/>
        </w:rPr>
        <w:t> </w:t>
      </w:r>
      <w:r w:rsidR="004C2E9E">
        <w:rPr>
          <w:rFonts w:ascii="OfficinaSansLT-Book" w:hAnsi="OfficinaSansLT-Book" w:cs="OfficinaSansLT-Book"/>
          <w:sz w:val="22"/>
          <w:szCs w:val="22"/>
          <w:lang w:eastAsia="ko-KR"/>
        </w:rPr>
        <w:fldChar w:fldCharType="end"/>
      </w:r>
      <w:bookmarkEnd w:id="94"/>
      <w:r>
        <w:rPr>
          <w:rFonts w:ascii="OfficinaSansLT-Book" w:hAnsi="OfficinaSansLT-Book" w:cs="OfficinaSansLT-Book"/>
          <w:sz w:val="22"/>
          <w:szCs w:val="22"/>
          <w:lang w:eastAsia="ko-KR"/>
        </w:rPr>
        <w:t>.</w:t>
      </w:r>
      <w:r w:rsidR="00DE5E18">
        <w:rPr>
          <w:rFonts w:ascii="OfficinaSansLT-Book" w:hAnsi="OfficinaSansLT-Book" w:cs="OfficinaSansLT-Book"/>
          <w:sz w:val="22"/>
          <w:szCs w:val="22"/>
          <w:lang w:eastAsia="ko-KR"/>
        </w:rPr>
        <w:t>Jahre</w:t>
      </w:r>
    </w:p>
    <w:p w:rsidR="004C1DD5" w:rsidRDefault="004C1DD5" w:rsidP="003D09A5">
      <w:pPr>
        <w:tabs>
          <w:tab w:val="left" w:pos="1260"/>
        </w:tabs>
        <w:autoSpaceDE w:val="0"/>
        <w:autoSpaceDN w:val="0"/>
        <w:adjustRightInd w:val="0"/>
        <w:rPr>
          <w:rFonts w:ascii="OfficinaSansLT-Book" w:hAnsi="OfficinaSansLT-Book" w:cs="OfficinaSansLT-Book"/>
          <w:sz w:val="22"/>
          <w:szCs w:val="22"/>
          <w:lang w:eastAsia="ko-KR"/>
        </w:rPr>
      </w:pPr>
    </w:p>
    <w:p w:rsidR="000B3719" w:rsidRDefault="000B3719" w:rsidP="004C1DD5">
      <w:pPr>
        <w:numPr>
          <w:ilvl w:val="1"/>
          <w:numId w:val="17"/>
        </w:numPr>
        <w:tabs>
          <w:tab w:val="clear" w:pos="792"/>
          <w:tab w:val="num" w:pos="360"/>
          <w:tab w:val="left" w:pos="1260"/>
        </w:tabs>
        <w:autoSpaceDE w:val="0"/>
        <w:autoSpaceDN w:val="0"/>
        <w:adjustRightInd w:val="0"/>
        <w:ind w:left="360"/>
        <w:rPr>
          <w:rFonts w:ascii="OfficinaSansLT-Book" w:hAnsi="OfficinaSansLT-Book" w:cs="OfficinaSansLT-Book"/>
          <w:sz w:val="22"/>
          <w:szCs w:val="22"/>
          <w:lang w:eastAsia="ko-KR"/>
        </w:rPr>
      </w:pPr>
      <w:r>
        <w:rPr>
          <w:rFonts w:ascii="OfficinaSansLT-Bold" w:hAnsi="OfficinaSansLT-Bold" w:cs="OfficinaSansLT-Bold"/>
          <w:b/>
          <w:bCs/>
          <w:sz w:val="22"/>
          <w:szCs w:val="22"/>
          <w:lang w:eastAsia="ko-KR"/>
        </w:rPr>
        <w:t>Wie groß ist die Kleingartenanlage?</w:t>
      </w:r>
      <w:r w:rsidR="004C1DD5">
        <w:rPr>
          <w:rFonts w:ascii="OfficinaSansLT-Bold" w:hAnsi="OfficinaSansLT-Bold" w:cs="OfficinaSansLT-Bold"/>
          <w:b/>
          <w:bCs/>
          <w:sz w:val="22"/>
          <w:szCs w:val="22"/>
          <w:lang w:eastAsia="ko-KR"/>
        </w:rPr>
        <w:tab/>
      </w:r>
      <w:r w:rsidR="004C1DD5">
        <w:rPr>
          <w:rFonts w:ascii="OfficinaSansLT-Bold" w:hAnsi="OfficinaSansLT-Bold" w:cs="OfficinaSansLT-Bold"/>
          <w:b/>
          <w:bCs/>
          <w:sz w:val="22"/>
          <w:szCs w:val="22"/>
          <w:lang w:eastAsia="ko-KR"/>
        </w:rPr>
        <w:tab/>
      </w:r>
      <w:r w:rsidR="004C1DD5">
        <w:rPr>
          <w:rFonts w:ascii="OfficinaSansLT-Bold" w:hAnsi="OfficinaSansLT-Bold" w:cs="OfficinaSansLT-Bold"/>
          <w:b/>
          <w:bCs/>
          <w:sz w:val="22"/>
          <w:szCs w:val="22"/>
          <w:lang w:eastAsia="ko-KR"/>
        </w:rPr>
        <w:tab/>
      </w:r>
      <w:bookmarkStart w:id="95" w:name="Text85"/>
      <w:r w:rsidR="004C2E9E">
        <w:rPr>
          <w:rFonts w:ascii="OfficinaSansLT-Book" w:hAnsi="OfficinaSansLT-Book" w:cs="OfficinaSansLT-Book"/>
          <w:sz w:val="22"/>
          <w:szCs w:val="22"/>
          <w:lang w:eastAsia="ko-KR"/>
        </w:rPr>
        <w:fldChar w:fldCharType="begin">
          <w:ffData>
            <w:name w:val="Text85"/>
            <w:enabled/>
            <w:calcOnExit w:val="0"/>
            <w:textInput/>
          </w:ffData>
        </w:fldChar>
      </w:r>
      <w:r w:rsidR="004C2E9E">
        <w:rPr>
          <w:rFonts w:ascii="OfficinaSansLT-Book" w:hAnsi="OfficinaSansLT-Book" w:cs="OfficinaSansLT-Book"/>
          <w:sz w:val="22"/>
          <w:szCs w:val="22"/>
          <w:lang w:eastAsia="ko-KR"/>
        </w:rPr>
        <w:instrText xml:space="preserve"> FORMTEXT </w:instrText>
      </w:r>
      <w:r w:rsidR="004C2E9E">
        <w:rPr>
          <w:rFonts w:ascii="OfficinaSansLT-Book" w:hAnsi="OfficinaSansLT-Book" w:cs="OfficinaSansLT-Book"/>
          <w:sz w:val="22"/>
          <w:szCs w:val="22"/>
          <w:lang w:eastAsia="ko-KR"/>
        </w:rPr>
      </w:r>
      <w:r w:rsidR="004C2E9E">
        <w:rPr>
          <w:rFonts w:ascii="OfficinaSansLT-Book" w:hAnsi="OfficinaSansLT-Book" w:cs="OfficinaSansLT-Book"/>
          <w:sz w:val="22"/>
          <w:szCs w:val="22"/>
          <w:lang w:eastAsia="ko-KR"/>
        </w:rPr>
        <w:fldChar w:fldCharType="separate"/>
      </w:r>
      <w:r w:rsidR="009E15CC">
        <w:rPr>
          <w:rFonts w:ascii="OfficinaSansLT-Book" w:hAnsi="OfficinaSansLT-Book" w:cs="OfficinaSansLT-Book"/>
          <w:noProof/>
          <w:sz w:val="22"/>
          <w:szCs w:val="22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lang w:eastAsia="ko-KR"/>
        </w:rPr>
        <w:t> </w:t>
      </w:r>
      <w:r w:rsidR="004C2E9E">
        <w:rPr>
          <w:rFonts w:ascii="OfficinaSansLT-Book" w:hAnsi="OfficinaSansLT-Book" w:cs="OfficinaSansLT-Book"/>
          <w:sz w:val="22"/>
          <w:szCs w:val="22"/>
          <w:lang w:eastAsia="ko-KR"/>
        </w:rPr>
        <w:fldChar w:fldCharType="end"/>
      </w:r>
      <w:bookmarkEnd w:id="95"/>
      <w:r>
        <w:rPr>
          <w:rFonts w:ascii="OfficinaSansLT-Book" w:hAnsi="OfficinaSansLT-Book" w:cs="OfficinaSansLT-Book"/>
          <w:sz w:val="22"/>
          <w:szCs w:val="22"/>
          <w:lang w:eastAsia="ko-KR"/>
        </w:rPr>
        <w:t>ha</w:t>
      </w:r>
    </w:p>
    <w:p w:rsidR="000B3719" w:rsidRDefault="000B3719" w:rsidP="004C1DD5">
      <w:pPr>
        <w:autoSpaceDE w:val="0"/>
        <w:autoSpaceDN w:val="0"/>
        <w:adjustRightInd w:val="0"/>
        <w:ind w:firstLine="360"/>
        <w:rPr>
          <w:rFonts w:ascii="OfficinaSansLT-Book" w:hAnsi="OfficinaSansLT-Book" w:cs="OfficinaSansLT-Book"/>
          <w:sz w:val="22"/>
          <w:szCs w:val="22"/>
          <w:lang w:eastAsia="ko-KR"/>
        </w:rPr>
      </w:pPr>
      <w:r>
        <w:rPr>
          <w:rFonts w:ascii="OfficinaSansLT-Book" w:hAnsi="OfficinaSansLT-Book" w:cs="OfficinaSansLT-Book"/>
          <w:sz w:val="22"/>
          <w:szCs w:val="22"/>
          <w:lang w:eastAsia="ko-KR"/>
        </w:rPr>
        <w:t xml:space="preserve">davon Gartenfläche: </w:t>
      </w:r>
      <w:r w:rsidR="004C1DD5">
        <w:rPr>
          <w:rFonts w:ascii="OfficinaSansLT-Book" w:hAnsi="OfficinaSansLT-Book" w:cs="OfficinaSansLT-Book"/>
          <w:sz w:val="22"/>
          <w:szCs w:val="22"/>
          <w:lang w:eastAsia="ko-KR"/>
        </w:rPr>
        <w:tab/>
      </w:r>
      <w:r w:rsidR="004C1DD5">
        <w:rPr>
          <w:rFonts w:ascii="OfficinaSansLT-Book" w:hAnsi="OfficinaSansLT-Book" w:cs="OfficinaSansLT-Book"/>
          <w:sz w:val="22"/>
          <w:szCs w:val="22"/>
          <w:lang w:eastAsia="ko-KR"/>
        </w:rPr>
        <w:tab/>
      </w:r>
      <w:r w:rsidR="004C1DD5">
        <w:rPr>
          <w:rFonts w:ascii="OfficinaSansLT-Book" w:hAnsi="OfficinaSansLT-Book" w:cs="OfficinaSansLT-Book"/>
          <w:sz w:val="22"/>
          <w:szCs w:val="22"/>
          <w:lang w:eastAsia="ko-KR"/>
        </w:rPr>
        <w:tab/>
      </w:r>
      <w:r w:rsidR="004C1DD5">
        <w:rPr>
          <w:rFonts w:ascii="OfficinaSansLT-Book" w:hAnsi="OfficinaSansLT-Book" w:cs="OfficinaSansLT-Book"/>
          <w:sz w:val="22"/>
          <w:szCs w:val="22"/>
          <w:lang w:eastAsia="ko-KR"/>
        </w:rPr>
        <w:tab/>
      </w:r>
      <w:r w:rsidR="004C1DD5">
        <w:rPr>
          <w:rFonts w:ascii="OfficinaSansLT-Book" w:hAnsi="OfficinaSansLT-Book" w:cs="OfficinaSansLT-Book"/>
          <w:sz w:val="22"/>
          <w:szCs w:val="22"/>
          <w:lang w:eastAsia="ko-KR"/>
        </w:rPr>
        <w:tab/>
      </w:r>
      <w:bookmarkStart w:id="96" w:name="Text86"/>
      <w:r w:rsidR="004C2E9E">
        <w:rPr>
          <w:rFonts w:ascii="OfficinaSansLT-Book" w:hAnsi="OfficinaSansLT-Book" w:cs="OfficinaSansLT-Book"/>
          <w:sz w:val="22"/>
          <w:szCs w:val="22"/>
          <w:lang w:eastAsia="ko-KR"/>
        </w:rPr>
        <w:fldChar w:fldCharType="begin">
          <w:ffData>
            <w:name w:val="Text86"/>
            <w:enabled/>
            <w:calcOnExit w:val="0"/>
            <w:textInput/>
          </w:ffData>
        </w:fldChar>
      </w:r>
      <w:r w:rsidR="004C2E9E">
        <w:rPr>
          <w:rFonts w:ascii="OfficinaSansLT-Book" w:hAnsi="OfficinaSansLT-Book" w:cs="OfficinaSansLT-Book"/>
          <w:sz w:val="22"/>
          <w:szCs w:val="22"/>
          <w:lang w:eastAsia="ko-KR"/>
        </w:rPr>
        <w:instrText xml:space="preserve"> FORMTEXT </w:instrText>
      </w:r>
      <w:r w:rsidR="004C2E9E">
        <w:rPr>
          <w:rFonts w:ascii="OfficinaSansLT-Book" w:hAnsi="OfficinaSansLT-Book" w:cs="OfficinaSansLT-Book"/>
          <w:sz w:val="22"/>
          <w:szCs w:val="22"/>
          <w:lang w:eastAsia="ko-KR"/>
        </w:rPr>
      </w:r>
      <w:r w:rsidR="004C2E9E">
        <w:rPr>
          <w:rFonts w:ascii="OfficinaSansLT-Book" w:hAnsi="OfficinaSansLT-Book" w:cs="OfficinaSansLT-Book"/>
          <w:sz w:val="22"/>
          <w:szCs w:val="22"/>
          <w:lang w:eastAsia="ko-KR"/>
        </w:rPr>
        <w:fldChar w:fldCharType="separate"/>
      </w:r>
      <w:r w:rsidR="009E15CC">
        <w:rPr>
          <w:rFonts w:ascii="OfficinaSansLT-Book" w:hAnsi="OfficinaSansLT-Book" w:cs="OfficinaSansLT-Book"/>
          <w:noProof/>
          <w:sz w:val="22"/>
          <w:szCs w:val="22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lang w:eastAsia="ko-KR"/>
        </w:rPr>
        <w:t> </w:t>
      </w:r>
      <w:r w:rsidR="004C2E9E">
        <w:rPr>
          <w:rFonts w:ascii="OfficinaSansLT-Book" w:hAnsi="OfficinaSansLT-Book" w:cs="OfficinaSansLT-Book"/>
          <w:sz w:val="22"/>
          <w:szCs w:val="22"/>
          <w:lang w:eastAsia="ko-KR"/>
        </w:rPr>
        <w:fldChar w:fldCharType="end"/>
      </w:r>
      <w:bookmarkEnd w:id="96"/>
      <w:r>
        <w:rPr>
          <w:rFonts w:ascii="OfficinaSansLT-Book" w:hAnsi="OfficinaSansLT-Book" w:cs="OfficinaSansLT-Book"/>
          <w:sz w:val="22"/>
          <w:szCs w:val="22"/>
          <w:lang w:eastAsia="ko-KR"/>
        </w:rPr>
        <w:t>ha</w:t>
      </w:r>
    </w:p>
    <w:p w:rsidR="000B3719" w:rsidRDefault="000B3719" w:rsidP="004C1DD5">
      <w:pPr>
        <w:autoSpaceDE w:val="0"/>
        <w:autoSpaceDN w:val="0"/>
        <w:adjustRightInd w:val="0"/>
        <w:ind w:firstLine="360"/>
        <w:rPr>
          <w:rFonts w:ascii="OfficinaSansLT-Book" w:hAnsi="OfficinaSansLT-Book" w:cs="OfficinaSansLT-Book"/>
          <w:sz w:val="22"/>
          <w:szCs w:val="22"/>
          <w:lang w:eastAsia="ko-KR"/>
        </w:rPr>
      </w:pPr>
      <w:r>
        <w:rPr>
          <w:rFonts w:ascii="OfficinaSansLT-Book" w:hAnsi="OfficinaSansLT-Book" w:cs="OfficinaSansLT-Book"/>
          <w:sz w:val="22"/>
          <w:szCs w:val="22"/>
          <w:lang w:eastAsia="ko-KR"/>
        </w:rPr>
        <w:t xml:space="preserve">davon Gemeinschaftsfläche einschl. Wege </w:t>
      </w:r>
      <w:r w:rsidR="004C1DD5">
        <w:rPr>
          <w:rFonts w:ascii="OfficinaSansLT-Book" w:hAnsi="OfficinaSansLT-Book" w:cs="OfficinaSansLT-Book"/>
          <w:sz w:val="22"/>
          <w:szCs w:val="22"/>
          <w:lang w:eastAsia="ko-KR"/>
        </w:rPr>
        <w:tab/>
      </w:r>
      <w:r w:rsidR="004C1DD5">
        <w:rPr>
          <w:rFonts w:ascii="OfficinaSansLT-Book" w:hAnsi="OfficinaSansLT-Book" w:cs="OfficinaSansLT-Book"/>
          <w:sz w:val="22"/>
          <w:szCs w:val="22"/>
          <w:lang w:eastAsia="ko-KR"/>
        </w:rPr>
        <w:tab/>
      </w:r>
      <w:bookmarkStart w:id="97" w:name="Text87"/>
      <w:r w:rsidR="004C2E9E">
        <w:rPr>
          <w:rFonts w:ascii="OfficinaSansLT-Book" w:hAnsi="OfficinaSansLT-Book" w:cs="OfficinaSansLT-Book"/>
          <w:sz w:val="22"/>
          <w:szCs w:val="22"/>
          <w:lang w:eastAsia="ko-KR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="004C2E9E">
        <w:rPr>
          <w:rFonts w:ascii="OfficinaSansLT-Book" w:hAnsi="OfficinaSansLT-Book" w:cs="OfficinaSansLT-Book"/>
          <w:sz w:val="22"/>
          <w:szCs w:val="22"/>
          <w:lang w:eastAsia="ko-KR"/>
        </w:rPr>
        <w:instrText xml:space="preserve"> FORMTEXT </w:instrText>
      </w:r>
      <w:r w:rsidR="004C2E9E">
        <w:rPr>
          <w:rFonts w:ascii="OfficinaSansLT-Book" w:hAnsi="OfficinaSansLT-Book" w:cs="OfficinaSansLT-Book"/>
          <w:sz w:val="22"/>
          <w:szCs w:val="22"/>
          <w:lang w:eastAsia="ko-KR"/>
        </w:rPr>
      </w:r>
      <w:r w:rsidR="004C2E9E">
        <w:rPr>
          <w:rFonts w:ascii="OfficinaSansLT-Book" w:hAnsi="OfficinaSansLT-Book" w:cs="OfficinaSansLT-Book"/>
          <w:sz w:val="22"/>
          <w:szCs w:val="22"/>
          <w:lang w:eastAsia="ko-KR"/>
        </w:rPr>
        <w:fldChar w:fldCharType="separate"/>
      </w:r>
      <w:r w:rsidR="009E15CC">
        <w:rPr>
          <w:rFonts w:ascii="OfficinaSansLT-Book" w:hAnsi="OfficinaSansLT-Book" w:cs="OfficinaSansLT-Book"/>
          <w:noProof/>
          <w:sz w:val="22"/>
          <w:szCs w:val="22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lang w:eastAsia="ko-KR"/>
        </w:rPr>
        <w:t> </w:t>
      </w:r>
      <w:r w:rsidR="004C2E9E">
        <w:rPr>
          <w:rFonts w:ascii="OfficinaSansLT-Book" w:hAnsi="OfficinaSansLT-Book" w:cs="OfficinaSansLT-Book"/>
          <w:sz w:val="22"/>
          <w:szCs w:val="22"/>
          <w:lang w:eastAsia="ko-KR"/>
        </w:rPr>
        <w:fldChar w:fldCharType="end"/>
      </w:r>
      <w:bookmarkEnd w:id="97"/>
      <w:r>
        <w:rPr>
          <w:rFonts w:ascii="OfficinaSansLT-Book" w:hAnsi="OfficinaSansLT-Book" w:cs="OfficinaSansLT-Book"/>
          <w:sz w:val="22"/>
          <w:szCs w:val="22"/>
          <w:lang w:eastAsia="ko-KR"/>
        </w:rPr>
        <w:t>ha</w:t>
      </w:r>
    </w:p>
    <w:p w:rsidR="000B3719" w:rsidRDefault="000B3719" w:rsidP="004C1DD5">
      <w:pPr>
        <w:autoSpaceDE w:val="0"/>
        <w:autoSpaceDN w:val="0"/>
        <w:adjustRightInd w:val="0"/>
        <w:ind w:firstLine="360"/>
        <w:rPr>
          <w:rFonts w:ascii="OfficinaSansLT-Book" w:hAnsi="OfficinaSansLT-Book" w:cs="OfficinaSansLT-Book"/>
          <w:sz w:val="22"/>
          <w:szCs w:val="22"/>
          <w:lang w:eastAsia="ko-KR"/>
        </w:rPr>
      </w:pPr>
      <w:r>
        <w:rPr>
          <w:rFonts w:ascii="OfficinaSansLT-Book" w:hAnsi="OfficinaSansLT-Book" w:cs="OfficinaSansLT-Book"/>
          <w:sz w:val="22"/>
          <w:szCs w:val="22"/>
          <w:lang w:eastAsia="ko-KR"/>
        </w:rPr>
        <w:t xml:space="preserve">Anzahl der Kleingärten: </w:t>
      </w:r>
      <w:r w:rsidR="004C1DD5">
        <w:rPr>
          <w:rFonts w:ascii="OfficinaSansLT-Book" w:hAnsi="OfficinaSansLT-Book" w:cs="OfficinaSansLT-Book"/>
          <w:sz w:val="22"/>
          <w:szCs w:val="22"/>
          <w:lang w:eastAsia="ko-KR"/>
        </w:rPr>
        <w:tab/>
      </w:r>
      <w:r w:rsidR="004C1DD5">
        <w:rPr>
          <w:rFonts w:ascii="OfficinaSansLT-Book" w:hAnsi="OfficinaSansLT-Book" w:cs="OfficinaSansLT-Book"/>
          <w:sz w:val="22"/>
          <w:szCs w:val="22"/>
          <w:lang w:eastAsia="ko-KR"/>
        </w:rPr>
        <w:tab/>
      </w:r>
      <w:r w:rsidR="004C1DD5">
        <w:rPr>
          <w:rFonts w:ascii="OfficinaSansLT-Book" w:hAnsi="OfficinaSansLT-Book" w:cs="OfficinaSansLT-Book"/>
          <w:sz w:val="22"/>
          <w:szCs w:val="22"/>
          <w:lang w:eastAsia="ko-KR"/>
        </w:rPr>
        <w:tab/>
      </w:r>
      <w:r w:rsidR="004C1DD5">
        <w:rPr>
          <w:rFonts w:ascii="OfficinaSansLT-Book" w:hAnsi="OfficinaSansLT-Book" w:cs="OfficinaSansLT-Book"/>
          <w:sz w:val="22"/>
          <w:szCs w:val="22"/>
          <w:lang w:eastAsia="ko-KR"/>
        </w:rPr>
        <w:tab/>
      </w:r>
      <w:r w:rsidR="004C1DD5">
        <w:rPr>
          <w:rFonts w:ascii="OfficinaSansLT-Book" w:hAnsi="OfficinaSansLT-Book" w:cs="OfficinaSansLT-Book"/>
          <w:sz w:val="22"/>
          <w:szCs w:val="22"/>
          <w:lang w:eastAsia="ko-KR"/>
        </w:rPr>
        <w:tab/>
      </w:r>
      <w:bookmarkStart w:id="98" w:name="Text88"/>
      <w:r w:rsidR="004C2E9E">
        <w:rPr>
          <w:rFonts w:ascii="OfficinaSansLT-Book" w:hAnsi="OfficinaSansLT-Book" w:cs="OfficinaSansLT-Book"/>
          <w:sz w:val="22"/>
          <w:szCs w:val="22"/>
          <w:lang w:eastAsia="ko-KR"/>
        </w:rPr>
        <w:fldChar w:fldCharType="begin">
          <w:ffData>
            <w:name w:val="Text88"/>
            <w:enabled/>
            <w:calcOnExit w:val="0"/>
            <w:textInput/>
          </w:ffData>
        </w:fldChar>
      </w:r>
      <w:r w:rsidR="004C2E9E">
        <w:rPr>
          <w:rFonts w:ascii="OfficinaSansLT-Book" w:hAnsi="OfficinaSansLT-Book" w:cs="OfficinaSansLT-Book"/>
          <w:sz w:val="22"/>
          <w:szCs w:val="22"/>
          <w:lang w:eastAsia="ko-KR"/>
        </w:rPr>
        <w:instrText xml:space="preserve"> FORMTEXT </w:instrText>
      </w:r>
      <w:r w:rsidR="004C2E9E">
        <w:rPr>
          <w:rFonts w:ascii="OfficinaSansLT-Book" w:hAnsi="OfficinaSansLT-Book" w:cs="OfficinaSansLT-Book"/>
          <w:sz w:val="22"/>
          <w:szCs w:val="22"/>
          <w:lang w:eastAsia="ko-KR"/>
        </w:rPr>
      </w:r>
      <w:r w:rsidR="004C2E9E">
        <w:rPr>
          <w:rFonts w:ascii="OfficinaSansLT-Book" w:hAnsi="OfficinaSansLT-Book" w:cs="OfficinaSansLT-Book"/>
          <w:sz w:val="22"/>
          <w:szCs w:val="22"/>
          <w:lang w:eastAsia="ko-KR"/>
        </w:rPr>
        <w:fldChar w:fldCharType="separate"/>
      </w:r>
      <w:r w:rsidR="009E15CC">
        <w:rPr>
          <w:rFonts w:ascii="OfficinaSansLT-Book" w:hAnsi="OfficinaSansLT-Book" w:cs="OfficinaSansLT-Book"/>
          <w:noProof/>
          <w:sz w:val="22"/>
          <w:szCs w:val="22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lang w:eastAsia="ko-KR"/>
        </w:rPr>
        <w:t> </w:t>
      </w:r>
      <w:r w:rsidR="004C2E9E">
        <w:rPr>
          <w:rFonts w:ascii="OfficinaSansLT-Book" w:hAnsi="OfficinaSansLT-Book" w:cs="OfficinaSansLT-Book"/>
          <w:sz w:val="22"/>
          <w:szCs w:val="22"/>
          <w:lang w:eastAsia="ko-KR"/>
        </w:rPr>
        <w:fldChar w:fldCharType="end"/>
      </w:r>
      <w:bookmarkEnd w:id="98"/>
    </w:p>
    <w:p w:rsidR="004C1DD5" w:rsidRDefault="004C1DD5" w:rsidP="000B3719">
      <w:pPr>
        <w:autoSpaceDE w:val="0"/>
        <w:autoSpaceDN w:val="0"/>
        <w:adjustRightInd w:val="0"/>
        <w:rPr>
          <w:rFonts w:ascii="OfficinaSansLT-Book" w:hAnsi="OfficinaSansLT-Book" w:cs="OfficinaSansLT-Book"/>
          <w:sz w:val="22"/>
          <w:szCs w:val="22"/>
          <w:lang w:eastAsia="ko-KR"/>
        </w:rPr>
      </w:pPr>
    </w:p>
    <w:p w:rsidR="000B3719" w:rsidRDefault="000B3719" w:rsidP="004C1DD5">
      <w:pPr>
        <w:numPr>
          <w:ilvl w:val="1"/>
          <w:numId w:val="17"/>
        </w:numPr>
        <w:tabs>
          <w:tab w:val="clear" w:pos="792"/>
          <w:tab w:val="num" w:pos="360"/>
        </w:tabs>
        <w:autoSpaceDE w:val="0"/>
        <w:autoSpaceDN w:val="0"/>
        <w:adjustRightInd w:val="0"/>
        <w:ind w:left="360"/>
        <w:rPr>
          <w:rFonts w:ascii="OfficinaSansLT-Bold" w:hAnsi="OfficinaSansLT-Bold" w:cs="OfficinaSansLT-Bold"/>
          <w:b/>
          <w:bCs/>
          <w:sz w:val="22"/>
          <w:szCs w:val="22"/>
          <w:lang w:eastAsia="ko-KR"/>
        </w:rPr>
      </w:pPr>
      <w:r>
        <w:rPr>
          <w:rFonts w:ascii="OfficinaSansLT-Bold" w:hAnsi="OfficinaSansLT-Bold" w:cs="OfficinaSansLT-Bold"/>
          <w:b/>
          <w:bCs/>
          <w:sz w:val="22"/>
          <w:szCs w:val="22"/>
          <w:lang w:eastAsia="ko-KR"/>
        </w:rPr>
        <w:t xml:space="preserve">Beschreibung der </w:t>
      </w:r>
      <w:r w:rsidR="004C1DD5">
        <w:rPr>
          <w:rFonts w:ascii="OfficinaSansLT-Bold" w:hAnsi="OfficinaSansLT-Bold" w:cs="OfficinaSansLT-Bold"/>
          <w:b/>
          <w:bCs/>
          <w:sz w:val="22"/>
          <w:szCs w:val="22"/>
          <w:lang w:eastAsia="ko-KR"/>
        </w:rPr>
        <w:t xml:space="preserve">Einbindung </w:t>
      </w:r>
      <w:r>
        <w:rPr>
          <w:rFonts w:ascii="OfficinaSansLT-Bold" w:hAnsi="OfficinaSansLT-Bold" w:cs="OfficinaSansLT-Bold"/>
          <w:b/>
          <w:bCs/>
          <w:sz w:val="22"/>
          <w:szCs w:val="22"/>
          <w:lang w:eastAsia="ko-KR"/>
        </w:rPr>
        <w:t>der Kleingartenanlage</w:t>
      </w:r>
    </w:p>
    <w:p w:rsidR="004C1DD5" w:rsidRDefault="00520C36" w:rsidP="004C1DD5">
      <w:pPr>
        <w:autoSpaceDE w:val="0"/>
        <w:autoSpaceDN w:val="0"/>
        <w:adjustRightInd w:val="0"/>
        <w:rPr>
          <w:rFonts w:ascii="OfficinaSansLT-Bold" w:hAnsi="OfficinaSansLT-Bold" w:cs="OfficinaSansLT-Bold"/>
          <w:i/>
          <w:sz w:val="22"/>
          <w:szCs w:val="22"/>
          <w:lang w:eastAsia="ko-KR"/>
        </w:rPr>
      </w:pPr>
      <w:r w:rsidRPr="0004319E">
        <w:rPr>
          <w:rFonts w:ascii="OfficinaSansLT-Bold" w:hAnsi="OfficinaSansLT-Bold" w:cs="OfficinaSansLT-Bold"/>
          <w:i/>
          <w:sz w:val="22"/>
          <w:szCs w:val="22"/>
          <w:lang w:eastAsia="ko-KR"/>
        </w:rPr>
        <w:t>Einbindung der Kleingartenanlage in die städtebauliche Struktur, in den Siedlungs- und Landschaftsraum; Anbindung an Wohnquartiere, Einbindung in städtische Grünflächen und deren Funktion, Zugänglichkeit</w:t>
      </w:r>
      <w:r>
        <w:rPr>
          <w:rFonts w:ascii="OfficinaSansLT-Bold" w:hAnsi="OfficinaSansLT-Bold" w:cs="OfficinaSansLT-Bold"/>
          <w:i/>
          <w:sz w:val="22"/>
          <w:szCs w:val="22"/>
          <w:lang w:eastAsia="ko-KR"/>
        </w:rPr>
        <w:t>; Gestaltung und Nutzung der Anlage hinsichtlich Nutzungsansprüche der Pächter, Erlebnisqualität der Anlage, Gestaltung der Einzelgärten</w:t>
      </w:r>
    </w:p>
    <w:p w:rsidR="00520C36" w:rsidRDefault="00520C36" w:rsidP="004C1DD5">
      <w:pPr>
        <w:autoSpaceDE w:val="0"/>
        <w:autoSpaceDN w:val="0"/>
        <w:adjustRightInd w:val="0"/>
        <w:rPr>
          <w:rFonts w:ascii="OfficinaSansLT-Bold" w:hAnsi="OfficinaSansLT-Bold" w:cs="OfficinaSansLT-Bold"/>
          <w:sz w:val="22"/>
          <w:szCs w:val="22"/>
          <w:lang w:eastAsia="ko-KR"/>
        </w:rPr>
      </w:pPr>
    </w:p>
    <w:p w:rsidR="004C1DD5" w:rsidRPr="004C1DD5" w:rsidRDefault="004C1DD5" w:rsidP="004C1DD5">
      <w:pPr>
        <w:autoSpaceDE w:val="0"/>
        <w:autoSpaceDN w:val="0"/>
        <w:adjustRightInd w:val="0"/>
        <w:rPr>
          <w:rFonts w:ascii="OfficinaSansLT-Bold" w:hAnsi="OfficinaSansLT-Bold" w:cs="OfficinaSansLT-Bold"/>
          <w:sz w:val="22"/>
          <w:szCs w:val="22"/>
          <w:lang w:eastAsia="ko-KR"/>
        </w:rPr>
      </w:pPr>
      <w:r w:rsidRPr="004C1DD5">
        <w:rPr>
          <w:rFonts w:ascii="OfficinaSansLT-Bold" w:hAnsi="OfficinaSansLT-Bold" w:cs="OfficinaSansLT-Bold"/>
          <w:sz w:val="22"/>
          <w:szCs w:val="22"/>
          <w:lang w:eastAsia="ko-KR"/>
        </w:rPr>
        <w:t>a) in die Siedlungsentwicklung</w:t>
      </w:r>
    </w:p>
    <w:bookmarkStart w:id="99" w:name="Text89"/>
    <w:p w:rsidR="004C1DD5" w:rsidRDefault="004C2E9E" w:rsidP="004C1DD5">
      <w:pPr>
        <w:tabs>
          <w:tab w:val="left" w:pos="9239"/>
        </w:tabs>
        <w:autoSpaceDE w:val="0"/>
        <w:autoSpaceDN w:val="0"/>
        <w:adjustRightInd w:val="0"/>
        <w:rPr>
          <w:rFonts w:ascii="OfficinaSansLT-Book" w:hAnsi="OfficinaSansLT-Book" w:cs="OfficinaSansLT-Book"/>
          <w:sz w:val="22"/>
          <w:szCs w:val="22"/>
          <w:lang w:eastAsia="ko-KR"/>
        </w:rPr>
      </w:pPr>
      <w:r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  <w:fldChar w:fldCharType="begin">
          <w:ffData>
            <w:name w:val="Text89"/>
            <w:enabled/>
            <w:calcOnExit w:val="0"/>
            <w:textInput/>
          </w:ffData>
        </w:fldChar>
      </w:r>
      <w:r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  <w:instrText xml:space="preserve"> FORMTEXT </w:instrText>
      </w:r>
      <w:r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</w:r>
      <w:r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  <w:fldChar w:fldCharType="separate"/>
      </w:r>
      <w:r w:rsidR="009E15CC">
        <w:rPr>
          <w:rFonts w:ascii="OfficinaSansLT-Book" w:hAnsi="OfficinaSansLT-Book" w:cs="OfficinaSansLT-Book"/>
          <w:noProof/>
          <w:sz w:val="22"/>
          <w:szCs w:val="22"/>
          <w:u w:val="dotted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u w:val="dotted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u w:val="dotted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u w:val="dotted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u w:val="dotted"/>
          <w:lang w:eastAsia="ko-KR"/>
        </w:rPr>
        <w:t> </w:t>
      </w:r>
      <w:r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  <w:fldChar w:fldCharType="end"/>
      </w:r>
      <w:bookmarkEnd w:id="99"/>
    </w:p>
    <w:p w:rsidR="004C1DD5" w:rsidRDefault="004C1DD5" w:rsidP="004C1DD5">
      <w:pPr>
        <w:autoSpaceDE w:val="0"/>
        <w:autoSpaceDN w:val="0"/>
        <w:adjustRightInd w:val="0"/>
        <w:rPr>
          <w:rFonts w:ascii="OfficinaSansLT-Book" w:hAnsi="OfficinaSansLT-Book" w:cs="OfficinaSansLT-Book"/>
          <w:sz w:val="22"/>
          <w:szCs w:val="22"/>
          <w:lang w:eastAsia="ko-KR"/>
        </w:rPr>
      </w:pPr>
      <w:r>
        <w:rPr>
          <w:rFonts w:ascii="OfficinaSansLT-Book" w:hAnsi="OfficinaSansLT-Book" w:cs="OfficinaSansLT-Book"/>
          <w:sz w:val="22"/>
          <w:szCs w:val="22"/>
          <w:lang w:eastAsia="ko-KR"/>
        </w:rPr>
        <w:t>b) in das öffentliche Grünflächensystem</w:t>
      </w:r>
    </w:p>
    <w:bookmarkStart w:id="100" w:name="Text90"/>
    <w:p w:rsidR="004C1DD5" w:rsidRDefault="004C2E9E" w:rsidP="004C1DD5">
      <w:pPr>
        <w:tabs>
          <w:tab w:val="left" w:pos="9239"/>
        </w:tabs>
        <w:autoSpaceDE w:val="0"/>
        <w:autoSpaceDN w:val="0"/>
        <w:adjustRightInd w:val="0"/>
        <w:rPr>
          <w:rFonts w:ascii="OfficinaSansLT-Book" w:hAnsi="OfficinaSansLT-Book" w:cs="OfficinaSansLT-Book"/>
          <w:sz w:val="22"/>
          <w:szCs w:val="22"/>
          <w:lang w:eastAsia="ko-KR"/>
        </w:rPr>
      </w:pPr>
      <w:r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  <w:fldChar w:fldCharType="begin">
          <w:ffData>
            <w:name w:val="Text90"/>
            <w:enabled/>
            <w:calcOnExit w:val="0"/>
            <w:textInput/>
          </w:ffData>
        </w:fldChar>
      </w:r>
      <w:r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  <w:instrText xml:space="preserve"> FORMTEXT </w:instrText>
      </w:r>
      <w:r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</w:r>
      <w:r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  <w:fldChar w:fldCharType="separate"/>
      </w:r>
      <w:r w:rsidR="009E15CC">
        <w:rPr>
          <w:rFonts w:ascii="OfficinaSansLT-Book" w:hAnsi="OfficinaSansLT-Book" w:cs="OfficinaSansLT-Book"/>
          <w:noProof/>
          <w:sz w:val="22"/>
          <w:szCs w:val="22"/>
          <w:u w:val="dotted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u w:val="dotted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u w:val="dotted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u w:val="dotted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u w:val="dotted"/>
          <w:lang w:eastAsia="ko-KR"/>
        </w:rPr>
        <w:t> </w:t>
      </w:r>
      <w:r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  <w:fldChar w:fldCharType="end"/>
      </w:r>
      <w:bookmarkEnd w:id="100"/>
    </w:p>
    <w:p w:rsidR="004C1DD5" w:rsidRDefault="004C1DD5" w:rsidP="004C1DD5">
      <w:pPr>
        <w:autoSpaceDE w:val="0"/>
        <w:autoSpaceDN w:val="0"/>
        <w:adjustRightInd w:val="0"/>
        <w:rPr>
          <w:rFonts w:ascii="OfficinaSansLT-Book" w:hAnsi="OfficinaSansLT-Book" w:cs="OfficinaSansLT-Book"/>
          <w:sz w:val="22"/>
          <w:szCs w:val="22"/>
          <w:lang w:eastAsia="ko-KR"/>
        </w:rPr>
      </w:pPr>
    </w:p>
    <w:p w:rsidR="000B3719" w:rsidRDefault="000B3719" w:rsidP="004C1DD5">
      <w:pPr>
        <w:numPr>
          <w:ilvl w:val="1"/>
          <w:numId w:val="17"/>
        </w:numPr>
        <w:tabs>
          <w:tab w:val="clear" w:pos="792"/>
          <w:tab w:val="num" w:pos="360"/>
        </w:tabs>
        <w:autoSpaceDE w:val="0"/>
        <w:autoSpaceDN w:val="0"/>
        <w:adjustRightInd w:val="0"/>
        <w:ind w:left="360"/>
        <w:rPr>
          <w:rFonts w:ascii="OfficinaSansLT-Bold" w:hAnsi="OfficinaSansLT-Bold" w:cs="OfficinaSansLT-Bold"/>
          <w:b/>
          <w:bCs/>
          <w:sz w:val="22"/>
          <w:szCs w:val="22"/>
          <w:lang w:eastAsia="ko-KR"/>
        </w:rPr>
      </w:pPr>
      <w:r>
        <w:rPr>
          <w:rFonts w:ascii="OfficinaSansLT-Bold" w:hAnsi="OfficinaSansLT-Bold" w:cs="OfficinaSansLT-Bold"/>
          <w:b/>
          <w:bCs/>
          <w:sz w:val="22"/>
          <w:szCs w:val="22"/>
          <w:lang w:eastAsia="ko-KR"/>
        </w:rPr>
        <w:t>Verkehrsanbindung</w:t>
      </w:r>
    </w:p>
    <w:bookmarkStart w:id="101" w:name="Text91"/>
    <w:p w:rsidR="004C1DD5" w:rsidRDefault="004C2E9E" w:rsidP="004C1DD5">
      <w:pPr>
        <w:tabs>
          <w:tab w:val="left" w:pos="9239"/>
        </w:tabs>
        <w:autoSpaceDE w:val="0"/>
        <w:autoSpaceDN w:val="0"/>
        <w:adjustRightInd w:val="0"/>
        <w:rPr>
          <w:rFonts w:ascii="OfficinaSansLT-Book" w:hAnsi="OfficinaSansLT-Book" w:cs="OfficinaSansLT-Book"/>
          <w:sz w:val="22"/>
          <w:szCs w:val="22"/>
          <w:lang w:eastAsia="ko-KR"/>
        </w:rPr>
      </w:pPr>
      <w:r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  <w:fldChar w:fldCharType="begin">
          <w:ffData>
            <w:name w:val="Text91"/>
            <w:enabled/>
            <w:calcOnExit w:val="0"/>
            <w:textInput/>
          </w:ffData>
        </w:fldChar>
      </w:r>
      <w:r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  <w:instrText xml:space="preserve"> FORMTEXT </w:instrText>
      </w:r>
      <w:r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</w:r>
      <w:r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  <w:fldChar w:fldCharType="separate"/>
      </w:r>
      <w:r w:rsidR="009E15CC">
        <w:rPr>
          <w:rFonts w:ascii="OfficinaSansLT-Book" w:hAnsi="OfficinaSansLT-Book" w:cs="OfficinaSansLT-Book"/>
          <w:noProof/>
          <w:sz w:val="22"/>
          <w:szCs w:val="22"/>
          <w:u w:val="dotted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u w:val="dotted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u w:val="dotted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u w:val="dotted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u w:val="dotted"/>
          <w:lang w:eastAsia="ko-KR"/>
        </w:rPr>
        <w:t> </w:t>
      </w:r>
      <w:r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  <w:fldChar w:fldCharType="end"/>
      </w:r>
      <w:bookmarkEnd w:id="101"/>
    </w:p>
    <w:p w:rsidR="004C1DD5" w:rsidRDefault="000B3719" w:rsidP="004C1DD5">
      <w:pPr>
        <w:numPr>
          <w:ilvl w:val="1"/>
          <w:numId w:val="17"/>
        </w:numPr>
        <w:tabs>
          <w:tab w:val="clear" w:pos="792"/>
          <w:tab w:val="num" w:pos="360"/>
        </w:tabs>
        <w:autoSpaceDE w:val="0"/>
        <w:autoSpaceDN w:val="0"/>
        <w:adjustRightInd w:val="0"/>
        <w:ind w:left="360"/>
        <w:rPr>
          <w:rFonts w:ascii="OfficinaSansLT-Book" w:hAnsi="OfficinaSansLT-Book" w:cs="OfficinaSansLT-Book"/>
          <w:sz w:val="22"/>
          <w:szCs w:val="22"/>
          <w:lang w:eastAsia="ko-KR"/>
        </w:rPr>
      </w:pPr>
      <w:r>
        <w:rPr>
          <w:rFonts w:ascii="OfficinaSansLT-Bold" w:hAnsi="OfficinaSansLT-Bold" w:cs="OfficinaSansLT-Bold"/>
          <w:b/>
          <w:bCs/>
          <w:sz w:val="22"/>
          <w:szCs w:val="22"/>
          <w:lang w:eastAsia="ko-KR"/>
        </w:rPr>
        <w:t xml:space="preserve">Welche Gemeinschaftseinrichtungen sind vorhanden?, </w:t>
      </w:r>
      <w:r>
        <w:rPr>
          <w:rFonts w:ascii="OfficinaSansLT-Book" w:hAnsi="OfficinaSansLT-Book" w:cs="OfficinaSansLT-Book"/>
          <w:sz w:val="22"/>
          <w:szCs w:val="22"/>
          <w:lang w:eastAsia="ko-KR"/>
        </w:rPr>
        <w:t>z. B.:</w:t>
      </w:r>
    </w:p>
    <w:p w:rsidR="004C1DD5" w:rsidRDefault="004C1DD5" w:rsidP="004C1DD5">
      <w:pPr>
        <w:tabs>
          <w:tab w:val="left" w:pos="360"/>
        </w:tabs>
        <w:autoSpaceDE w:val="0"/>
        <w:autoSpaceDN w:val="0"/>
        <w:adjustRightInd w:val="0"/>
        <w:rPr>
          <w:rFonts w:ascii="OfficinaSansLT-Book" w:hAnsi="OfficinaSansLT-Book" w:cs="OfficinaSansLT-Book"/>
          <w:sz w:val="22"/>
          <w:szCs w:val="22"/>
          <w:lang w:eastAsia="ko-KR"/>
        </w:rPr>
      </w:pPr>
      <w:r>
        <w:rPr>
          <w:rFonts w:ascii="OfficinaSansLT-Book" w:hAnsi="OfficinaSansLT-Book" w:cs="OfficinaSansLT-Book"/>
          <w:sz w:val="36"/>
          <w:szCs w:val="36"/>
          <w:lang w:eastAsia="ko-KR"/>
        </w:rPr>
        <w:tab/>
      </w:r>
      <w:bookmarkStart w:id="102" w:name="Kontrollkästchen14"/>
      <w:r w:rsidR="004C2E9E">
        <w:rPr>
          <w:rFonts w:ascii="OfficinaSansLT-Book" w:hAnsi="OfficinaSansLT-Book" w:cs="OfficinaSansLT-Book"/>
          <w:sz w:val="36"/>
          <w:szCs w:val="36"/>
          <w:lang w:eastAsia="ko-KR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="004C2E9E">
        <w:rPr>
          <w:rFonts w:ascii="OfficinaSansLT-Book" w:hAnsi="OfficinaSansLT-Book" w:cs="OfficinaSansLT-Book"/>
          <w:sz w:val="36"/>
          <w:szCs w:val="36"/>
          <w:lang w:eastAsia="ko-KR"/>
        </w:rPr>
        <w:instrText xml:space="preserve"> FORMCHECKBOX </w:instrText>
      </w:r>
      <w:r w:rsidR="0066608B">
        <w:rPr>
          <w:rFonts w:ascii="OfficinaSansLT-Book" w:hAnsi="OfficinaSansLT-Book" w:cs="OfficinaSansLT-Book"/>
          <w:sz w:val="36"/>
          <w:szCs w:val="36"/>
          <w:lang w:eastAsia="ko-KR"/>
        </w:rPr>
      </w:r>
      <w:r w:rsidR="0066608B">
        <w:rPr>
          <w:rFonts w:ascii="OfficinaSansLT-Book" w:hAnsi="OfficinaSansLT-Book" w:cs="OfficinaSansLT-Book"/>
          <w:sz w:val="36"/>
          <w:szCs w:val="36"/>
          <w:lang w:eastAsia="ko-KR"/>
        </w:rPr>
        <w:fldChar w:fldCharType="separate"/>
      </w:r>
      <w:r w:rsidR="004C2E9E">
        <w:rPr>
          <w:rFonts w:ascii="OfficinaSansLT-Book" w:hAnsi="OfficinaSansLT-Book" w:cs="OfficinaSansLT-Book"/>
          <w:sz w:val="36"/>
          <w:szCs w:val="36"/>
          <w:lang w:eastAsia="ko-KR"/>
        </w:rPr>
        <w:fldChar w:fldCharType="end"/>
      </w:r>
      <w:bookmarkEnd w:id="102"/>
      <w:r>
        <w:rPr>
          <w:rFonts w:ascii="OfficinaSansLT-Book" w:hAnsi="OfficinaSansLT-Book" w:cs="OfficinaSansLT-Book"/>
          <w:sz w:val="36"/>
          <w:szCs w:val="36"/>
          <w:lang w:eastAsia="ko-KR"/>
        </w:rPr>
        <w:t xml:space="preserve"> </w:t>
      </w:r>
      <w:r w:rsidR="000B3719">
        <w:rPr>
          <w:rFonts w:ascii="OfficinaSansLT-Book" w:hAnsi="OfficinaSansLT-Book" w:cs="OfficinaSansLT-Book"/>
          <w:sz w:val="22"/>
          <w:szCs w:val="22"/>
          <w:lang w:eastAsia="ko-KR"/>
        </w:rPr>
        <w:t xml:space="preserve">Vereinsheim </w:t>
      </w:r>
      <w:r>
        <w:rPr>
          <w:rFonts w:ascii="OfficinaSansLT-Book" w:hAnsi="OfficinaSansLT-Book" w:cs="OfficinaSansLT-Book"/>
          <w:sz w:val="22"/>
          <w:szCs w:val="22"/>
          <w:lang w:eastAsia="ko-KR"/>
        </w:rPr>
        <w:tab/>
      </w:r>
      <w:bookmarkStart w:id="103" w:name="Kontrollkästchen15"/>
      <w:r w:rsidR="004C2E9E">
        <w:rPr>
          <w:rFonts w:ascii="OfficinaSansLT-Book" w:hAnsi="OfficinaSansLT-Book" w:cs="OfficinaSansLT-Book"/>
          <w:sz w:val="36"/>
          <w:szCs w:val="36"/>
          <w:lang w:eastAsia="ko-KR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="004C2E9E">
        <w:rPr>
          <w:rFonts w:ascii="OfficinaSansLT-Book" w:hAnsi="OfficinaSansLT-Book" w:cs="OfficinaSansLT-Book"/>
          <w:sz w:val="36"/>
          <w:szCs w:val="36"/>
          <w:lang w:eastAsia="ko-KR"/>
        </w:rPr>
        <w:instrText xml:space="preserve"> FORMCHECKBOX </w:instrText>
      </w:r>
      <w:r w:rsidR="0066608B">
        <w:rPr>
          <w:rFonts w:ascii="OfficinaSansLT-Book" w:hAnsi="OfficinaSansLT-Book" w:cs="OfficinaSansLT-Book"/>
          <w:sz w:val="36"/>
          <w:szCs w:val="36"/>
          <w:lang w:eastAsia="ko-KR"/>
        </w:rPr>
      </w:r>
      <w:r w:rsidR="0066608B">
        <w:rPr>
          <w:rFonts w:ascii="OfficinaSansLT-Book" w:hAnsi="OfficinaSansLT-Book" w:cs="OfficinaSansLT-Book"/>
          <w:sz w:val="36"/>
          <w:szCs w:val="36"/>
          <w:lang w:eastAsia="ko-KR"/>
        </w:rPr>
        <w:fldChar w:fldCharType="separate"/>
      </w:r>
      <w:r w:rsidR="004C2E9E">
        <w:rPr>
          <w:rFonts w:ascii="OfficinaSansLT-Book" w:hAnsi="OfficinaSansLT-Book" w:cs="OfficinaSansLT-Book"/>
          <w:sz w:val="36"/>
          <w:szCs w:val="36"/>
          <w:lang w:eastAsia="ko-KR"/>
        </w:rPr>
        <w:fldChar w:fldCharType="end"/>
      </w:r>
      <w:bookmarkEnd w:id="103"/>
      <w:r>
        <w:rPr>
          <w:rFonts w:ascii="OfficinaSansLT-Book" w:hAnsi="OfficinaSansLT-Book" w:cs="OfficinaSansLT-Book"/>
          <w:sz w:val="36"/>
          <w:szCs w:val="36"/>
          <w:lang w:eastAsia="ko-KR"/>
        </w:rPr>
        <w:t xml:space="preserve"> </w:t>
      </w:r>
      <w:r w:rsidR="000B3719">
        <w:rPr>
          <w:rFonts w:ascii="OfficinaSansLT-Book" w:hAnsi="OfficinaSansLT-Book" w:cs="OfficinaSansLT-Book"/>
          <w:sz w:val="22"/>
          <w:szCs w:val="22"/>
          <w:lang w:eastAsia="ko-KR"/>
        </w:rPr>
        <w:t xml:space="preserve">Kinderspielplätze </w:t>
      </w:r>
      <w:r>
        <w:rPr>
          <w:rFonts w:ascii="OfficinaSansLT-Book" w:hAnsi="OfficinaSansLT-Book" w:cs="OfficinaSansLT-Book"/>
          <w:sz w:val="22"/>
          <w:szCs w:val="22"/>
          <w:lang w:eastAsia="ko-KR"/>
        </w:rPr>
        <w:tab/>
      </w:r>
      <w:bookmarkStart w:id="104" w:name="Kontrollkästchen16"/>
      <w:r w:rsidR="004C2E9E">
        <w:rPr>
          <w:rFonts w:ascii="OfficinaSansLT-Book" w:hAnsi="OfficinaSansLT-Book" w:cs="OfficinaSansLT-Book"/>
          <w:sz w:val="36"/>
          <w:szCs w:val="36"/>
          <w:lang w:eastAsia="ko-KR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="004C2E9E">
        <w:rPr>
          <w:rFonts w:ascii="OfficinaSansLT-Book" w:hAnsi="OfficinaSansLT-Book" w:cs="OfficinaSansLT-Book"/>
          <w:sz w:val="36"/>
          <w:szCs w:val="36"/>
          <w:lang w:eastAsia="ko-KR"/>
        </w:rPr>
        <w:instrText xml:space="preserve"> FORMCHECKBOX </w:instrText>
      </w:r>
      <w:r w:rsidR="0066608B">
        <w:rPr>
          <w:rFonts w:ascii="OfficinaSansLT-Book" w:hAnsi="OfficinaSansLT-Book" w:cs="OfficinaSansLT-Book"/>
          <w:sz w:val="36"/>
          <w:szCs w:val="36"/>
          <w:lang w:eastAsia="ko-KR"/>
        </w:rPr>
      </w:r>
      <w:r w:rsidR="0066608B">
        <w:rPr>
          <w:rFonts w:ascii="OfficinaSansLT-Book" w:hAnsi="OfficinaSansLT-Book" w:cs="OfficinaSansLT-Book"/>
          <w:sz w:val="36"/>
          <w:szCs w:val="36"/>
          <w:lang w:eastAsia="ko-KR"/>
        </w:rPr>
        <w:fldChar w:fldCharType="separate"/>
      </w:r>
      <w:r w:rsidR="004C2E9E">
        <w:rPr>
          <w:rFonts w:ascii="OfficinaSansLT-Book" w:hAnsi="OfficinaSansLT-Book" w:cs="OfficinaSansLT-Book"/>
          <w:sz w:val="36"/>
          <w:szCs w:val="36"/>
          <w:lang w:eastAsia="ko-KR"/>
        </w:rPr>
        <w:fldChar w:fldCharType="end"/>
      </w:r>
      <w:bookmarkEnd w:id="104"/>
      <w:r>
        <w:rPr>
          <w:rFonts w:ascii="OfficinaSansLT-Book" w:hAnsi="OfficinaSansLT-Book" w:cs="OfficinaSansLT-Book"/>
          <w:sz w:val="36"/>
          <w:szCs w:val="36"/>
          <w:lang w:eastAsia="ko-KR"/>
        </w:rPr>
        <w:t xml:space="preserve"> </w:t>
      </w:r>
      <w:r w:rsidR="000B3719">
        <w:rPr>
          <w:rFonts w:ascii="OfficinaSansLT-Book" w:hAnsi="OfficinaSansLT-Book" w:cs="OfficinaSansLT-Book"/>
          <w:sz w:val="22"/>
          <w:szCs w:val="22"/>
          <w:lang w:eastAsia="ko-KR"/>
        </w:rPr>
        <w:t xml:space="preserve">Ruhezonen </w:t>
      </w:r>
      <w:r>
        <w:rPr>
          <w:rFonts w:ascii="OfficinaSansLT-Book" w:hAnsi="OfficinaSansLT-Book" w:cs="OfficinaSansLT-Book"/>
          <w:sz w:val="22"/>
          <w:szCs w:val="22"/>
          <w:lang w:eastAsia="ko-KR"/>
        </w:rPr>
        <w:tab/>
      </w:r>
      <w:r>
        <w:rPr>
          <w:rFonts w:ascii="OfficinaSansLT-Book" w:hAnsi="OfficinaSansLT-Book" w:cs="OfficinaSansLT-Book"/>
          <w:sz w:val="22"/>
          <w:szCs w:val="22"/>
          <w:lang w:eastAsia="ko-KR"/>
        </w:rPr>
        <w:tab/>
      </w:r>
    </w:p>
    <w:p w:rsidR="004C1DD5" w:rsidRDefault="004C1DD5" w:rsidP="004C1DD5">
      <w:pPr>
        <w:tabs>
          <w:tab w:val="left" w:pos="360"/>
        </w:tabs>
        <w:autoSpaceDE w:val="0"/>
        <w:autoSpaceDN w:val="0"/>
        <w:adjustRightInd w:val="0"/>
        <w:rPr>
          <w:rFonts w:ascii="OfficinaSansLT-Book" w:hAnsi="OfficinaSansLT-Book" w:cs="OfficinaSansLT-Book"/>
          <w:sz w:val="22"/>
          <w:szCs w:val="22"/>
          <w:lang w:eastAsia="ko-KR"/>
        </w:rPr>
      </w:pPr>
      <w:r>
        <w:rPr>
          <w:rFonts w:ascii="OfficinaSansLT-Book" w:hAnsi="OfficinaSansLT-Book" w:cs="OfficinaSansLT-Book"/>
          <w:sz w:val="22"/>
          <w:szCs w:val="22"/>
          <w:lang w:eastAsia="ko-KR"/>
        </w:rPr>
        <w:tab/>
      </w:r>
      <w:bookmarkStart w:id="105" w:name="Kontrollkästchen17"/>
      <w:r w:rsidR="004C2E9E">
        <w:rPr>
          <w:rFonts w:ascii="OfficinaSansLT-Book" w:hAnsi="OfficinaSansLT-Book" w:cs="OfficinaSansLT-Book"/>
          <w:sz w:val="36"/>
          <w:szCs w:val="36"/>
          <w:lang w:eastAsia="ko-KR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 w:rsidR="004C2E9E">
        <w:rPr>
          <w:rFonts w:ascii="OfficinaSansLT-Book" w:hAnsi="OfficinaSansLT-Book" w:cs="OfficinaSansLT-Book"/>
          <w:sz w:val="36"/>
          <w:szCs w:val="36"/>
          <w:lang w:eastAsia="ko-KR"/>
        </w:rPr>
        <w:instrText xml:space="preserve"> FORMCHECKBOX </w:instrText>
      </w:r>
      <w:r w:rsidR="0066608B">
        <w:rPr>
          <w:rFonts w:ascii="OfficinaSansLT-Book" w:hAnsi="OfficinaSansLT-Book" w:cs="OfficinaSansLT-Book"/>
          <w:sz w:val="36"/>
          <w:szCs w:val="36"/>
          <w:lang w:eastAsia="ko-KR"/>
        </w:rPr>
      </w:r>
      <w:r w:rsidR="0066608B">
        <w:rPr>
          <w:rFonts w:ascii="OfficinaSansLT-Book" w:hAnsi="OfficinaSansLT-Book" w:cs="OfficinaSansLT-Book"/>
          <w:sz w:val="36"/>
          <w:szCs w:val="36"/>
          <w:lang w:eastAsia="ko-KR"/>
        </w:rPr>
        <w:fldChar w:fldCharType="separate"/>
      </w:r>
      <w:r w:rsidR="004C2E9E">
        <w:rPr>
          <w:rFonts w:ascii="OfficinaSansLT-Book" w:hAnsi="OfficinaSansLT-Book" w:cs="OfficinaSansLT-Book"/>
          <w:sz w:val="36"/>
          <w:szCs w:val="36"/>
          <w:lang w:eastAsia="ko-KR"/>
        </w:rPr>
        <w:fldChar w:fldCharType="end"/>
      </w:r>
      <w:bookmarkEnd w:id="105"/>
      <w:r>
        <w:rPr>
          <w:rFonts w:ascii="OfficinaSansLT-Book" w:hAnsi="OfficinaSansLT-Book" w:cs="OfficinaSansLT-Book"/>
          <w:sz w:val="36"/>
          <w:szCs w:val="36"/>
          <w:lang w:eastAsia="ko-KR"/>
        </w:rPr>
        <w:t xml:space="preserve"> </w:t>
      </w:r>
      <w:r w:rsidR="000B3719">
        <w:rPr>
          <w:rFonts w:ascii="OfficinaSansLT-Book" w:hAnsi="OfficinaSansLT-Book" w:cs="OfficinaSansLT-Book"/>
          <w:sz w:val="22"/>
          <w:szCs w:val="22"/>
          <w:lang w:eastAsia="ko-KR"/>
        </w:rPr>
        <w:t>Biotope</w:t>
      </w:r>
      <w:r>
        <w:rPr>
          <w:rFonts w:ascii="OfficinaSansLT-Book" w:hAnsi="OfficinaSansLT-Book" w:cs="OfficinaSansLT-Book"/>
          <w:sz w:val="22"/>
          <w:szCs w:val="22"/>
          <w:lang w:eastAsia="ko-KR"/>
        </w:rPr>
        <w:tab/>
      </w:r>
      <w:r>
        <w:rPr>
          <w:rFonts w:ascii="OfficinaSansLT-Book" w:hAnsi="OfficinaSansLT-Book" w:cs="OfficinaSansLT-Book"/>
          <w:sz w:val="22"/>
          <w:szCs w:val="22"/>
          <w:lang w:eastAsia="ko-KR"/>
        </w:rPr>
        <w:tab/>
      </w:r>
      <w:bookmarkStart w:id="106" w:name="Kontrollkästchen18"/>
      <w:r w:rsidR="004C2E9E">
        <w:rPr>
          <w:rFonts w:ascii="OfficinaSansLT-Book" w:hAnsi="OfficinaSansLT-Book" w:cs="OfficinaSansLT-Book"/>
          <w:sz w:val="36"/>
          <w:szCs w:val="36"/>
          <w:lang w:eastAsia="ko-KR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="004C2E9E">
        <w:rPr>
          <w:rFonts w:ascii="OfficinaSansLT-Book" w:hAnsi="OfficinaSansLT-Book" w:cs="OfficinaSansLT-Book"/>
          <w:sz w:val="36"/>
          <w:szCs w:val="36"/>
          <w:lang w:eastAsia="ko-KR"/>
        </w:rPr>
        <w:instrText xml:space="preserve"> FORMCHECKBOX </w:instrText>
      </w:r>
      <w:r w:rsidR="0066608B">
        <w:rPr>
          <w:rFonts w:ascii="OfficinaSansLT-Book" w:hAnsi="OfficinaSansLT-Book" w:cs="OfficinaSansLT-Book"/>
          <w:sz w:val="36"/>
          <w:szCs w:val="36"/>
          <w:lang w:eastAsia="ko-KR"/>
        </w:rPr>
      </w:r>
      <w:r w:rsidR="0066608B">
        <w:rPr>
          <w:rFonts w:ascii="OfficinaSansLT-Book" w:hAnsi="OfficinaSansLT-Book" w:cs="OfficinaSansLT-Book"/>
          <w:sz w:val="36"/>
          <w:szCs w:val="36"/>
          <w:lang w:eastAsia="ko-KR"/>
        </w:rPr>
        <w:fldChar w:fldCharType="separate"/>
      </w:r>
      <w:r w:rsidR="004C2E9E">
        <w:rPr>
          <w:rFonts w:ascii="OfficinaSansLT-Book" w:hAnsi="OfficinaSansLT-Book" w:cs="OfficinaSansLT-Book"/>
          <w:sz w:val="36"/>
          <w:szCs w:val="36"/>
          <w:lang w:eastAsia="ko-KR"/>
        </w:rPr>
        <w:fldChar w:fldCharType="end"/>
      </w:r>
      <w:bookmarkEnd w:id="106"/>
      <w:r>
        <w:rPr>
          <w:rFonts w:ascii="OfficinaSansLT-Book" w:hAnsi="OfficinaSansLT-Book" w:cs="OfficinaSansLT-Book"/>
          <w:sz w:val="36"/>
          <w:szCs w:val="36"/>
          <w:lang w:eastAsia="ko-KR"/>
        </w:rPr>
        <w:t xml:space="preserve"> </w:t>
      </w:r>
      <w:r w:rsidR="000B3719">
        <w:rPr>
          <w:rFonts w:ascii="OfficinaSansLT-Book" w:hAnsi="OfficinaSansLT-Book" w:cs="OfficinaSansLT-Book"/>
          <w:sz w:val="22"/>
          <w:szCs w:val="22"/>
          <w:lang w:eastAsia="ko-KR"/>
        </w:rPr>
        <w:t xml:space="preserve">Lehrgarten </w:t>
      </w:r>
      <w:r>
        <w:rPr>
          <w:rFonts w:ascii="OfficinaSansLT-Book" w:hAnsi="OfficinaSansLT-Book" w:cs="OfficinaSansLT-Book"/>
          <w:sz w:val="22"/>
          <w:szCs w:val="22"/>
          <w:lang w:eastAsia="ko-KR"/>
        </w:rPr>
        <w:tab/>
      </w:r>
      <w:r>
        <w:rPr>
          <w:rFonts w:ascii="OfficinaSansLT-Book" w:hAnsi="OfficinaSansLT-Book" w:cs="OfficinaSansLT-Book"/>
          <w:sz w:val="22"/>
          <w:szCs w:val="22"/>
          <w:lang w:eastAsia="ko-KR"/>
        </w:rPr>
        <w:tab/>
      </w:r>
      <w:bookmarkStart w:id="107" w:name="Kontrollkästchen19"/>
      <w:r w:rsidR="004C2E9E">
        <w:rPr>
          <w:rFonts w:ascii="OfficinaSansLT-Book" w:hAnsi="OfficinaSansLT-Book" w:cs="OfficinaSansLT-Book"/>
          <w:sz w:val="36"/>
          <w:szCs w:val="36"/>
          <w:lang w:eastAsia="ko-KR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="004C2E9E">
        <w:rPr>
          <w:rFonts w:ascii="OfficinaSansLT-Book" w:hAnsi="OfficinaSansLT-Book" w:cs="OfficinaSansLT-Book"/>
          <w:sz w:val="36"/>
          <w:szCs w:val="36"/>
          <w:lang w:eastAsia="ko-KR"/>
        </w:rPr>
        <w:instrText xml:space="preserve"> FORMCHECKBOX </w:instrText>
      </w:r>
      <w:r w:rsidR="0066608B">
        <w:rPr>
          <w:rFonts w:ascii="OfficinaSansLT-Book" w:hAnsi="OfficinaSansLT-Book" w:cs="OfficinaSansLT-Book"/>
          <w:sz w:val="36"/>
          <w:szCs w:val="36"/>
          <w:lang w:eastAsia="ko-KR"/>
        </w:rPr>
      </w:r>
      <w:r w:rsidR="0066608B">
        <w:rPr>
          <w:rFonts w:ascii="OfficinaSansLT-Book" w:hAnsi="OfficinaSansLT-Book" w:cs="OfficinaSansLT-Book"/>
          <w:sz w:val="36"/>
          <w:szCs w:val="36"/>
          <w:lang w:eastAsia="ko-KR"/>
        </w:rPr>
        <w:fldChar w:fldCharType="separate"/>
      </w:r>
      <w:r w:rsidR="004C2E9E">
        <w:rPr>
          <w:rFonts w:ascii="OfficinaSansLT-Book" w:hAnsi="OfficinaSansLT-Book" w:cs="OfficinaSansLT-Book"/>
          <w:sz w:val="36"/>
          <w:szCs w:val="36"/>
          <w:lang w:eastAsia="ko-KR"/>
        </w:rPr>
        <w:fldChar w:fldCharType="end"/>
      </w:r>
      <w:bookmarkEnd w:id="107"/>
      <w:r>
        <w:rPr>
          <w:rFonts w:ascii="OfficinaSansLT-Book" w:hAnsi="OfficinaSansLT-Book" w:cs="OfficinaSansLT-Book"/>
          <w:sz w:val="36"/>
          <w:szCs w:val="36"/>
          <w:lang w:eastAsia="ko-KR"/>
        </w:rPr>
        <w:t xml:space="preserve"> </w:t>
      </w:r>
      <w:r w:rsidR="000B3719">
        <w:rPr>
          <w:rFonts w:ascii="OfficinaSansLT-Book" w:hAnsi="OfficinaSansLT-Book" w:cs="OfficinaSansLT-Book"/>
          <w:sz w:val="22"/>
          <w:szCs w:val="22"/>
          <w:lang w:eastAsia="ko-KR"/>
        </w:rPr>
        <w:t xml:space="preserve">Schul-u. Kita-Gärten </w:t>
      </w:r>
    </w:p>
    <w:p w:rsidR="004C1DD5" w:rsidRDefault="004C1DD5" w:rsidP="001C20DA">
      <w:pPr>
        <w:tabs>
          <w:tab w:val="left" w:pos="9239"/>
        </w:tabs>
        <w:autoSpaceDE w:val="0"/>
        <w:autoSpaceDN w:val="0"/>
        <w:adjustRightInd w:val="0"/>
        <w:ind w:left="360"/>
        <w:rPr>
          <w:rFonts w:ascii="OfficinaSansLT-Book" w:hAnsi="OfficinaSansLT-Book" w:cs="OfficinaSansLT-Book"/>
          <w:sz w:val="22"/>
          <w:szCs w:val="22"/>
          <w:lang w:eastAsia="ko-KR"/>
        </w:rPr>
      </w:pPr>
      <w:r>
        <w:rPr>
          <w:rFonts w:ascii="OfficinaSansLT-Book" w:hAnsi="OfficinaSansLT-Book" w:cs="OfficinaSansLT-Book"/>
          <w:sz w:val="22"/>
          <w:szCs w:val="22"/>
          <w:lang w:eastAsia="ko-KR"/>
        </w:rPr>
        <w:tab/>
      </w:r>
      <w:bookmarkStart w:id="108" w:name="Kontrollkästchen20"/>
      <w:r w:rsidR="004C2E9E">
        <w:rPr>
          <w:rFonts w:ascii="OfficinaSansLT-Book" w:hAnsi="OfficinaSansLT-Book" w:cs="OfficinaSansLT-Book"/>
          <w:sz w:val="36"/>
          <w:szCs w:val="36"/>
          <w:lang w:eastAsia="ko-KR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r w:rsidR="004C2E9E">
        <w:rPr>
          <w:rFonts w:ascii="OfficinaSansLT-Book" w:hAnsi="OfficinaSansLT-Book" w:cs="OfficinaSansLT-Book"/>
          <w:sz w:val="36"/>
          <w:szCs w:val="36"/>
          <w:lang w:eastAsia="ko-KR"/>
        </w:rPr>
        <w:instrText xml:space="preserve"> FORMCHECKBOX </w:instrText>
      </w:r>
      <w:r w:rsidR="0066608B">
        <w:rPr>
          <w:rFonts w:ascii="OfficinaSansLT-Book" w:hAnsi="OfficinaSansLT-Book" w:cs="OfficinaSansLT-Book"/>
          <w:sz w:val="36"/>
          <w:szCs w:val="36"/>
          <w:lang w:eastAsia="ko-KR"/>
        </w:rPr>
      </w:r>
      <w:r w:rsidR="0066608B">
        <w:rPr>
          <w:rFonts w:ascii="OfficinaSansLT-Book" w:hAnsi="OfficinaSansLT-Book" w:cs="OfficinaSansLT-Book"/>
          <w:sz w:val="36"/>
          <w:szCs w:val="36"/>
          <w:lang w:eastAsia="ko-KR"/>
        </w:rPr>
        <w:fldChar w:fldCharType="separate"/>
      </w:r>
      <w:r w:rsidR="004C2E9E">
        <w:rPr>
          <w:rFonts w:ascii="OfficinaSansLT-Book" w:hAnsi="OfficinaSansLT-Book" w:cs="OfficinaSansLT-Book"/>
          <w:sz w:val="36"/>
          <w:szCs w:val="36"/>
          <w:lang w:eastAsia="ko-KR"/>
        </w:rPr>
        <w:fldChar w:fldCharType="end"/>
      </w:r>
      <w:bookmarkEnd w:id="108"/>
      <w:r>
        <w:rPr>
          <w:rFonts w:ascii="OfficinaSansLT-Book" w:hAnsi="OfficinaSansLT-Book" w:cs="OfficinaSansLT-Book"/>
          <w:sz w:val="36"/>
          <w:szCs w:val="36"/>
          <w:lang w:eastAsia="ko-KR"/>
        </w:rPr>
        <w:t xml:space="preserve"> </w:t>
      </w:r>
      <w:r w:rsidR="000B3719">
        <w:rPr>
          <w:rFonts w:ascii="OfficinaSansLT-Book" w:hAnsi="OfficinaSansLT-Book" w:cs="OfficinaSansLT-Book"/>
          <w:sz w:val="22"/>
          <w:szCs w:val="22"/>
          <w:lang w:eastAsia="ko-KR"/>
        </w:rPr>
        <w:t>andere</w:t>
      </w:r>
      <w:r>
        <w:rPr>
          <w:rFonts w:ascii="OfficinaSansLT-Book" w:hAnsi="OfficinaSansLT-Book" w:cs="OfficinaSansLT-Book"/>
          <w:sz w:val="22"/>
          <w:szCs w:val="22"/>
          <w:lang w:eastAsia="ko-KR"/>
        </w:rPr>
        <w:t xml:space="preserve"> </w:t>
      </w:r>
      <w:r w:rsidR="000B3719">
        <w:rPr>
          <w:rFonts w:ascii="OfficinaSansLT-Book" w:hAnsi="OfficinaSansLT-Book" w:cs="OfficinaSansLT-Book"/>
          <w:sz w:val="22"/>
          <w:szCs w:val="22"/>
          <w:lang w:eastAsia="ko-KR"/>
        </w:rPr>
        <w:t>Einrichtungen</w:t>
      </w:r>
      <w:bookmarkStart w:id="109" w:name="Text92"/>
      <w:r w:rsidR="004C2E9E"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  <w:fldChar w:fldCharType="begin">
          <w:ffData>
            <w:name w:val="Text92"/>
            <w:enabled/>
            <w:calcOnExit w:val="0"/>
            <w:textInput/>
          </w:ffData>
        </w:fldChar>
      </w:r>
      <w:r w:rsidR="004C2E9E"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  <w:instrText xml:space="preserve"> FORMTEXT </w:instrText>
      </w:r>
      <w:r w:rsidR="004C2E9E"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</w:r>
      <w:r w:rsidR="004C2E9E"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  <w:fldChar w:fldCharType="separate"/>
      </w:r>
      <w:r w:rsidR="009E15CC">
        <w:rPr>
          <w:rFonts w:ascii="OfficinaSansLT-Book" w:hAnsi="OfficinaSansLT-Book" w:cs="OfficinaSansLT-Book"/>
          <w:noProof/>
          <w:sz w:val="22"/>
          <w:szCs w:val="22"/>
          <w:u w:val="dotted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u w:val="dotted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u w:val="dotted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u w:val="dotted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u w:val="dotted"/>
          <w:lang w:eastAsia="ko-KR"/>
        </w:rPr>
        <w:t> </w:t>
      </w:r>
      <w:r w:rsidR="004C2E9E"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  <w:fldChar w:fldCharType="end"/>
      </w:r>
      <w:bookmarkEnd w:id="109"/>
    </w:p>
    <w:p w:rsidR="004C1DD5" w:rsidRDefault="004C1DD5" w:rsidP="004C1DD5">
      <w:pPr>
        <w:tabs>
          <w:tab w:val="left" w:pos="9239"/>
        </w:tabs>
        <w:autoSpaceDE w:val="0"/>
        <w:autoSpaceDN w:val="0"/>
        <w:adjustRightInd w:val="0"/>
        <w:rPr>
          <w:rFonts w:ascii="OfficinaSansLT-Book" w:hAnsi="OfficinaSansLT-Book" w:cs="OfficinaSansLT-Book"/>
          <w:sz w:val="22"/>
          <w:szCs w:val="22"/>
          <w:lang w:eastAsia="ko-KR"/>
        </w:rPr>
      </w:pPr>
    </w:p>
    <w:p w:rsidR="000B3719" w:rsidRDefault="000B3719" w:rsidP="004C1DD5">
      <w:pPr>
        <w:numPr>
          <w:ilvl w:val="1"/>
          <w:numId w:val="17"/>
        </w:numPr>
        <w:tabs>
          <w:tab w:val="clear" w:pos="792"/>
          <w:tab w:val="num" w:pos="360"/>
        </w:tabs>
        <w:autoSpaceDE w:val="0"/>
        <w:autoSpaceDN w:val="0"/>
        <w:adjustRightInd w:val="0"/>
        <w:ind w:left="360"/>
        <w:rPr>
          <w:rFonts w:ascii="OfficinaSansLT-Bold" w:hAnsi="OfficinaSansLT-Bold" w:cs="OfficinaSansLT-Bold"/>
          <w:b/>
          <w:bCs/>
          <w:sz w:val="22"/>
          <w:szCs w:val="22"/>
          <w:lang w:eastAsia="ko-KR"/>
        </w:rPr>
      </w:pPr>
      <w:r>
        <w:rPr>
          <w:rFonts w:ascii="OfficinaSansLT-Bold" w:hAnsi="OfficinaSansLT-Bold" w:cs="OfficinaSansLT-Bold"/>
          <w:b/>
          <w:bCs/>
          <w:sz w:val="22"/>
          <w:szCs w:val="22"/>
          <w:lang w:eastAsia="ko-KR"/>
        </w:rPr>
        <w:t>Welche Versorgungseinrichtungen sind vorhanden?</w:t>
      </w:r>
    </w:p>
    <w:p w:rsidR="000B3719" w:rsidRDefault="004C1DD5" w:rsidP="004C1DD5">
      <w:pPr>
        <w:autoSpaceDE w:val="0"/>
        <w:autoSpaceDN w:val="0"/>
        <w:adjustRightInd w:val="0"/>
        <w:ind w:left="1416"/>
        <w:rPr>
          <w:rFonts w:ascii="OfficinaSansLT-Book" w:hAnsi="OfficinaSansLT-Book" w:cs="OfficinaSansLT-Book"/>
          <w:sz w:val="22"/>
          <w:szCs w:val="22"/>
          <w:lang w:eastAsia="ko-KR"/>
        </w:rPr>
      </w:pPr>
      <w:r>
        <w:rPr>
          <w:rFonts w:ascii="OfficinaSansLT-Book" w:hAnsi="OfficinaSansLT-Book" w:cs="OfficinaSansLT-Book"/>
          <w:sz w:val="22"/>
          <w:szCs w:val="22"/>
          <w:lang w:eastAsia="ko-KR"/>
        </w:rPr>
        <w:t xml:space="preserve">        </w:t>
      </w:r>
      <w:r w:rsidR="000B3719">
        <w:rPr>
          <w:rFonts w:ascii="OfficinaSansLT-Book" w:hAnsi="OfficinaSansLT-Book" w:cs="OfficinaSansLT-Book"/>
          <w:sz w:val="22"/>
          <w:szCs w:val="22"/>
          <w:lang w:eastAsia="ko-KR"/>
        </w:rPr>
        <w:t>nicht vorhanden</w:t>
      </w:r>
      <w:r>
        <w:rPr>
          <w:rFonts w:ascii="OfficinaSansLT-Book" w:hAnsi="OfficinaSansLT-Book" w:cs="OfficinaSansLT-Book"/>
          <w:sz w:val="22"/>
          <w:szCs w:val="22"/>
          <w:lang w:eastAsia="ko-KR"/>
        </w:rPr>
        <w:t xml:space="preserve">   </w:t>
      </w:r>
      <w:r w:rsidR="000B3719">
        <w:rPr>
          <w:rFonts w:ascii="OfficinaSansLT-Book" w:hAnsi="OfficinaSansLT-Book" w:cs="OfficinaSansLT-Book"/>
          <w:sz w:val="22"/>
          <w:szCs w:val="22"/>
          <w:lang w:eastAsia="ko-KR"/>
        </w:rPr>
        <w:t>im Vereinsheim vorhanden</w:t>
      </w:r>
      <w:r>
        <w:rPr>
          <w:rFonts w:ascii="OfficinaSansLT-Book" w:hAnsi="OfficinaSansLT-Book" w:cs="OfficinaSansLT-Book"/>
          <w:sz w:val="22"/>
          <w:szCs w:val="22"/>
          <w:lang w:eastAsia="ko-KR"/>
        </w:rPr>
        <w:t xml:space="preserve">  </w:t>
      </w:r>
      <w:r w:rsidR="000B3719">
        <w:rPr>
          <w:rFonts w:ascii="OfficinaSansLT-Book" w:hAnsi="OfficinaSansLT-Book" w:cs="OfficinaSansLT-Book"/>
          <w:sz w:val="22"/>
          <w:szCs w:val="22"/>
          <w:lang w:eastAsia="ko-KR"/>
        </w:rPr>
        <w:t>auf jeder Parzelle vorhanden</w:t>
      </w:r>
    </w:p>
    <w:p w:rsidR="000B3719" w:rsidRDefault="000B3719" w:rsidP="000B3719">
      <w:pPr>
        <w:autoSpaceDE w:val="0"/>
        <w:autoSpaceDN w:val="0"/>
        <w:adjustRightInd w:val="0"/>
        <w:rPr>
          <w:rFonts w:ascii="OfficinaSansLT-Book" w:hAnsi="OfficinaSansLT-Book" w:cs="OfficinaSansLT-Book"/>
          <w:sz w:val="22"/>
          <w:szCs w:val="22"/>
          <w:lang w:eastAsia="ko-KR"/>
        </w:rPr>
      </w:pPr>
      <w:r>
        <w:rPr>
          <w:rFonts w:ascii="OfficinaSansLT-Book" w:hAnsi="OfficinaSansLT-Book" w:cs="OfficinaSansLT-Book"/>
          <w:sz w:val="22"/>
          <w:szCs w:val="22"/>
          <w:lang w:eastAsia="ko-KR"/>
        </w:rPr>
        <w:t>Wasseranschluss:</w:t>
      </w:r>
      <w:r w:rsidR="004C1DD5" w:rsidRPr="004C1DD5">
        <w:rPr>
          <w:rFonts w:ascii="OfficinaSansLT-Book" w:hAnsi="OfficinaSansLT-Book" w:cs="OfficinaSansLT-Book"/>
          <w:sz w:val="36"/>
          <w:szCs w:val="36"/>
          <w:lang w:eastAsia="ko-KR"/>
        </w:rPr>
        <w:t xml:space="preserve"> </w:t>
      </w:r>
      <w:r w:rsidR="004C1DD5">
        <w:rPr>
          <w:rFonts w:ascii="OfficinaSansLT-Book" w:hAnsi="OfficinaSansLT-Book" w:cs="OfficinaSansLT-Book"/>
          <w:sz w:val="36"/>
          <w:szCs w:val="36"/>
          <w:lang w:eastAsia="ko-KR"/>
        </w:rPr>
        <w:tab/>
      </w:r>
      <w:r w:rsidR="004C1DD5">
        <w:rPr>
          <w:rFonts w:ascii="OfficinaSansLT-Book" w:hAnsi="OfficinaSansLT-Book" w:cs="OfficinaSansLT-Book"/>
          <w:sz w:val="36"/>
          <w:szCs w:val="36"/>
          <w:lang w:eastAsia="ko-KR"/>
        </w:rPr>
        <w:tab/>
      </w:r>
      <w:bookmarkStart w:id="110" w:name="Kontrollkästchen21"/>
      <w:r w:rsidR="004C2E9E">
        <w:rPr>
          <w:rFonts w:ascii="OfficinaSansLT-Book" w:hAnsi="OfficinaSansLT-Book" w:cs="OfficinaSansLT-Book"/>
          <w:sz w:val="36"/>
          <w:szCs w:val="36"/>
          <w:lang w:eastAsia="ko-KR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r w:rsidR="004C2E9E">
        <w:rPr>
          <w:rFonts w:ascii="OfficinaSansLT-Book" w:hAnsi="OfficinaSansLT-Book" w:cs="OfficinaSansLT-Book"/>
          <w:sz w:val="36"/>
          <w:szCs w:val="36"/>
          <w:lang w:eastAsia="ko-KR"/>
        </w:rPr>
        <w:instrText xml:space="preserve"> FORMCHECKBOX </w:instrText>
      </w:r>
      <w:r w:rsidR="0066608B">
        <w:rPr>
          <w:rFonts w:ascii="OfficinaSansLT-Book" w:hAnsi="OfficinaSansLT-Book" w:cs="OfficinaSansLT-Book"/>
          <w:sz w:val="36"/>
          <w:szCs w:val="36"/>
          <w:lang w:eastAsia="ko-KR"/>
        </w:rPr>
      </w:r>
      <w:r w:rsidR="0066608B">
        <w:rPr>
          <w:rFonts w:ascii="OfficinaSansLT-Book" w:hAnsi="OfficinaSansLT-Book" w:cs="OfficinaSansLT-Book"/>
          <w:sz w:val="36"/>
          <w:szCs w:val="36"/>
          <w:lang w:eastAsia="ko-KR"/>
        </w:rPr>
        <w:fldChar w:fldCharType="separate"/>
      </w:r>
      <w:r w:rsidR="004C2E9E">
        <w:rPr>
          <w:rFonts w:ascii="OfficinaSansLT-Book" w:hAnsi="OfficinaSansLT-Book" w:cs="OfficinaSansLT-Book"/>
          <w:sz w:val="36"/>
          <w:szCs w:val="36"/>
          <w:lang w:eastAsia="ko-KR"/>
        </w:rPr>
        <w:fldChar w:fldCharType="end"/>
      </w:r>
      <w:bookmarkEnd w:id="110"/>
      <w:r w:rsidR="004C1DD5">
        <w:rPr>
          <w:rFonts w:ascii="OfficinaSansLT-Book" w:hAnsi="OfficinaSansLT-Book" w:cs="OfficinaSansLT-Book"/>
          <w:sz w:val="36"/>
          <w:szCs w:val="36"/>
          <w:lang w:eastAsia="ko-KR"/>
        </w:rPr>
        <w:tab/>
      </w:r>
      <w:r w:rsidR="004C1DD5">
        <w:rPr>
          <w:rFonts w:ascii="OfficinaSansLT-Book" w:hAnsi="OfficinaSansLT-Book" w:cs="OfficinaSansLT-Book"/>
          <w:sz w:val="36"/>
          <w:szCs w:val="36"/>
          <w:lang w:eastAsia="ko-KR"/>
        </w:rPr>
        <w:tab/>
      </w:r>
      <w:r w:rsidR="004C1DD5">
        <w:rPr>
          <w:rFonts w:ascii="OfficinaSansLT-Book" w:hAnsi="OfficinaSansLT-Book" w:cs="OfficinaSansLT-Book"/>
          <w:sz w:val="36"/>
          <w:szCs w:val="36"/>
          <w:lang w:eastAsia="ko-KR"/>
        </w:rPr>
        <w:tab/>
      </w:r>
      <w:bookmarkStart w:id="111" w:name="Kontrollkästchen22"/>
      <w:r w:rsidR="004C2E9E">
        <w:rPr>
          <w:rFonts w:ascii="OfficinaSansLT-Book" w:hAnsi="OfficinaSansLT-Book" w:cs="OfficinaSansLT-Book"/>
          <w:sz w:val="36"/>
          <w:szCs w:val="36"/>
          <w:lang w:eastAsia="ko-KR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r w:rsidR="004C2E9E">
        <w:rPr>
          <w:rFonts w:ascii="OfficinaSansLT-Book" w:hAnsi="OfficinaSansLT-Book" w:cs="OfficinaSansLT-Book"/>
          <w:sz w:val="36"/>
          <w:szCs w:val="36"/>
          <w:lang w:eastAsia="ko-KR"/>
        </w:rPr>
        <w:instrText xml:space="preserve"> FORMCHECKBOX </w:instrText>
      </w:r>
      <w:r w:rsidR="0066608B">
        <w:rPr>
          <w:rFonts w:ascii="OfficinaSansLT-Book" w:hAnsi="OfficinaSansLT-Book" w:cs="OfficinaSansLT-Book"/>
          <w:sz w:val="36"/>
          <w:szCs w:val="36"/>
          <w:lang w:eastAsia="ko-KR"/>
        </w:rPr>
      </w:r>
      <w:r w:rsidR="0066608B">
        <w:rPr>
          <w:rFonts w:ascii="OfficinaSansLT-Book" w:hAnsi="OfficinaSansLT-Book" w:cs="OfficinaSansLT-Book"/>
          <w:sz w:val="36"/>
          <w:szCs w:val="36"/>
          <w:lang w:eastAsia="ko-KR"/>
        </w:rPr>
        <w:fldChar w:fldCharType="separate"/>
      </w:r>
      <w:r w:rsidR="004C2E9E">
        <w:rPr>
          <w:rFonts w:ascii="OfficinaSansLT-Book" w:hAnsi="OfficinaSansLT-Book" w:cs="OfficinaSansLT-Book"/>
          <w:sz w:val="36"/>
          <w:szCs w:val="36"/>
          <w:lang w:eastAsia="ko-KR"/>
        </w:rPr>
        <w:fldChar w:fldCharType="end"/>
      </w:r>
      <w:bookmarkEnd w:id="111"/>
      <w:r w:rsidR="004C1DD5">
        <w:rPr>
          <w:rFonts w:ascii="OfficinaSansLT-Book" w:hAnsi="OfficinaSansLT-Book" w:cs="OfficinaSansLT-Book"/>
          <w:sz w:val="36"/>
          <w:szCs w:val="36"/>
          <w:lang w:eastAsia="ko-KR"/>
        </w:rPr>
        <w:tab/>
      </w:r>
      <w:r w:rsidR="004C1DD5">
        <w:rPr>
          <w:rFonts w:ascii="OfficinaSansLT-Book" w:hAnsi="OfficinaSansLT-Book" w:cs="OfficinaSansLT-Book"/>
          <w:sz w:val="36"/>
          <w:szCs w:val="36"/>
          <w:lang w:eastAsia="ko-KR"/>
        </w:rPr>
        <w:tab/>
      </w:r>
      <w:r w:rsidR="004C1DD5">
        <w:rPr>
          <w:rFonts w:ascii="OfficinaSansLT-Book" w:hAnsi="OfficinaSansLT-Book" w:cs="OfficinaSansLT-Book"/>
          <w:sz w:val="36"/>
          <w:szCs w:val="36"/>
          <w:lang w:eastAsia="ko-KR"/>
        </w:rPr>
        <w:tab/>
      </w:r>
      <w:r w:rsidR="004C1DD5">
        <w:rPr>
          <w:rFonts w:ascii="OfficinaSansLT-Book" w:hAnsi="OfficinaSansLT-Book" w:cs="OfficinaSansLT-Book"/>
          <w:sz w:val="36"/>
          <w:szCs w:val="36"/>
          <w:lang w:eastAsia="ko-KR"/>
        </w:rPr>
        <w:tab/>
      </w:r>
      <w:bookmarkStart w:id="112" w:name="Kontrollkästchen23"/>
      <w:r w:rsidR="004C2E9E">
        <w:rPr>
          <w:rFonts w:ascii="OfficinaSansLT-Book" w:hAnsi="OfficinaSansLT-Book" w:cs="OfficinaSansLT-Book"/>
          <w:sz w:val="36"/>
          <w:szCs w:val="36"/>
          <w:lang w:eastAsia="ko-KR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r w:rsidR="004C2E9E">
        <w:rPr>
          <w:rFonts w:ascii="OfficinaSansLT-Book" w:hAnsi="OfficinaSansLT-Book" w:cs="OfficinaSansLT-Book"/>
          <w:sz w:val="36"/>
          <w:szCs w:val="36"/>
          <w:lang w:eastAsia="ko-KR"/>
        </w:rPr>
        <w:instrText xml:space="preserve"> FORMCHECKBOX </w:instrText>
      </w:r>
      <w:r w:rsidR="0066608B">
        <w:rPr>
          <w:rFonts w:ascii="OfficinaSansLT-Book" w:hAnsi="OfficinaSansLT-Book" w:cs="OfficinaSansLT-Book"/>
          <w:sz w:val="36"/>
          <w:szCs w:val="36"/>
          <w:lang w:eastAsia="ko-KR"/>
        </w:rPr>
      </w:r>
      <w:r w:rsidR="0066608B">
        <w:rPr>
          <w:rFonts w:ascii="OfficinaSansLT-Book" w:hAnsi="OfficinaSansLT-Book" w:cs="OfficinaSansLT-Book"/>
          <w:sz w:val="36"/>
          <w:szCs w:val="36"/>
          <w:lang w:eastAsia="ko-KR"/>
        </w:rPr>
        <w:fldChar w:fldCharType="separate"/>
      </w:r>
      <w:r w:rsidR="004C2E9E">
        <w:rPr>
          <w:rFonts w:ascii="OfficinaSansLT-Book" w:hAnsi="OfficinaSansLT-Book" w:cs="OfficinaSansLT-Book"/>
          <w:sz w:val="36"/>
          <w:szCs w:val="36"/>
          <w:lang w:eastAsia="ko-KR"/>
        </w:rPr>
        <w:fldChar w:fldCharType="end"/>
      </w:r>
      <w:bookmarkEnd w:id="112"/>
    </w:p>
    <w:p w:rsidR="000B3719" w:rsidRDefault="000B3719" w:rsidP="000B3719">
      <w:pPr>
        <w:autoSpaceDE w:val="0"/>
        <w:autoSpaceDN w:val="0"/>
        <w:adjustRightInd w:val="0"/>
        <w:rPr>
          <w:rFonts w:ascii="OfficinaSansLT-Book" w:hAnsi="OfficinaSansLT-Book" w:cs="OfficinaSansLT-Book"/>
          <w:sz w:val="22"/>
          <w:szCs w:val="22"/>
          <w:lang w:eastAsia="ko-KR"/>
        </w:rPr>
      </w:pPr>
      <w:r>
        <w:rPr>
          <w:rFonts w:ascii="OfficinaSansLT-Book" w:hAnsi="OfficinaSansLT-Book" w:cs="OfficinaSansLT-Book"/>
          <w:sz w:val="22"/>
          <w:szCs w:val="22"/>
          <w:lang w:eastAsia="ko-KR"/>
        </w:rPr>
        <w:t>Elektrizität:</w:t>
      </w:r>
      <w:r w:rsidR="004C1DD5" w:rsidRPr="004C1DD5">
        <w:rPr>
          <w:rFonts w:ascii="OfficinaSansLT-Book" w:hAnsi="OfficinaSansLT-Book" w:cs="OfficinaSansLT-Book"/>
          <w:sz w:val="36"/>
          <w:szCs w:val="36"/>
          <w:lang w:eastAsia="ko-KR"/>
        </w:rPr>
        <w:t xml:space="preserve"> </w:t>
      </w:r>
      <w:r w:rsidR="004C1DD5">
        <w:rPr>
          <w:rFonts w:ascii="OfficinaSansLT-Book" w:hAnsi="OfficinaSansLT-Book" w:cs="OfficinaSansLT-Book"/>
          <w:sz w:val="36"/>
          <w:szCs w:val="36"/>
          <w:lang w:eastAsia="ko-KR"/>
        </w:rPr>
        <w:tab/>
      </w:r>
      <w:r w:rsidR="004C1DD5">
        <w:rPr>
          <w:rFonts w:ascii="OfficinaSansLT-Book" w:hAnsi="OfficinaSansLT-Book" w:cs="OfficinaSansLT-Book"/>
          <w:sz w:val="36"/>
          <w:szCs w:val="36"/>
          <w:lang w:eastAsia="ko-KR"/>
        </w:rPr>
        <w:tab/>
      </w:r>
      <w:r w:rsidR="004C1DD5">
        <w:rPr>
          <w:rFonts w:ascii="OfficinaSansLT-Book" w:hAnsi="OfficinaSansLT-Book" w:cs="OfficinaSansLT-Book"/>
          <w:sz w:val="36"/>
          <w:szCs w:val="36"/>
          <w:lang w:eastAsia="ko-KR"/>
        </w:rPr>
        <w:tab/>
      </w:r>
      <w:bookmarkStart w:id="113" w:name="Kontrollkästchen26"/>
      <w:r w:rsidR="004C2E9E">
        <w:rPr>
          <w:rFonts w:ascii="OfficinaSansLT-Book" w:hAnsi="OfficinaSansLT-Book" w:cs="OfficinaSansLT-Book"/>
          <w:sz w:val="36"/>
          <w:szCs w:val="36"/>
          <w:lang w:eastAsia="ko-KR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="004C2E9E">
        <w:rPr>
          <w:rFonts w:ascii="OfficinaSansLT-Book" w:hAnsi="OfficinaSansLT-Book" w:cs="OfficinaSansLT-Book"/>
          <w:sz w:val="36"/>
          <w:szCs w:val="36"/>
          <w:lang w:eastAsia="ko-KR"/>
        </w:rPr>
        <w:instrText xml:space="preserve"> FORMCHECKBOX </w:instrText>
      </w:r>
      <w:r w:rsidR="0066608B">
        <w:rPr>
          <w:rFonts w:ascii="OfficinaSansLT-Book" w:hAnsi="OfficinaSansLT-Book" w:cs="OfficinaSansLT-Book"/>
          <w:sz w:val="36"/>
          <w:szCs w:val="36"/>
          <w:lang w:eastAsia="ko-KR"/>
        </w:rPr>
      </w:r>
      <w:r w:rsidR="0066608B">
        <w:rPr>
          <w:rFonts w:ascii="OfficinaSansLT-Book" w:hAnsi="OfficinaSansLT-Book" w:cs="OfficinaSansLT-Book"/>
          <w:sz w:val="36"/>
          <w:szCs w:val="36"/>
          <w:lang w:eastAsia="ko-KR"/>
        </w:rPr>
        <w:fldChar w:fldCharType="separate"/>
      </w:r>
      <w:r w:rsidR="004C2E9E">
        <w:rPr>
          <w:rFonts w:ascii="OfficinaSansLT-Book" w:hAnsi="OfficinaSansLT-Book" w:cs="OfficinaSansLT-Book"/>
          <w:sz w:val="36"/>
          <w:szCs w:val="36"/>
          <w:lang w:eastAsia="ko-KR"/>
        </w:rPr>
        <w:fldChar w:fldCharType="end"/>
      </w:r>
      <w:bookmarkEnd w:id="113"/>
      <w:r w:rsidR="004C1DD5">
        <w:rPr>
          <w:rFonts w:ascii="OfficinaSansLT-Book" w:hAnsi="OfficinaSansLT-Book" w:cs="OfficinaSansLT-Book"/>
          <w:sz w:val="36"/>
          <w:szCs w:val="36"/>
          <w:lang w:eastAsia="ko-KR"/>
        </w:rPr>
        <w:tab/>
      </w:r>
      <w:r w:rsidR="004C1DD5">
        <w:rPr>
          <w:rFonts w:ascii="OfficinaSansLT-Book" w:hAnsi="OfficinaSansLT-Book" w:cs="OfficinaSansLT-Book"/>
          <w:sz w:val="36"/>
          <w:szCs w:val="36"/>
          <w:lang w:eastAsia="ko-KR"/>
        </w:rPr>
        <w:tab/>
      </w:r>
      <w:r w:rsidR="004C1DD5">
        <w:rPr>
          <w:rFonts w:ascii="OfficinaSansLT-Book" w:hAnsi="OfficinaSansLT-Book" w:cs="OfficinaSansLT-Book"/>
          <w:sz w:val="36"/>
          <w:szCs w:val="36"/>
          <w:lang w:eastAsia="ko-KR"/>
        </w:rPr>
        <w:tab/>
      </w:r>
      <w:bookmarkStart w:id="114" w:name="Kontrollkästchen25"/>
      <w:r w:rsidR="004C2E9E">
        <w:rPr>
          <w:rFonts w:ascii="OfficinaSansLT-Book" w:hAnsi="OfficinaSansLT-Book" w:cs="OfficinaSansLT-Book"/>
          <w:sz w:val="36"/>
          <w:szCs w:val="36"/>
          <w:lang w:eastAsia="ko-KR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="004C2E9E">
        <w:rPr>
          <w:rFonts w:ascii="OfficinaSansLT-Book" w:hAnsi="OfficinaSansLT-Book" w:cs="OfficinaSansLT-Book"/>
          <w:sz w:val="36"/>
          <w:szCs w:val="36"/>
          <w:lang w:eastAsia="ko-KR"/>
        </w:rPr>
        <w:instrText xml:space="preserve"> FORMCHECKBOX </w:instrText>
      </w:r>
      <w:r w:rsidR="0066608B">
        <w:rPr>
          <w:rFonts w:ascii="OfficinaSansLT-Book" w:hAnsi="OfficinaSansLT-Book" w:cs="OfficinaSansLT-Book"/>
          <w:sz w:val="36"/>
          <w:szCs w:val="36"/>
          <w:lang w:eastAsia="ko-KR"/>
        </w:rPr>
      </w:r>
      <w:r w:rsidR="0066608B">
        <w:rPr>
          <w:rFonts w:ascii="OfficinaSansLT-Book" w:hAnsi="OfficinaSansLT-Book" w:cs="OfficinaSansLT-Book"/>
          <w:sz w:val="36"/>
          <w:szCs w:val="36"/>
          <w:lang w:eastAsia="ko-KR"/>
        </w:rPr>
        <w:fldChar w:fldCharType="separate"/>
      </w:r>
      <w:r w:rsidR="004C2E9E">
        <w:rPr>
          <w:rFonts w:ascii="OfficinaSansLT-Book" w:hAnsi="OfficinaSansLT-Book" w:cs="OfficinaSansLT-Book"/>
          <w:sz w:val="36"/>
          <w:szCs w:val="36"/>
          <w:lang w:eastAsia="ko-KR"/>
        </w:rPr>
        <w:fldChar w:fldCharType="end"/>
      </w:r>
      <w:bookmarkEnd w:id="114"/>
      <w:r w:rsidR="004C1DD5">
        <w:rPr>
          <w:rFonts w:ascii="OfficinaSansLT-Book" w:hAnsi="OfficinaSansLT-Book" w:cs="OfficinaSansLT-Book"/>
          <w:sz w:val="36"/>
          <w:szCs w:val="36"/>
          <w:lang w:eastAsia="ko-KR"/>
        </w:rPr>
        <w:tab/>
      </w:r>
      <w:r w:rsidR="004C1DD5">
        <w:rPr>
          <w:rFonts w:ascii="OfficinaSansLT-Book" w:hAnsi="OfficinaSansLT-Book" w:cs="OfficinaSansLT-Book"/>
          <w:sz w:val="36"/>
          <w:szCs w:val="36"/>
          <w:lang w:eastAsia="ko-KR"/>
        </w:rPr>
        <w:tab/>
      </w:r>
      <w:r w:rsidR="004C1DD5">
        <w:rPr>
          <w:rFonts w:ascii="OfficinaSansLT-Book" w:hAnsi="OfficinaSansLT-Book" w:cs="OfficinaSansLT-Book"/>
          <w:sz w:val="36"/>
          <w:szCs w:val="36"/>
          <w:lang w:eastAsia="ko-KR"/>
        </w:rPr>
        <w:tab/>
      </w:r>
      <w:r w:rsidR="004C1DD5">
        <w:rPr>
          <w:rFonts w:ascii="OfficinaSansLT-Book" w:hAnsi="OfficinaSansLT-Book" w:cs="OfficinaSansLT-Book"/>
          <w:sz w:val="36"/>
          <w:szCs w:val="36"/>
          <w:lang w:eastAsia="ko-KR"/>
        </w:rPr>
        <w:tab/>
      </w:r>
      <w:bookmarkStart w:id="115" w:name="Kontrollkästchen24"/>
      <w:r w:rsidR="004C2E9E">
        <w:rPr>
          <w:rFonts w:ascii="OfficinaSansLT-Book" w:hAnsi="OfficinaSansLT-Book" w:cs="OfficinaSansLT-Book"/>
          <w:sz w:val="36"/>
          <w:szCs w:val="36"/>
          <w:lang w:eastAsia="ko-KR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 w:rsidR="004C2E9E">
        <w:rPr>
          <w:rFonts w:ascii="OfficinaSansLT-Book" w:hAnsi="OfficinaSansLT-Book" w:cs="OfficinaSansLT-Book"/>
          <w:sz w:val="36"/>
          <w:szCs w:val="36"/>
          <w:lang w:eastAsia="ko-KR"/>
        </w:rPr>
        <w:instrText xml:space="preserve"> FORMCHECKBOX </w:instrText>
      </w:r>
      <w:r w:rsidR="0066608B">
        <w:rPr>
          <w:rFonts w:ascii="OfficinaSansLT-Book" w:hAnsi="OfficinaSansLT-Book" w:cs="OfficinaSansLT-Book"/>
          <w:sz w:val="36"/>
          <w:szCs w:val="36"/>
          <w:lang w:eastAsia="ko-KR"/>
        </w:rPr>
      </w:r>
      <w:r w:rsidR="0066608B">
        <w:rPr>
          <w:rFonts w:ascii="OfficinaSansLT-Book" w:hAnsi="OfficinaSansLT-Book" w:cs="OfficinaSansLT-Book"/>
          <w:sz w:val="36"/>
          <w:szCs w:val="36"/>
          <w:lang w:eastAsia="ko-KR"/>
        </w:rPr>
        <w:fldChar w:fldCharType="separate"/>
      </w:r>
      <w:r w:rsidR="004C2E9E">
        <w:rPr>
          <w:rFonts w:ascii="OfficinaSansLT-Book" w:hAnsi="OfficinaSansLT-Book" w:cs="OfficinaSansLT-Book"/>
          <w:sz w:val="36"/>
          <w:szCs w:val="36"/>
          <w:lang w:eastAsia="ko-KR"/>
        </w:rPr>
        <w:fldChar w:fldCharType="end"/>
      </w:r>
      <w:bookmarkEnd w:id="115"/>
    </w:p>
    <w:p w:rsidR="000B3719" w:rsidRDefault="000B3719" w:rsidP="000B3719">
      <w:pPr>
        <w:autoSpaceDE w:val="0"/>
        <w:autoSpaceDN w:val="0"/>
        <w:adjustRightInd w:val="0"/>
        <w:rPr>
          <w:rFonts w:ascii="OfficinaSansLT-Book" w:hAnsi="OfficinaSansLT-Book" w:cs="OfficinaSansLT-Book"/>
          <w:sz w:val="22"/>
          <w:szCs w:val="22"/>
          <w:lang w:eastAsia="ko-KR"/>
        </w:rPr>
      </w:pPr>
      <w:r>
        <w:rPr>
          <w:rFonts w:ascii="OfficinaSansLT-Book" w:hAnsi="OfficinaSansLT-Book" w:cs="OfficinaSansLT-Book"/>
          <w:sz w:val="22"/>
          <w:szCs w:val="22"/>
          <w:lang w:eastAsia="ko-KR"/>
        </w:rPr>
        <w:t>erneuerbare Energien:</w:t>
      </w:r>
      <w:r w:rsidR="004C1DD5" w:rsidRPr="004C1DD5">
        <w:rPr>
          <w:rFonts w:ascii="OfficinaSansLT-Book" w:hAnsi="OfficinaSansLT-Book" w:cs="OfficinaSansLT-Book"/>
          <w:sz w:val="36"/>
          <w:szCs w:val="36"/>
          <w:lang w:eastAsia="ko-KR"/>
        </w:rPr>
        <w:t xml:space="preserve"> </w:t>
      </w:r>
      <w:r w:rsidR="004C1DD5">
        <w:rPr>
          <w:rFonts w:ascii="OfficinaSansLT-Book" w:hAnsi="OfficinaSansLT-Book" w:cs="OfficinaSansLT-Book"/>
          <w:sz w:val="36"/>
          <w:szCs w:val="36"/>
          <w:lang w:eastAsia="ko-KR"/>
        </w:rPr>
        <w:tab/>
      </w:r>
      <w:bookmarkStart w:id="116" w:name="Kontrollkästchen27"/>
      <w:r w:rsidR="004C2E9E">
        <w:rPr>
          <w:rFonts w:ascii="OfficinaSansLT-Book" w:hAnsi="OfficinaSansLT-Book" w:cs="OfficinaSansLT-Book"/>
          <w:sz w:val="36"/>
          <w:szCs w:val="36"/>
          <w:lang w:eastAsia="ko-KR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r w:rsidR="004C2E9E">
        <w:rPr>
          <w:rFonts w:ascii="OfficinaSansLT-Book" w:hAnsi="OfficinaSansLT-Book" w:cs="OfficinaSansLT-Book"/>
          <w:sz w:val="36"/>
          <w:szCs w:val="36"/>
          <w:lang w:eastAsia="ko-KR"/>
        </w:rPr>
        <w:instrText xml:space="preserve"> FORMCHECKBOX </w:instrText>
      </w:r>
      <w:r w:rsidR="0066608B">
        <w:rPr>
          <w:rFonts w:ascii="OfficinaSansLT-Book" w:hAnsi="OfficinaSansLT-Book" w:cs="OfficinaSansLT-Book"/>
          <w:sz w:val="36"/>
          <w:szCs w:val="36"/>
          <w:lang w:eastAsia="ko-KR"/>
        </w:rPr>
      </w:r>
      <w:r w:rsidR="0066608B">
        <w:rPr>
          <w:rFonts w:ascii="OfficinaSansLT-Book" w:hAnsi="OfficinaSansLT-Book" w:cs="OfficinaSansLT-Book"/>
          <w:sz w:val="36"/>
          <w:szCs w:val="36"/>
          <w:lang w:eastAsia="ko-KR"/>
        </w:rPr>
        <w:fldChar w:fldCharType="separate"/>
      </w:r>
      <w:r w:rsidR="004C2E9E">
        <w:rPr>
          <w:rFonts w:ascii="OfficinaSansLT-Book" w:hAnsi="OfficinaSansLT-Book" w:cs="OfficinaSansLT-Book"/>
          <w:sz w:val="36"/>
          <w:szCs w:val="36"/>
          <w:lang w:eastAsia="ko-KR"/>
        </w:rPr>
        <w:fldChar w:fldCharType="end"/>
      </w:r>
      <w:bookmarkEnd w:id="116"/>
      <w:r w:rsidR="004C1DD5">
        <w:rPr>
          <w:rFonts w:ascii="OfficinaSansLT-Book" w:hAnsi="OfficinaSansLT-Book" w:cs="OfficinaSansLT-Book"/>
          <w:sz w:val="36"/>
          <w:szCs w:val="36"/>
          <w:lang w:eastAsia="ko-KR"/>
        </w:rPr>
        <w:tab/>
      </w:r>
      <w:r w:rsidR="004C1DD5">
        <w:rPr>
          <w:rFonts w:ascii="OfficinaSansLT-Book" w:hAnsi="OfficinaSansLT-Book" w:cs="OfficinaSansLT-Book"/>
          <w:sz w:val="36"/>
          <w:szCs w:val="36"/>
          <w:lang w:eastAsia="ko-KR"/>
        </w:rPr>
        <w:tab/>
      </w:r>
      <w:r w:rsidR="004C1DD5">
        <w:rPr>
          <w:rFonts w:ascii="OfficinaSansLT-Book" w:hAnsi="OfficinaSansLT-Book" w:cs="OfficinaSansLT-Book"/>
          <w:sz w:val="36"/>
          <w:szCs w:val="36"/>
          <w:lang w:eastAsia="ko-KR"/>
        </w:rPr>
        <w:tab/>
      </w:r>
      <w:bookmarkStart w:id="117" w:name="Kontrollkästchen28"/>
      <w:r w:rsidR="004C2E9E">
        <w:rPr>
          <w:rFonts w:ascii="OfficinaSansLT-Book" w:hAnsi="OfficinaSansLT-Book" w:cs="OfficinaSansLT-Book"/>
          <w:sz w:val="36"/>
          <w:szCs w:val="36"/>
          <w:lang w:eastAsia="ko-KR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</w:checkBox>
          </w:ffData>
        </w:fldChar>
      </w:r>
      <w:r w:rsidR="004C2E9E">
        <w:rPr>
          <w:rFonts w:ascii="OfficinaSansLT-Book" w:hAnsi="OfficinaSansLT-Book" w:cs="OfficinaSansLT-Book"/>
          <w:sz w:val="36"/>
          <w:szCs w:val="36"/>
          <w:lang w:eastAsia="ko-KR"/>
        </w:rPr>
        <w:instrText xml:space="preserve"> FORMCHECKBOX </w:instrText>
      </w:r>
      <w:r w:rsidR="0066608B">
        <w:rPr>
          <w:rFonts w:ascii="OfficinaSansLT-Book" w:hAnsi="OfficinaSansLT-Book" w:cs="OfficinaSansLT-Book"/>
          <w:sz w:val="36"/>
          <w:szCs w:val="36"/>
          <w:lang w:eastAsia="ko-KR"/>
        </w:rPr>
      </w:r>
      <w:r w:rsidR="0066608B">
        <w:rPr>
          <w:rFonts w:ascii="OfficinaSansLT-Book" w:hAnsi="OfficinaSansLT-Book" w:cs="OfficinaSansLT-Book"/>
          <w:sz w:val="36"/>
          <w:szCs w:val="36"/>
          <w:lang w:eastAsia="ko-KR"/>
        </w:rPr>
        <w:fldChar w:fldCharType="separate"/>
      </w:r>
      <w:r w:rsidR="004C2E9E">
        <w:rPr>
          <w:rFonts w:ascii="OfficinaSansLT-Book" w:hAnsi="OfficinaSansLT-Book" w:cs="OfficinaSansLT-Book"/>
          <w:sz w:val="36"/>
          <w:szCs w:val="36"/>
          <w:lang w:eastAsia="ko-KR"/>
        </w:rPr>
        <w:fldChar w:fldCharType="end"/>
      </w:r>
      <w:bookmarkEnd w:id="117"/>
      <w:r w:rsidR="004C1DD5">
        <w:rPr>
          <w:rFonts w:ascii="OfficinaSansLT-Book" w:hAnsi="OfficinaSansLT-Book" w:cs="OfficinaSansLT-Book"/>
          <w:sz w:val="36"/>
          <w:szCs w:val="36"/>
          <w:lang w:eastAsia="ko-KR"/>
        </w:rPr>
        <w:tab/>
      </w:r>
      <w:r w:rsidR="004C1DD5">
        <w:rPr>
          <w:rFonts w:ascii="OfficinaSansLT-Book" w:hAnsi="OfficinaSansLT-Book" w:cs="OfficinaSansLT-Book"/>
          <w:sz w:val="36"/>
          <w:szCs w:val="36"/>
          <w:lang w:eastAsia="ko-KR"/>
        </w:rPr>
        <w:tab/>
      </w:r>
      <w:r w:rsidR="004C1DD5">
        <w:rPr>
          <w:rFonts w:ascii="OfficinaSansLT-Book" w:hAnsi="OfficinaSansLT-Book" w:cs="OfficinaSansLT-Book"/>
          <w:sz w:val="36"/>
          <w:szCs w:val="36"/>
          <w:lang w:eastAsia="ko-KR"/>
        </w:rPr>
        <w:tab/>
      </w:r>
      <w:r w:rsidR="004C1DD5">
        <w:rPr>
          <w:rFonts w:ascii="OfficinaSansLT-Book" w:hAnsi="OfficinaSansLT-Book" w:cs="OfficinaSansLT-Book"/>
          <w:sz w:val="36"/>
          <w:szCs w:val="36"/>
          <w:lang w:eastAsia="ko-KR"/>
        </w:rPr>
        <w:tab/>
      </w:r>
      <w:bookmarkStart w:id="118" w:name="Kontrollkästchen29"/>
      <w:r w:rsidR="004C2E9E">
        <w:rPr>
          <w:rFonts w:ascii="OfficinaSansLT-Book" w:hAnsi="OfficinaSansLT-Book" w:cs="OfficinaSansLT-Book"/>
          <w:sz w:val="36"/>
          <w:szCs w:val="36"/>
          <w:lang w:eastAsia="ko-KR"/>
        </w:rP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</w:checkBox>
          </w:ffData>
        </w:fldChar>
      </w:r>
      <w:r w:rsidR="004C2E9E">
        <w:rPr>
          <w:rFonts w:ascii="OfficinaSansLT-Book" w:hAnsi="OfficinaSansLT-Book" w:cs="OfficinaSansLT-Book"/>
          <w:sz w:val="36"/>
          <w:szCs w:val="36"/>
          <w:lang w:eastAsia="ko-KR"/>
        </w:rPr>
        <w:instrText xml:space="preserve"> FORMCHECKBOX </w:instrText>
      </w:r>
      <w:r w:rsidR="0066608B">
        <w:rPr>
          <w:rFonts w:ascii="OfficinaSansLT-Book" w:hAnsi="OfficinaSansLT-Book" w:cs="OfficinaSansLT-Book"/>
          <w:sz w:val="36"/>
          <w:szCs w:val="36"/>
          <w:lang w:eastAsia="ko-KR"/>
        </w:rPr>
      </w:r>
      <w:r w:rsidR="0066608B">
        <w:rPr>
          <w:rFonts w:ascii="OfficinaSansLT-Book" w:hAnsi="OfficinaSansLT-Book" w:cs="OfficinaSansLT-Book"/>
          <w:sz w:val="36"/>
          <w:szCs w:val="36"/>
          <w:lang w:eastAsia="ko-KR"/>
        </w:rPr>
        <w:fldChar w:fldCharType="separate"/>
      </w:r>
      <w:r w:rsidR="004C2E9E">
        <w:rPr>
          <w:rFonts w:ascii="OfficinaSansLT-Book" w:hAnsi="OfficinaSansLT-Book" w:cs="OfficinaSansLT-Book"/>
          <w:sz w:val="36"/>
          <w:szCs w:val="36"/>
          <w:lang w:eastAsia="ko-KR"/>
        </w:rPr>
        <w:fldChar w:fldCharType="end"/>
      </w:r>
      <w:bookmarkEnd w:id="118"/>
    </w:p>
    <w:p w:rsidR="004C1DD5" w:rsidRDefault="004C1DD5" w:rsidP="000B3719">
      <w:pPr>
        <w:autoSpaceDE w:val="0"/>
        <w:autoSpaceDN w:val="0"/>
        <w:adjustRightInd w:val="0"/>
        <w:rPr>
          <w:rFonts w:ascii="OfficinaSansLT-Book" w:hAnsi="OfficinaSansLT-Book" w:cs="OfficinaSansLT-Book"/>
          <w:sz w:val="22"/>
          <w:szCs w:val="22"/>
          <w:lang w:eastAsia="ko-KR"/>
        </w:rPr>
      </w:pPr>
    </w:p>
    <w:p w:rsidR="000B3719" w:rsidRDefault="000B3719" w:rsidP="00EF283A">
      <w:pPr>
        <w:numPr>
          <w:ilvl w:val="1"/>
          <w:numId w:val="17"/>
        </w:numPr>
        <w:tabs>
          <w:tab w:val="clear" w:pos="792"/>
          <w:tab w:val="num" w:pos="360"/>
        </w:tabs>
        <w:autoSpaceDE w:val="0"/>
        <w:autoSpaceDN w:val="0"/>
        <w:adjustRightInd w:val="0"/>
        <w:ind w:left="360"/>
        <w:rPr>
          <w:rFonts w:ascii="OfficinaSansLT-Bold" w:hAnsi="OfficinaSansLT-Bold" w:cs="OfficinaSansLT-Bold"/>
          <w:b/>
          <w:bCs/>
          <w:sz w:val="22"/>
          <w:szCs w:val="22"/>
          <w:lang w:eastAsia="ko-KR"/>
        </w:rPr>
      </w:pPr>
      <w:r>
        <w:rPr>
          <w:rFonts w:ascii="OfficinaSansLT-Bold" w:hAnsi="OfficinaSansLT-Bold" w:cs="OfficinaSansLT-Bold"/>
          <w:b/>
          <w:bCs/>
          <w:sz w:val="22"/>
          <w:szCs w:val="22"/>
          <w:lang w:eastAsia="ko-KR"/>
        </w:rPr>
        <w:t>Wie ist die Entsorgung gelöst?</w:t>
      </w:r>
    </w:p>
    <w:bookmarkStart w:id="119" w:name="Kontrollkästchen30"/>
    <w:p w:rsidR="000B3719" w:rsidRDefault="004C2E9E" w:rsidP="00EF283A">
      <w:pPr>
        <w:autoSpaceDE w:val="0"/>
        <w:autoSpaceDN w:val="0"/>
        <w:adjustRightInd w:val="0"/>
        <w:ind w:firstLine="360"/>
        <w:rPr>
          <w:rFonts w:ascii="OfficinaSansLT-Book" w:hAnsi="OfficinaSansLT-Book" w:cs="OfficinaSansLT-Book"/>
          <w:sz w:val="22"/>
          <w:szCs w:val="22"/>
          <w:lang w:eastAsia="ko-KR"/>
        </w:rPr>
      </w:pPr>
      <w:r>
        <w:rPr>
          <w:rFonts w:ascii="OfficinaSansLT-Book" w:hAnsi="OfficinaSansLT-Book" w:cs="OfficinaSansLT-Book"/>
          <w:sz w:val="36"/>
          <w:szCs w:val="36"/>
          <w:lang w:eastAsia="ko-KR"/>
        </w:rP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OfficinaSansLT-Book" w:hAnsi="OfficinaSansLT-Book" w:cs="OfficinaSansLT-Book"/>
          <w:sz w:val="36"/>
          <w:szCs w:val="36"/>
          <w:lang w:eastAsia="ko-KR"/>
        </w:rPr>
        <w:instrText xml:space="preserve"> FORMCHECKBOX </w:instrText>
      </w:r>
      <w:r w:rsidR="0066608B">
        <w:rPr>
          <w:rFonts w:ascii="OfficinaSansLT-Book" w:hAnsi="OfficinaSansLT-Book" w:cs="OfficinaSansLT-Book"/>
          <w:sz w:val="36"/>
          <w:szCs w:val="36"/>
          <w:lang w:eastAsia="ko-KR"/>
        </w:rPr>
      </w:r>
      <w:r w:rsidR="0066608B">
        <w:rPr>
          <w:rFonts w:ascii="OfficinaSansLT-Book" w:hAnsi="OfficinaSansLT-Book" w:cs="OfficinaSansLT-Book"/>
          <w:sz w:val="36"/>
          <w:szCs w:val="36"/>
          <w:lang w:eastAsia="ko-KR"/>
        </w:rPr>
        <w:fldChar w:fldCharType="separate"/>
      </w:r>
      <w:r>
        <w:rPr>
          <w:rFonts w:ascii="OfficinaSansLT-Book" w:hAnsi="OfficinaSansLT-Book" w:cs="OfficinaSansLT-Book"/>
          <w:sz w:val="36"/>
          <w:szCs w:val="36"/>
          <w:lang w:eastAsia="ko-KR"/>
        </w:rPr>
        <w:fldChar w:fldCharType="end"/>
      </w:r>
      <w:bookmarkEnd w:id="119"/>
      <w:r w:rsidR="00EF283A">
        <w:rPr>
          <w:rFonts w:ascii="OfficinaSansLT-Book" w:hAnsi="OfficinaSansLT-Book" w:cs="OfficinaSansLT-Book"/>
          <w:sz w:val="36"/>
          <w:szCs w:val="36"/>
          <w:lang w:eastAsia="ko-KR"/>
        </w:rPr>
        <w:t xml:space="preserve"> </w:t>
      </w:r>
      <w:r w:rsidR="000B3719">
        <w:rPr>
          <w:rFonts w:ascii="OfficinaSansLT-Book" w:hAnsi="OfficinaSansLT-Book" w:cs="OfficinaSansLT-Book"/>
          <w:sz w:val="22"/>
          <w:szCs w:val="22"/>
          <w:lang w:eastAsia="ko-KR"/>
        </w:rPr>
        <w:t xml:space="preserve">Kanalanschluss Vereinsheim? </w:t>
      </w:r>
      <w:r w:rsidR="00EF283A">
        <w:rPr>
          <w:rFonts w:ascii="OfficinaSansLT-Book" w:hAnsi="OfficinaSansLT-Book" w:cs="OfficinaSansLT-Book"/>
          <w:sz w:val="22"/>
          <w:szCs w:val="22"/>
          <w:lang w:eastAsia="ko-KR"/>
        </w:rPr>
        <w:tab/>
      </w:r>
      <w:bookmarkStart w:id="120" w:name="Kontrollkästchen31"/>
      <w:r>
        <w:rPr>
          <w:rFonts w:ascii="OfficinaSansLT-Book" w:hAnsi="OfficinaSansLT-Book" w:cs="OfficinaSansLT-Book"/>
          <w:sz w:val="36"/>
          <w:szCs w:val="36"/>
          <w:lang w:eastAsia="ko-KR"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OfficinaSansLT-Book" w:hAnsi="OfficinaSansLT-Book" w:cs="OfficinaSansLT-Book"/>
          <w:sz w:val="36"/>
          <w:szCs w:val="36"/>
          <w:lang w:eastAsia="ko-KR"/>
        </w:rPr>
        <w:instrText xml:space="preserve"> FORMCHECKBOX </w:instrText>
      </w:r>
      <w:r w:rsidR="0066608B">
        <w:rPr>
          <w:rFonts w:ascii="OfficinaSansLT-Book" w:hAnsi="OfficinaSansLT-Book" w:cs="OfficinaSansLT-Book"/>
          <w:sz w:val="36"/>
          <w:szCs w:val="36"/>
          <w:lang w:eastAsia="ko-KR"/>
        </w:rPr>
      </w:r>
      <w:r w:rsidR="0066608B">
        <w:rPr>
          <w:rFonts w:ascii="OfficinaSansLT-Book" w:hAnsi="OfficinaSansLT-Book" w:cs="OfficinaSansLT-Book"/>
          <w:sz w:val="36"/>
          <w:szCs w:val="36"/>
          <w:lang w:eastAsia="ko-KR"/>
        </w:rPr>
        <w:fldChar w:fldCharType="separate"/>
      </w:r>
      <w:r>
        <w:rPr>
          <w:rFonts w:ascii="OfficinaSansLT-Book" w:hAnsi="OfficinaSansLT-Book" w:cs="OfficinaSansLT-Book"/>
          <w:sz w:val="36"/>
          <w:szCs w:val="36"/>
          <w:lang w:eastAsia="ko-KR"/>
        </w:rPr>
        <w:fldChar w:fldCharType="end"/>
      </w:r>
      <w:bookmarkEnd w:id="120"/>
      <w:r w:rsidR="00EF283A">
        <w:rPr>
          <w:rFonts w:ascii="OfficinaSansLT-Book" w:hAnsi="OfficinaSansLT-Book" w:cs="OfficinaSansLT-Book"/>
          <w:sz w:val="36"/>
          <w:szCs w:val="36"/>
          <w:lang w:eastAsia="ko-KR"/>
        </w:rPr>
        <w:t xml:space="preserve"> </w:t>
      </w:r>
      <w:r w:rsidR="000B3719">
        <w:rPr>
          <w:rFonts w:ascii="OfficinaSansLT-Book" w:hAnsi="OfficinaSansLT-Book" w:cs="OfficinaSansLT-Book"/>
          <w:sz w:val="22"/>
          <w:szCs w:val="22"/>
          <w:lang w:eastAsia="ko-KR"/>
        </w:rPr>
        <w:t>Müllabfuhr Vereinsheim?</w:t>
      </w:r>
    </w:p>
    <w:bookmarkStart w:id="121" w:name="Kontrollkästchen32"/>
    <w:p w:rsidR="000B3719" w:rsidRDefault="004C2E9E" w:rsidP="00EF283A">
      <w:pPr>
        <w:autoSpaceDE w:val="0"/>
        <w:autoSpaceDN w:val="0"/>
        <w:adjustRightInd w:val="0"/>
        <w:ind w:firstLine="360"/>
        <w:rPr>
          <w:rFonts w:ascii="OfficinaSansLT-Book" w:hAnsi="OfficinaSansLT-Book" w:cs="OfficinaSansLT-Book"/>
          <w:sz w:val="22"/>
          <w:szCs w:val="22"/>
          <w:lang w:eastAsia="ko-KR"/>
        </w:rPr>
      </w:pPr>
      <w:r>
        <w:rPr>
          <w:rFonts w:ascii="OfficinaSansLT-Book" w:hAnsi="OfficinaSansLT-Book" w:cs="OfficinaSansLT-Book"/>
          <w:sz w:val="36"/>
          <w:szCs w:val="36"/>
          <w:lang w:eastAsia="ko-KR"/>
        </w:rPr>
        <w:lastRenderedPageBreak/>
        <w:fldChar w:fldCharType="begin">
          <w:ffData>
            <w:name w:val="Kontrollkästchen3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OfficinaSansLT-Book" w:hAnsi="OfficinaSansLT-Book" w:cs="OfficinaSansLT-Book"/>
          <w:sz w:val="36"/>
          <w:szCs w:val="36"/>
          <w:lang w:eastAsia="ko-KR"/>
        </w:rPr>
        <w:instrText xml:space="preserve"> FORMCHECKBOX </w:instrText>
      </w:r>
      <w:r w:rsidR="0066608B">
        <w:rPr>
          <w:rFonts w:ascii="OfficinaSansLT-Book" w:hAnsi="OfficinaSansLT-Book" w:cs="OfficinaSansLT-Book"/>
          <w:sz w:val="36"/>
          <w:szCs w:val="36"/>
          <w:lang w:eastAsia="ko-KR"/>
        </w:rPr>
      </w:r>
      <w:r w:rsidR="0066608B">
        <w:rPr>
          <w:rFonts w:ascii="OfficinaSansLT-Book" w:hAnsi="OfficinaSansLT-Book" w:cs="OfficinaSansLT-Book"/>
          <w:sz w:val="36"/>
          <w:szCs w:val="36"/>
          <w:lang w:eastAsia="ko-KR"/>
        </w:rPr>
        <w:fldChar w:fldCharType="separate"/>
      </w:r>
      <w:r>
        <w:rPr>
          <w:rFonts w:ascii="OfficinaSansLT-Book" w:hAnsi="OfficinaSansLT-Book" w:cs="OfficinaSansLT-Book"/>
          <w:sz w:val="36"/>
          <w:szCs w:val="36"/>
          <w:lang w:eastAsia="ko-KR"/>
        </w:rPr>
        <w:fldChar w:fldCharType="end"/>
      </w:r>
      <w:bookmarkEnd w:id="121"/>
      <w:r w:rsidR="00EF283A">
        <w:rPr>
          <w:rFonts w:ascii="OfficinaSansLT-Book" w:hAnsi="OfficinaSansLT-Book" w:cs="OfficinaSansLT-Book"/>
          <w:sz w:val="36"/>
          <w:szCs w:val="36"/>
          <w:lang w:eastAsia="ko-KR"/>
        </w:rPr>
        <w:t xml:space="preserve"> </w:t>
      </w:r>
      <w:r w:rsidR="000B3719">
        <w:rPr>
          <w:rFonts w:ascii="OfficinaSansLT-Book" w:hAnsi="OfficinaSansLT-Book" w:cs="OfficinaSansLT-Book"/>
          <w:sz w:val="22"/>
          <w:szCs w:val="22"/>
          <w:lang w:eastAsia="ko-KR"/>
        </w:rPr>
        <w:t>gemeinschaftliche Kompostierung?</w:t>
      </w:r>
      <w:r w:rsidR="00EF283A">
        <w:rPr>
          <w:rFonts w:ascii="OfficinaSansLT-Book" w:hAnsi="OfficinaSansLT-Book" w:cs="OfficinaSansLT-Book"/>
          <w:sz w:val="22"/>
          <w:szCs w:val="22"/>
          <w:lang w:eastAsia="ko-KR"/>
        </w:rPr>
        <w:tab/>
      </w:r>
      <w:bookmarkStart w:id="122" w:name="Kontrollkästchen33"/>
      <w:r>
        <w:rPr>
          <w:rFonts w:ascii="OfficinaSansLT-Book" w:hAnsi="OfficinaSansLT-Book" w:cs="OfficinaSansLT-Book"/>
          <w:sz w:val="36"/>
          <w:szCs w:val="36"/>
          <w:lang w:eastAsia="ko-KR"/>
        </w:rP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OfficinaSansLT-Book" w:hAnsi="OfficinaSansLT-Book" w:cs="OfficinaSansLT-Book"/>
          <w:sz w:val="36"/>
          <w:szCs w:val="36"/>
          <w:lang w:eastAsia="ko-KR"/>
        </w:rPr>
        <w:instrText xml:space="preserve"> FORMCHECKBOX </w:instrText>
      </w:r>
      <w:r w:rsidR="0066608B">
        <w:rPr>
          <w:rFonts w:ascii="OfficinaSansLT-Book" w:hAnsi="OfficinaSansLT-Book" w:cs="OfficinaSansLT-Book"/>
          <w:sz w:val="36"/>
          <w:szCs w:val="36"/>
          <w:lang w:eastAsia="ko-KR"/>
        </w:rPr>
      </w:r>
      <w:r w:rsidR="0066608B">
        <w:rPr>
          <w:rFonts w:ascii="OfficinaSansLT-Book" w:hAnsi="OfficinaSansLT-Book" w:cs="OfficinaSansLT-Book"/>
          <w:sz w:val="36"/>
          <w:szCs w:val="36"/>
          <w:lang w:eastAsia="ko-KR"/>
        </w:rPr>
        <w:fldChar w:fldCharType="separate"/>
      </w:r>
      <w:r>
        <w:rPr>
          <w:rFonts w:ascii="OfficinaSansLT-Book" w:hAnsi="OfficinaSansLT-Book" w:cs="OfficinaSansLT-Book"/>
          <w:sz w:val="36"/>
          <w:szCs w:val="36"/>
          <w:lang w:eastAsia="ko-KR"/>
        </w:rPr>
        <w:fldChar w:fldCharType="end"/>
      </w:r>
      <w:bookmarkEnd w:id="122"/>
      <w:r w:rsidR="00EF283A">
        <w:rPr>
          <w:rFonts w:ascii="OfficinaSansLT-Book" w:hAnsi="OfficinaSansLT-Book" w:cs="OfficinaSansLT-Book"/>
          <w:sz w:val="36"/>
          <w:szCs w:val="36"/>
          <w:lang w:eastAsia="ko-KR"/>
        </w:rPr>
        <w:t xml:space="preserve"> </w:t>
      </w:r>
      <w:r w:rsidR="00EF283A" w:rsidRPr="00EF283A">
        <w:rPr>
          <w:rFonts w:ascii="OfficinaSansLT-Book" w:hAnsi="OfficinaSansLT-Book" w:cs="OfficinaSansLT-Book"/>
          <w:sz w:val="22"/>
          <w:szCs w:val="22"/>
          <w:lang w:eastAsia="ko-KR"/>
        </w:rPr>
        <w:t>Sonstige</w:t>
      </w:r>
      <w:r w:rsidR="00EF283A">
        <w:rPr>
          <w:rFonts w:ascii="OfficinaSansLT-Book" w:hAnsi="OfficinaSansLT-Book" w:cs="OfficinaSansLT-Book"/>
          <w:sz w:val="22"/>
          <w:szCs w:val="22"/>
          <w:lang w:eastAsia="ko-KR"/>
        </w:rPr>
        <w:t>?</w:t>
      </w:r>
      <w:r w:rsidR="008D5FB3">
        <w:rPr>
          <w:rFonts w:ascii="OfficinaSansLT-Book" w:hAnsi="OfficinaSansLT-Book" w:cs="OfficinaSansLT-Book"/>
          <w:sz w:val="22"/>
          <w:szCs w:val="22"/>
          <w:lang w:eastAsia="ko-KR"/>
        </w:rPr>
        <w:tab/>
      </w:r>
      <w:bookmarkStart w:id="123" w:name="Text93"/>
      <w:r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  <w:fldChar w:fldCharType="begin">
          <w:ffData>
            <w:name w:val="Text93"/>
            <w:enabled/>
            <w:calcOnExit w:val="0"/>
            <w:textInput/>
          </w:ffData>
        </w:fldChar>
      </w:r>
      <w:r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  <w:instrText xml:space="preserve"> FORMTEXT </w:instrText>
      </w:r>
      <w:r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</w:r>
      <w:r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  <w:fldChar w:fldCharType="separate"/>
      </w:r>
      <w:r w:rsidR="009E15CC">
        <w:rPr>
          <w:rFonts w:ascii="OfficinaSansLT-Book" w:hAnsi="OfficinaSansLT-Book" w:cs="OfficinaSansLT-Book"/>
          <w:noProof/>
          <w:sz w:val="22"/>
          <w:szCs w:val="22"/>
          <w:u w:val="dotted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u w:val="dotted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u w:val="dotted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u w:val="dotted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u w:val="dotted"/>
          <w:lang w:eastAsia="ko-KR"/>
        </w:rPr>
        <w:t> </w:t>
      </w:r>
      <w:r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  <w:fldChar w:fldCharType="end"/>
      </w:r>
      <w:bookmarkEnd w:id="123"/>
    </w:p>
    <w:p w:rsidR="00EF283A" w:rsidRDefault="00EF283A" w:rsidP="000B3719">
      <w:pPr>
        <w:autoSpaceDE w:val="0"/>
        <w:autoSpaceDN w:val="0"/>
        <w:adjustRightInd w:val="0"/>
        <w:rPr>
          <w:rFonts w:ascii="OfficinaSansLT-Book" w:hAnsi="OfficinaSansLT-Book" w:cs="OfficinaSansLT-Book"/>
          <w:sz w:val="22"/>
          <w:szCs w:val="22"/>
          <w:lang w:eastAsia="ko-KR"/>
        </w:rPr>
      </w:pPr>
    </w:p>
    <w:p w:rsidR="000B3719" w:rsidRDefault="000B3719" w:rsidP="00EF283A">
      <w:pPr>
        <w:numPr>
          <w:ilvl w:val="1"/>
          <w:numId w:val="17"/>
        </w:numPr>
        <w:tabs>
          <w:tab w:val="clear" w:pos="792"/>
          <w:tab w:val="num" w:pos="360"/>
        </w:tabs>
        <w:autoSpaceDE w:val="0"/>
        <w:autoSpaceDN w:val="0"/>
        <w:adjustRightInd w:val="0"/>
        <w:ind w:left="360"/>
        <w:rPr>
          <w:rFonts w:ascii="OfficinaSansLT-Book" w:hAnsi="OfficinaSansLT-Book" w:cs="OfficinaSansLT-Book"/>
          <w:sz w:val="22"/>
          <w:szCs w:val="22"/>
          <w:lang w:eastAsia="ko-KR"/>
        </w:rPr>
      </w:pPr>
      <w:r>
        <w:rPr>
          <w:rFonts w:ascii="OfficinaSansLT-Bold" w:hAnsi="OfficinaSansLT-Bold" w:cs="OfficinaSansLT-Bold"/>
          <w:b/>
          <w:bCs/>
          <w:sz w:val="22"/>
          <w:szCs w:val="22"/>
          <w:lang w:eastAsia="ko-KR"/>
        </w:rPr>
        <w:t xml:space="preserve">Ist die Kleingartenanlage öffentlich zugänglich? </w:t>
      </w:r>
      <w:r w:rsidR="00EF283A">
        <w:rPr>
          <w:rFonts w:ascii="OfficinaSansLT-Bold" w:hAnsi="OfficinaSansLT-Bold" w:cs="OfficinaSansLT-Bold"/>
          <w:b/>
          <w:bCs/>
          <w:sz w:val="22"/>
          <w:szCs w:val="22"/>
          <w:lang w:eastAsia="ko-KR"/>
        </w:rPr>
        <w:tab/>
      </w:r>
      <w:bookmarkStart w:id="124" w:name="Kontrollkästchen34"/>
      <w:r w:rsidR="004C2E9E">
        <w:rPr>
          <w:rFonts w:ascii="OfficinaSansLT-Book" w:hAnsi="OfficinaSansLT-Book" w:cs="OfficinaSansLT-Book"/>
          <w:sz w:val="36"/>
          <w:szCs w:val="36"/>
          <w:lang w:eastAsia="ko-KR"/>
        </w:rPr>
        <w:fldChar w:fldCharType="begin">
          <w:ffData>
            <w:name w:val="Kontrollkästchen34"/>
            <w:enabled/>
            <w:calcOnExit w:val="0"/>
            <w:checkBox>
              <w:sizeAuto/>
              <w:default w:val="0"/>
            </w:checkBox>
          </w:ffData>
        </w:fldChar>
      </w:r>
      <w:r w:rsidR="004C2E9E">
        <w:rPr>
          <w:rFonts w:ascii="OfficinaSansLT-Book" w:hAnsi="OfficinaSansLT-Book" w:cs="OfficinaSansLT-Book"/>
          <w:sz w:val="36"/>
          <w:szCs w:val="36"/>
          <w:lang w:eastAsia="ko-KR"/>
        </w:rPr>
        <w:instrText xml:space="preserve"> FORMCHECKBOX </w:instrText>
      </w:r>
      <w:r w:rsidR="0066608B">
        <w:rPr>
          <w:rFonts w:ascii="OfficinaSansLT-Book" w:hAnsi="OfficinaSansLT-Book" w:cs="OfficinaSansLT-Book"/>
          <w:sz w:val="36"/>
          <w:szCs w:val="36"/>
          <w:lang w:eastAsia="ko-KR"/>
        </w:rPr>
      </w:r>
      <w:r w:rsidR="0066608B">
        <w:rPr>
          <w:rFonts w:ascii="OfficinaSansLT-Book" w:hAnsi="OfficinaSansLT-Book" w:cs="OfficinaSansLT-Book"/>
          <w:sz w:val="36"/>
          <w:szCs w:val="36"/>
          <w:lang w:eastAsia="ko-KR"/>
        </w:rPr>
        <w:fldChar w:fldCharType="separate"/>
      </w:r>
      <w:r w:rsidR="004C2E9E">
        <w:rPr>
          <w:rFonts w:ascii="OfficinaSansLT-Book" w:hAnsi="OfficinaSansLT-Book" w:cs="OfficinaSansLT-Book"/>
          <w:sz w:val="36"/>
          <w:szCs w:val="36"/>
          <w:lang w:eastAsia="ko-KR"/>
        </w:rPr>
        <w:fldChar w:fldCharType="end"/>
      </w:r>
      <w:bookmarkEnd w:id="124"/>
      <w:r w:rsidR="00EF283A">
        <w:rPr>
          <w:rFonts w:ascii="OfficinaSansLT-Book" w:hAnsi="OfficinaSansLT-Book" w:cs="OfficinaSansLT-Book"/>
          <w:sz w:val="36"/>
          <w:szCs w:val="36"/>
          <w:lang w:eastAsia="ko-KR"/>
        </w:rPr>
        <w:t xml:space="preserve"> </w:t>
      </w:r>
      <w:r>
        <w:rPr>
          <w:rFonts w:ascii="OfficinaSansLT-Book" w:hAnsi="OfficinaSansLT-Book" w:cs="OfficinaSansLT-Book"/>
          <w:sz w:val="22"/>
          <w:szCs w:val="22"/>
          <w:lang w:eastAsia="ko-KR"/>
        </w:rPr>
        <w:t xml:space="preserve">ja </w:t>
      </w:r>
      <w:r w:rsidR="00EF283A">
        <w:rPr>
          <w:rFonts w:ascii="OfficinaSansLT-Book" w:hAnsi="OfficinaSansLT-Book" w:cs="OfficinaSansLT-Book"/>
          <w:sz w:val="22"/>
          <w:szCs w:val="22"/>
          <w:lang w:eastAsia="ko-KR"/>
        </w:rPr>
        <w:tab/>
      </w:r>
      <w:bookmarkStart w:id="125" w:name="Kontrollkästchen35"/>
      <w:r w:rsidR="004C2E9E">
        <w:rPr>
          <w:rFonts w:ascii="OfficinaSansLT-Book" w:hAnsi="OfficinaSansLT-Book" w:cs="OfficinaSansLT-Book"/>
          <w:sz w:val="36"/>
          <w:szCs w:val="36"/>
          <w:lang w:eastAsia="ko-KR"/>
        </w:rPr>
        <w:fldChar w:fldCharType="begin">
          <w:ffData>
            <w:name w:val="Kontrollkästchen35"/>
            <w:enabled/>
            <w:calcOnExit w:val="0"/>
            <w:checkBox>
              <w:sizeAuto/>
              <w:default w:val="0"/>
            </w:checkBox>
          </w:ffData>
        </w:fldChar>
      </w:r>
      <w:r w:rsidR="004C2E9E">
        <w:rPr>
          <w:rFonts w:ascii="OfficinaSansLT-Book" w:hAnsi="OfficinaSansLT-Book" w:cs="OfficinaSansLT-Book"/>
          <w:sz w:val="36"/>
          <w:szCs w:val="36"/>
          <w:lang w:eastAsia="ko-KR"/>
        </w:rPr>
        <w:instrText xml:space="preserve"> FORMCHECKBOX </w:instrText>
      </w:r>
      <w:r w:rsidR="0066608B">
        <w:rPr>
          <w:rFonts w:ascii="OfficinaSansLT-Book" w:hAnsi="OfficinaSansLT-Book" w:cs="OfficinaSansLT-Book"/>
          <w:sz w:val="36"/>
          <w:szCs w:val="36"/>
          <w:lang w:eastAsia="ko-KR"/>
        </w:rPr>
      </w:r>
      <w:r w:rsidR="0066608B">
        <w:rPr>
          <w:rFonts w:ascii="OfficinaSansLT-Book" w:hAnsi="OfficinaSansLT-Book" w:cs="OfficinaSansLT-Book"/>
          <w:sz w:val="36"/>
          <w:szCs w:val="36"/>
          <w:lang w:eastAsia="ko-KR"/>
        </w:rPr>
        <w:fldChar w:fldCharType="separate"/>
      </w:r>
      <w:r w:rsidR="004C2E9E">
        <w:rPr>
          <w:rFonts w:ascii="OfficinaSansLT-Book" w:hAnsi="OfficinaSansLT-Book" w:cs="OfficinaSansLT-Book"/>
          <w:sz w:val="36"/>
          <w:szCs w:val="36"/>
          <w:lang w:eastAsia="ko-KR"/>
        </w:rPr>
        <w:fldChar w:fldCharType="end"/>
      </w:r>
      <w:bookmarkEnd w:id="125"/>
      <w:r w:rsidR="00EF283A">
        <w:rPr>
          <w:rFonts w:ascii="OfficinaSansLT-Book" w:hAnsi="OfficinaSansLT-Book" w:cs="OfficinaSansLT-Book"/>
          <w:sz w:val="36"/>
          <w:szCs w:val="36"/>
          <w:lang w:eastAsia="ko-KR"/>
        </w:rPr>
        <w:t xml:space="preserve"> </w:t>
      </w:r>
      <w:r>
        <w:rPr>
          <w:rFonts w:ascii="OfficinaSansLT-Book" w:hAnsi="OfficinaSansLT-Book" w:cs="OfficinaSansLT-Book"/>
          <w:sz w:val="22"/>
          <w:szCs w:val="22"/>
          <w:lang w:eastAsia="ko-KR"/>
        </w:rPr>
        <w:t>nein</w:t>
      </w:r>
    </w:p>
    <w:p w:rsidR="00EF283A" w:rsidRDefault="00EF283A" w:rsidP="000B3719">
      <w:pPr>
        <w:autoSpaceDE w:val="0"/>
        <w:autoSpaceDN w:val="0"/>
        <w:adjustRightInd w:val="0"/>
        <w:rPr>
          <w:rFonts w:ascii="OfficinaSansLT-Book" w:hAnsi="OfficinaSansLT-Book" w:cs="OfficinaSansLT-Book"/>
          <w:sz w:val="22"/>
          <w:szCs w:val="22"/>
          <w:lang w:eastAsia="ko-KR"/>
        </w:rPr>
      </w:pPr>
    </w:p>
    <w:p w:rsidR="00EF283A" w:rsidRDefault="000B3719" w:rsidP="00EF283A">
      <w:pPr>
        <w:tabs>
          <w:tab w:val="left" w:pos="9239"/>
        </w:tabs>
        <w:autoSpaceDE w:val="0"/>
        <w:autoSpaceDN w:val="0"/>
        <w:adjustRightInd w:val="0"/>
        <w:rPr>
          <w:rFonts w:ascii="OfficinaSansLT-Book" w:hAnsi="OfficinaSansLT-Book" w:cs="OfficinaSansLT-Book"/>
          <w:sz w:val="22"/>
          <w:szCs w:val="22"/>
          <w:lang w:eastAsia="ko-KR"/>
        </w:rPr>
      </w:pPr>
      <w:r>
        <w:rPr>
          <w:rFonts w:ascii="OfficinaSansLT-Book" w:hAnsi="OfficinaSansLT-Book" w:cs="OfficinaSansLT-Book"/>
          <w:sz w:val="22"/>
          <w:szCs w:val="22"/>
          <w:lang w:eastAsia="ko-KR"/>
        </w:rPr>
        <w:t>Öffnungszeiten</w:t>
      </w:r>
      <w:r w:rsidR="00EF283A">
        <w:rPr>
          <w:rFonts w:ascii="OfficinaSansLT-Book" w:hAnsi="OfficinaSansLT-Book" w:cs="OfficinaSansLT-Book"/>
          <w:sz w:val="22"/>
          <w:szCs w:val="22"/>
          <w:lang w:eastAsia="ko-KR"/>
        </w:rPr>
        <w:t xml:space="preserve">: </w:t>
      </w:r>
      <w:bookmarkStart w:id="126" w:name="Text94"/>
      <w:r w:rsidR="004C2E9E"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  <w:fldChar w:fldCharType="begin">
          <w:ffData>
            <w:name w:val="Text94"/>
            <w:enabled/>
            <w:calcOnExit w:val="0"/>
            <w:textInput/>
          </w:ffData>
        </w:fldChar>
      </w:r>
      <w:r w:rsidR="004C2E9E"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  <w:instrText xml:space="preserve"> FORMTEXT </w:instrText>
      </w:r>
      <w:r w:rsidR="004C2E9E"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</w:r>
      <w:r w:rsidR="004C2E9E"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  <w:fldChar w:fldCharType="separate"/>
      </w:r>
      <w:r w:rsidR="009E15CC">
        <w:rPr>
          <w:rFonts w:ascii="OfficinaSansLT-Book" w:hAnsi="OfficinaSansLT-Book" w:cs="OfficinaSansLT-Book"/>
          <w:noProof/>
          <w:sz w:val="22"/>
          <w:szCs w:val="22"/>
          <w:u w:val="dotted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u w:val="dotted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u w:val="dotted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u w:val="dotted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u w:val="dotted"/>
          <w:lang w:eastAsia="ko-KR"/>
        </w:rPr>
        <w:t> </w:t>
      </w:r>
      <w:r w:rsidR="004C2E9E"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  <w:fldChar w:fldCharType="end"/>
      </w:r>
      <w:bookmarkEnd w:id="126"/>
    </w:p>
    <w:p w:rsidR="00EF283A" w:rsidRDefault="00EF283A" w:rsidP="00EF283A">
      <w:pPr>
        <w:tabs>
          <w:tab w:val="left" w:pos="9239"/>
        </w:tabs>
        <w:autoSpaceDE w:val="0"/>
        <w:autoSpaceDN w:val="0"/>
        <w:adjustRightInd w:val="0"/>
        <w:rPr>
          <w:rFonts w:ascii="OfficinaSansLT-Book" w:hAnsi="OfficinaSansLT-Book" w:cs="OfficinaSansLT-Book"/>
          <w:sz w:val="22"/>
          <w:szCs w:val="22"/>
          <w:lang w:eastAsia="ko-KR"/>
        </w:rPr>
      </w:pPr>
    </w:p>
    <w:p w:rsidR="000B3719" w:rsidRDefault="000B3719" w:rsidP="00EF283A">
      <w:pPr>
        <w:numPr>
          <w:ilvl w:val="1"/>
          <w:numId w:val="17"/>
        </w:numPr>
        <w:tabs>
          <w:tab w:val="clear" w:pos="792"/>
          <w:tab w:val="num" w:pos="360"/>
        </w:tabs>
        <w:autoSpaceDE w:val="0"/>
        <w:autoSpaceDN w:val="0"/>
        <w:adjustRightInd w:val="0"/>
        <w:ind w:left="360"/>
        <w:rPr>
          <w:rFonts w:ascii="OfficinaSansLT-Book" w:hAnsi="OfficinaSansLT-Book" w:cs="OfficinaSansLT-Book"/>
          <w:sz w:val="22"/>
          <w:szCs w:val="22"/>
          <w:lang w:eastAsia="ko-KR"/>
        </w:rPr>
      </w:pPr>
      <w:r>
        <w:rPr>
          <w:rFonts w:ascii="OfficinaSansLT-Bold" w:hAnsi="OfficinaSansLT-Bold" w:cs="OfficinaSansLT-Bold"/>
          <w:b/>
          <w:bCs/>
          <w:sz w:val="22"/>
          <w:szCs w:val="22"/>
          <w:lang w:eastAsia="ko-KR"/>
        </w:rPr>
        <w:t xml:space="preserve">Gibt es Vergabekriterien für freie Gärten? </w:t>
      </w:r>
      <w:r w:rsidR="00EF283A">
        <w:rPr>
          <w:rFonts w:ascii="OfficinaSansLT-Bold" w:hAnsi="OfficinaSansLT-Bold" w:cs="OfficinaSansLT-Bold"/>
          <w:b/>
          <w:bCs/>
          <w:sz w:val="22"/>
          <w:szCs w:val="22"/>
          <w:lang w:eastAsia="ko-KR"/>
        </w:rPr>
        <w:tab/>
      </w:r>
      <w:r w:rsidR="00EF283A">
        <w:rPr>
          <w:rFonts w:ascii="OfficinaSansLT-Bold" w:hAnsi="OfficinaSansLT-Bold" w:cs="OfficinaSansLT-Bold"/>
          <w:b/>
          <w:bCs/>
          <w:sz w:val="22"/>
          <w:szCs w:val="22"/>
          <w:lang w:eastAsia="ko-KR"/>
        </w:rPr>
        <w:tab/>
      </w:r>
      <w:bookmarkStart w:id="127" w:name="Kontrollkästchen36"/>
      <w:r w:rsidR="004C2E9E">
        <w:rPr>
          <w:rFonts w:ascii="OfficinaSansLT-Book" w:hAnsi="OfficinaSansLT-Book" w:cs="OfficinaSansLT-Book"/>
          <w:sz w:val="36"/>
          <w:szCs w:val="36"/>
          <w:lang w:eastAsia="ko-KR"/>
        </w:rPr>
        <w:fldChar w:fldCharType="begin">
          <w:ffData>
            <w:name w:val="Kontrollkästchen36"/>
            <w:enabled/>
            <w:calcOnExit w:val="0"/>
            <w:checkBox>
              <w:sizeAuto/>
              <w:default w:val="0"/>
            </w:checkBox>
          </w:ffData>
        </w:fldChar>
      </w:r>
      <w:r w:rsidR="004C2E9E">
        <w:rPr>
          <w:rFonts w:ascii="OfficinaSansLT-Book" w:hAnsi="OfficinaSansLT-Book" w:cs="OfficinaSansLT-Book"/>
          <w:sz w:val="36"/>
          <w:szCs w:val="36"/>
          <w:lang w:eastAsia="ko-KR"/>
        </w:rPr>
        <w:instrText xml:space="preserve"> FORMCHECKBOX </w:instrText>
      </w:r>
      <w:r w:rsidR="0066608B">
        <w:rPr>
          <w:rFonts w:ascii="OfficinaSansLT-Book" w:hAnsi="OfficinaSansLT-Book" w:cs="OfficinaSansLT-Book"/>
          <w:sz w:val="36"/>
          <w:szCs w:val="36"/>
          <w:lang w:eastAsia="ko-KR"/>
        </w:rPr>
      </w:r>
      <w:r w:rsidR="0066608B">
        <w:rPr>
          <w:rFonts w:ascii="OfficinaSansLT-Book" w:hAnsi="OfficinaSansLT-Book" w:cs="OfficinaSansLT-Book"/>
          <w:sz w:val="36"/>
          <w:szCs w:val="36"/>
          <w:lang w:eastAsia="ko-KR"/>
        </w:rPr>
        <w:fldChar w:fldCharType="separate"/>
      </w:r>
      <w:r w:rsidR="004C2E9E">
        <w:rPr>
          <w:rFonts w:ascii="OfficinaSansLT-Book" w:hAnsi="OfficinaSansLT-Book" w:cs="OfficinaSansLT-Book"/>
          <w:sz w:val="36"/>
          <w:szCs w:val="36"/>
          <w:lang w:eastAsia="ko-KR"/>
        </w:rPr>
        <w:fldChar w:fldCharType="end"/>
      </w:r>
      <w:bookmarkEnd w:id="127"/>
      <w:r w:rsidR="00EF283A">
        <w:rPr>
          <w:rFonts w:ascii="OfficinaSansLT-Book" w:hAnsi="OfficinaSansLT-Book" w:cs="OfficinaSansLT-Book"/>
          <w:sz w:val="36"/>
          <w:szCs w:val="36"/>
          <w:lang w:eastAsia="ko-KR"/>
        </w:rPr>
        <w:t xml:space="preserve"> </w:t>
      </w:r>
      <w:r>
        <w:rPr>
          <w:rFonts w:ascii="OfficinaSansLT-Book" w:hAnsi="OfficinaSansLT-Book" w:cs="OfficinaSansLT-Book"/>
          <w:sz w:val="22"/>
          <w:szCs w:val="22"/>
          <w:lang w:eastAsia="ko-KR"/>
        </w:rPr>
        <w:t xml:space="preserve">ja </w:t>
      </w:r>
      <w:r w:rsidR="00EF283A">
        <w:rPr>
          <w:rFonts w:ascii="OfficinaSansLT-Book" w:hAnsi="OfficinaSansLT-Book" w:cs="OfficinaSansLT-Book"/>
          <w:sz w:val="22"/>
          <w:szCs w:val="22"/>
          <w:lang w:eastAsia="ko-KR"/>
        </w:rPr>
        <w:tab/>
      </w:r>
      <w:bookmarkStart w:id="128" w:name="Kontrollkästchen37"/>
      <w:r w:rsidR="004C2E9E">
        <w:rPr>
          <w:rFonts w:ascii="OfficinaSansLT-Book" w:hAnsi="OfficinaSansLT-Book" w:cs="OfficinaSansLT-Book"/>
          <w:sz w:val="36"/>
          <w:szCs w:val="36"/>
          <w:lang w:eastAsia="ko-KR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r w:rsidR="004C2E9E">
        <w:rPr>
          <w:rFonts w:ascii="OfficinaSansLT-Book" w:hAnsi="OfficinaSansLT-Book" w:cs="OfficinaSansLT-Book"/>
          <w:sz w:val="36"/>
          <w:szCs w:val="36"/>
          <w:lang w:eastAsia="ko-KR"/>
        </w:rPr>
        <w:instrText xml:space="preserve"> FORMCHECKBOX </w:instrText>
      </w:r>
      <w:r w:rsidR="0066608B">
        <w:rPr>
          <w:rFonts w:ascii="OfficinaSansLT-Book" w:hAnsi="OfficinaSansLT-Book" w:cs="OfficinaSansLT-Book"/>
          <w:sz w:val="36"/>
          <w:szCs w:val="36"/>
          <w:lang w:eastAsia="ko-KR"/>
        </w:rPr>
      </w:r>
      <w:r w:rsidR="0066608B">
        <w:rPr>
          <w:rFonts w:ascii="OfficinaSansLT-Book" w:hAnsi="OfficinaSansLT-Book" w:cs="OfficinaSansLT-Book"/>
          <w:sz w:val="36"/>
          <w:szCs w:val="36"/>
          <w:lang w:eastAsia="ko-KR"/>
        </w:rPr>
        <w:fldChar w:fldCharType="separate"/>
      </w:r>
      <w:r w:rsidR="004C2E9E">
        <w:rPr>
          <w:rFonts w:ascii="OfficinaSansLT-Book" w:hAnsi="OfficinaSansLT-Book" w:cs="OfficinaSansLT-Book"/>
          <w:sz w:val="36"/>
          <w:szCs w:val="36"/>
          <w:lang w:eastAsia="ko-KR"/>
        </w:rPr>
        <w:fldChar w:fldCharType="end"/>
      </w:r>
      <w:bookmarkEnd w:id="128"/>
      <w:r w:rsidR="00EF283A">
        <w:rPr>
          <w:rFonts w:ascii="OfficinaSansLT-Book" w:hAnsi="OfficinaSansLT-Book" w:cs="OfficinaSansLT-Book"/>
          <w:sz w:val="36"/>
          <w:szCs w:val="36"/>
          <w:lang w:eastAsia="ko-KR"/>
        </w:rPr>
        <w:t xml:space="preserve"> </w:t>
      </w:r>
      <w:r>
        <w:rPr>
          <w:rFonts w:ascii="OfficinaSansLT-Book" w:hAnsi="OfficinaSansLT-Book" w:cs="OfficinaSansLT-Book"/>
          <w:sz w:val="22"/>
          <w:szCs w:val="22"/>
          <w:lang w:eastAsia="ko-KR"/>
        </w:rPr>
        <w:t>nein</w:t>
      </w:r>
    </w:p>
    <w:p w:rsidR="00EF283A" w:rsidRDefault="00EF283A" w:rsidP="00EF283A">
      <w:pPr>
        <w:tabs>
          <w:tab w:val="left" w:pos="9239"/>
        </w:tabs>
        <w:autoSpaceDE w:val="0"/>
        <w:autoSpaceDN w:val="0"/>
        <w:adjustRightInd w:val="0"/>
        <w:rPr>
          <w:rFonts w:ascii="OfficinaSansLT-Book" w:hAnsi="OfficinaSansLT-Book" w:cs="OfficinaSansLT-Book"/>
          <w:sz w:val="22"/>
          <w:szCs w:val="22"/>
          <w:lang w:eastAsia="ko-KR"/>
        </w:rPr>
      </w:pPr>
      <w:r w:rsidRPr="00EF283A">
        <w:rPr>
          <w:rFonts w:ascii="OfficinaSansLT-Book" w:hAnsi="OfficinaSansLT-Book" w:cs="OfficinaSansLT-Book"/>
          <w:sz w:val="22"/>
          <w:szCs w:val="22"/>
          <w:lang w:eastAsia="ko-KR"/>
        </w:rPr>
        <w:t>Welche?</w:t>
      </w:r>
      <w:bookmarkStart w:id="129" w:name="Text95"/>
      <w:r w:rsidR="004C2E9E"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  <w:fldChar w:fldCharType="begin">
          <w:ffData>
            <w:name w:val="Text95"/>
            <w:enabled/>
            <w:calcOnExit w:val="0"/>
            <w:textInput/>
          </w:ffData>
        </w:fldChar>
      </w:r>
      <w:r w:rsidR="004C2E9E"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  <w:instrText xml:space="preserve"> FORMTEXT </w:instrText>
      </w:r>
      <w:r w:rsidR="004C2E9E"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</w:r>
      <w:r w:rsidR="004C2E9E"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  <w:fldChar w:fldCharType="separate"/>
      </w:r>
      <w:r w:rsidR="009E15CC">
        <w:rPr>
          <w:rFonts w:ascii="OfficinaSansLT-Book" w:hAnsi="OfficinaSansLT-Book" w:cs="OfficinaSansLT-Book"/>
          <w:noProof/>
          <w:sz w:val="22"/>
          <w:szCs w:val="22"/>
          <w:u w:val="dotted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u w:val="dotted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u w:val="dotted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u w:val="dotted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u w:val="dotted"/>
          <w:lang w:eastAsia="ko-KR"/>
        </w:rPr>
        <w:t> </w:t>
      </w:r>
      <w:r w:rsidR="004C2E9E"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  <w:fldChar w:fldCharType="end"/>
      </w:r>
      <w:bookmarkEnd w:id="129"/>
    </w:p>
    <w:p w:rsidR="00EF283A" w:rsidRDefault="00EF283A" w:rsidP="00EF283A">
      <w:pPr>
        <w:autoSpaceDE w:val="0"/>
        <w:autoSpaceDN w:val="0"/>
        <w:adjustRightInd w:val="0"/>
        <w:rPr>
          <w:rFonts w:ascii="OfficinaSansLT-Book" w:hAnsi="OfficinaSansLT-Book" w:cs="OfficinaSansLT-Book"/>
          <w:sz w:val="22"/>
          <w:szCs w:val="22"/>
          <w:lang w:eastAsia="ko-KR"/>
        </w:rPr>
      </w:pPr>
    </w:p>
    <w:p w:rsidR="00EF283A" w:rsidRDefault="00EF283A" w:rsidP="00EF283A">
      <w:pPr>
        <w:numPr>
          <w:ilvl w:val="1"/>
          <w:numId w:val="17"/>
        </w:numPr>
        <w:tabs>
          <w:tab w:val="clear" w:pos="792"/>
          <w:tab w:val="num" w:pos="0"/>
          <w:tab w:val="left" w:pos="540"/>
        </w:tabs>
        <w:autoSpaceDE w:val="0"/>
        <w:autoSpaceDN w:val="0"/>
        <w:adjustRightInd w:val="0"/>
        <w:ind w:left="0" w:firstLine="0"/>
        <w:rPr>
          <w:rFonts w:ascii="OfficinaSansLT-Book" w:hAnsi="OfficinaSansLT-Book" w:cs="OfficinaSansLT-Book"/>
          <w:sz w:val="22"/>
          <w:szCs w:val="22"/>
          <w:lang w:eastAsia="ko-KR"/>
        </w:rPr>
      </w:pPr>
      <w:r>
        <w:rPr>
          <w:rFonts w:ascii="OfficinaSansLT-Bold" w:hAnsi="OfficinaSansLT-Bold" w:cs="OfficinaSansLT-Bold"/>
          <w:b/>
          <w:bCs/>
          <w:sz w:val="22"/>
          <w:szCs w:val="22"/>
          <w:lang w:eastAsia="ko-KR"/>
        </w:rPr>
        <w:t>Möglichkeiten/Vorgaben</w:t>
      </w:r>
      <w:r w:rsidR="000B3719">
        <w:rPr>
          <w:rFonts w:ascii="OfficinaSansLT-Bold" w:hAnsi="OfficinaSansLT-Bold" w:cs="OfficinaSansLT-Bold"/>
          <w:b/>
          <w:bCs/>
          <w:sz w:val="22"/>
          <w:szCs w:val="22"/>
          <w:lang w:eastAsia="ko-KR"/>
        </w:rPr>
        <w:t xml:space="preserve"> zur Gestaltung der Einzelgärten? </w:t>
      </w:r>
      <w:r>
        <w:rPr>
          <w:rFonts w:ascii="OfficinaSansLT-Bold" w:hAnsi="OfficinaSansLT-Bold" w:cs="OfficinaSansLT-Bold"/>
          <w:b/>
          <w:bCs/>
          <w:sz w:val="22"/>
          <w:szCs w:val="22"/>
          <w:lang w:eastAsia="ko-KR"/>
        </w:rPr>
        <w:tab/>
      </w:r>
      <w:bookmarkStart w:id="130" w:name="Kontrollkästchen38"/>
      <w:r w:rsidR="004C2E9E">
        <w:rPr>
          <w:rFonts w:ascii="OfficinaSansLT-Book" w:hAnsi="OfficinaSansLT-Book" w:cs="OfficinaSansLT-Book"/>
          <w:sz w:val="36"/>
          <w:szCs w:val="36"/>
          <w:lang w:eastAsia="ko-KR"/>
        </w:rPr>
        <w:fldChar w:fldCharType="begin">
          <w:ffData>
            <w:name w:val="Kontrollkästchen38"/>
            <w:enabled/>
            <w:calcOnExit w:val="0"/>
            <w:checkBox>
              <w:sizeAuto/>
              <w:default w:val="0"/>
            </w:checkBox>
          </w:ffData>
        </w:fldChar>
      </w:r>
      <w:r w:rsidR="004C2E9E">
        <w:rPr>
          <w:rFonts w:ascii="OfficinaSansLT-Book" w:hAnsi="OfficinaSansLT-Book" w:cs="OfficinaSansLT-Book"/>
          <w:sz w:val="36"/>
          <w:szCs w:val="36"/>
          <w:lang w:eastAsia="ko-KR"/>
        </w:rPr>
        <w:instrText xml:space="preserve"> FORMCHECKBOX </w:instrText>
      </w:r>
      <w:r w:rsidR="0066608B">
        <w:rPr>
          <w:rFonts w:ascii="OfficinaSansLT-Book" w:hAnsi="OfficinaSansLT-Book" w:cs="OfficinaSansLT-Book"/>
          <w:sz w:val="36"/>
          <w:szCs w:val="36"/>
          <w:lang w:eastAsia="ko-KR"/>
        </w:rPr>
      </w:r>
      <w:r w:rsidR="0066608B">
        <w:rPr>
          <w:rFonts w:ascii="OfficinaSansLT-Book" w:hAnsi="OfficinaSansLT-Book" w:cs="OfficinaSansLT-Book"/>
          <w:sz w:val="36"/>
          <w:szCs w:val="36"/>
          <w:lang w:eastAsia="ko-KR"/>
        </w:rPr>
        <w:fldChar w:fldCharType="separate"/>
      </w:r>
      <w:r w:rsidR="004C2E9E">
        <w:rPr>
          <w:rFonts w:ascii="OfficinaSansLT-Book" w:hAnsi="OfficinaSansLT-Book" w:cs="OfficinaSansLT-Book"/>
          <w:sz w:val="36"/>
          <w:szCs w:val="36"/>
          <w:lang w:eastAsia="ko-KR"/>
        </w:rPr>
        <w:fldChar w:fldCharType="end"/>
      </w:r>
      <w:bookmarkEnd w:id="130"/>
      <w:r>
        <w:rPr>
          <w:rFonts w:ascii="OfficinaSansLT-Book" w:hAnsi="OfficinaSansLT-Book" w:cs="OfficinaSansLT-Book"/>
          <w:sz w:val="36"/>
          <w:szCs w:val="36"/>
          <w:lang w:eastAsia="ko-KR"/>
        </w:rPr>
        <w:t xml:space="preserve"> </w:t>
      </w:r>
      <w:r w:rsidR="000B3719">
        <w:rPr>
          <w:rFonts w:ascii="OfficinaSansLT-Book" w:hAnsi="OfficinaSansLT-Book" w:cs="OfficinaSansLT-Book"/>
          <w:sz w:val="22"/>
          <w:szCs w:val="22"/>
          <w:lang w:eastAsia="ko-KR"/>
        </w:rPr>
        <w:t xml:space="preserve">ja </w:t>
      </w:r>
      <w:bookmarkStart w:id="131" w:name="Kontrollkästchen39"/>
      <w:r w:rsidR="004C2E9E">
        <w:rPr>
          <w:rFonts w:ascii="OfficinaSansLT-Book" w:hAnsi="OfficinaSansLT-Book" w:cs="OfficinaSansLT-Book"/>
          <w:sz w:val="36"/>
          <w:szCs w:val="36"/>
          <w:lang w:eastAsia="ko-KR"/>
        </w:rPr>
        <w:fldChar w:fldCharType="begin">
          <w:ffData>
            <w:name w:val="Kontrollkästchen39"/>
            <w:enabled/>
            <w:calcOnExit w:val="0"/>
            <w:checkBox>
              <w:sizeAuto/>
              <w:default w:val="0"/>
            </w:checkBox>
          </w:ffData>
        </w:fldChar>
      </w:r>
      <w:r w:rsidR="004C2E9E">
        <w:rPr>
          <w:rFonts w:ascii="OfficinaSansLT-Book" w:hAnsi="OfficinaSansLT-Book" w:cs="OfficinaSansLT-Book"/>
          <w:sz w:val="36"/>
          <w:szCs w:val="36"/>
          <w:lang w:eastAsia="ko-KR"/>
        </w:rPr>
        <w:instrText xml:space="preserve"> FORMCHECKBOX </w:instrText>
      </w:r>
      <w:r w:rsidR="0066608B">
        <w:rPr>
          <w:rFonts w:ascii="OfficinaSansLT-Book" w:hAnsi="OfficinaSansLT-Book" w:cs="OfficinaSansLT-Book"/>
          <w:sz w:val="36"/>
          <w:szCs w:val="36"/>
          <w:lang w:eastAsia="ko-KR"/>
        </w:rPr>
      </w:r>
      <w:r w:rsidR="0066608B">
        <w:rPr>
          <w:rFonts w:ascii="OfficinaSansLT-Book" w:hAnsi="OfficinaSansLT-Book" w:cs="OfficinaSansLT-Book"/>
          <w:sz w:val="36"/>
          <w:szCs w:val="36"/>
          <w:lang w:eastAsia="ko-KR"/>
        </w:rPr>
        <w:fldChar w:fldCharType="separate"/>
      </w:r>
      <w:r w:rsidR="004C2E9E">
        <w:rPr>
          <w:rFonts w:ascii="OfficinaSansLT-Book" w:hAnsi="OfficinaSansLT-Book" w:cs="OfficinaSansLT-Book"/>
          <w:sz w:val="36"/>
          <w:szCs w:val="36"/>
          <w:lang w:eastAsia="ko-KR"/>
        </w:rPr>
        <w:fldChar w:fldCharType="end"/>
      </w:r>
      <w:bookmarkEnd w:id="131"/>
      <w:r>
        <w:rPr>
          <w:rFonts w:ascii="OfficinaSansLT-Book" w:hAnsi="OfficinaSansLT-Book" w:cs="OfficinaSansLT-Book"/>
          <w:sz w:val="36"/>
          <w:szCs w:val="36"/>
          <w:lang w:eastAsia="ko-KR"/>
        </w:rPr>
        <w:t xml:space="preserve"> </w:t>
      </w:r>
      <w:r w:rsidR="000B3719">
        <w:rPr>
          <w:rFonts w:ascii="OfficinaSansLT-Book" w:hAnsi="OfficinaSansLT-Book" w:cs="OfficinaSansLT-Book"/>
          <w:sz w:val="22"/>
          <w:szCs w:val="22"/>
          <w:lang w:eastAsia="ko-KR"/>
        </w:rPr>
        <w:t>nein</w:t>
      </w:r>
    </w:p>
    <w:p w:rsidR="00EF283A" w:rsidRDefault="000B3719" w:rsidP="00EF283A">
      <w:pPr>
        <w:tabs>
          <w:tab w:val="left" w:pos="9239"/>
        </w:tabs>
        <w:autoSpaceDE w:val="0"/>
        <w:autoSpaceDN w:val="0"/>
        <w:adjustRightInd w:val="0"/>
        <w:rPr>
          <w:rFonts w:ascii="OfficinaSansLT-Book" w:hAnsi="OfficinaSansLT-Book" w:cs="OfficinaSansLT-Book"/>
          <w:sz w:val="22"/>
          <w:szCs w:val="22"/>
          <w:lang w:eastAsia="ko-KR"/>
        </w:rPr>
      </w:pPr>
      <w:r>
        <w:rPr>
          <w:rFonts w:ascii="OfficinaSansLT-Book" w:hAnsi="OfficinaSansLT-Book" w:cs="OfficinaSansLT-Book"/>
          <w:sz w:val="22"/>
          <w:szCs w:val="22"/>
          <w:lang w:eastAsia="ko-KR"/>
        </w:rPr>
        <w:t xml:space="preserve">Welche? </w:t>
      </w:r>
      <w:bookmarkStart w:id="132" w:name="Text96"/>
      <w:r w:rsidR="004C2E9E"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  <w:fldChar w:fldCharType="begin">
          <w:ffData>
            <w:name w:val="Text96"/>
            <w:enabled/>
            <w:calcOnExit w:val="0"/>
            <w:textInput/>
          </w:ffData>
        </w:fldChar>
      </w:r>
      <w:r w:rsidR="004C2E9E"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  <w:instrText xml:space="preserve"> FORMTEXT </w:instrText>
      </w:r>
      <w:r w:rsidR="004C2E9E"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</w:r>
      <w:r w:rsidR="004C2E9E"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  <w:fldChar w:fldCharType="separate"/>
      </w:r>
      <w:r w:rsidR="009E15CC">
        <w:rPr>
          <w:rFonts w:ascii="OfficinaSansLT-Book" w:hAnsi="OfficinaSansLT-Book" w:cs="OfficinaSansLT-Book"/>
          <w:noProof/>
          <w:sz w:val="22"/>
          <w:szCs w:val="22"/>
          <w:u w:val="dotted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u w:val="dotted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u w:val="dotted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u w:val="dotted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u w:val="dotted"/>
          <w:lang w:eastAsia="ko-KR"/>
        </w:rPr>
        <w:t> </w:t>
      </w:r>
      <w:r w:rsidR="004C2E9E"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  <w:fldChar w:fldCharType="end"/>
      </w:r>
      <w:bookmarkEnd w:id="132"/>
    </w:p>
    <w:p w:rsidR="000B3719" w:rsidRDefault="000B3719" w:rsidP="000B3719">
      <w:pPr>
        <w:autoSpaceDE w:val="0"/>
        <w:autoSpaceDN w:val="0"/>
        <w:adjustRightInd w:val="0"/>
        <w:rPr>
          <w:rFonts w:ascii="OfficinaSansLT-Book" w:hAnsi="OfficinaSansLT-Book" w:cs="OfficinaSansLT-Book"/>
          <w:sz w:val="22"/>
          <w:szCs w:val="22"/>
          <w:lang w:eastAsia="ko-KR"/>
        </w:rPr>
      </w:pPr>
    </w:p>
    <w:p w:rsidR="000B3719" w:rsidRDefault="000B3719" w:rsidP="00EF283A">
      <w:pPr>
        <w:numPr>
          <w:ilvl w:val="1"/>
          <w:numId w:val="17"/>
        </w:numPr>
        <w:tabs>
          <w:tab w:val="clear" w:pos="792"/>
          <w:tab w:val="num" w:pos="360"/>
          <w:tab w:val="left" w:pos="540"/>
        </w:tabs>
        <w:autoSpaceDE w:val="0"/>
        <w:autoSpaceDN w:val="0"/>
        <w:adjustRightInd w:val="0"/>
        <w:ind w:left="360"/>
        <w:rPr>
          <w:rFonts w:ascii="OfficinaSansLT-Book" w:hAnsi="OfficinaSansLT-Book" w:cs="OfficinaSansLT-Book"/>
          <w:sz w:val="22"/>
          <w:szCs w:val="22"/>
          <w:lang w:eastAsia="ko-KR"/>
        </w:rPr>
      </w:pPr>
      <w:r>
        <w:rPr>
          <w:rFonts w:ascii="OfficinaSansLT-Bold" w:hAnsi="OfficinaSansLT-Bold" w:cs="OfficinaSansLT-Bold"/>
          <w:b/>
          <w:bCs/>
          <w:sz w:val="22"/>
          <w:szCs w:val="22"/>
          <w:lang w:eastAsia="ko-KR"/>
        </w:rPr>
        <w:t>Gibt es Auflagen</w:t>
      </w:r>
      <w:r w:rsidR="00EF283A">
        <w:rPr>
          <w:rFonts w:ascii="OfficinaSansLT-Bold" w:hAnsi="OfficinaSansLT-Bold" w:cs="OfficinaSansLT-Bold"/>
          <w:b/>
          <w:bCs/>
          <w:sz w:val="22"/>
          <w:szCs w:val="22"/>
          <w:lang w:eastAsia="ko-KR"/>
        </w:rPr>
        <w:t>/Anregungen</w:t>
      </w:r>
      <w:r>
        <w:rPr>
          <w:rFonts w:ascii="OfficinaSansLT-Bold" w:hAnsi="OfficinaSansLT-Bold" w:cs="OfficinaSansLT-Bold"/>
          <w:b/>
          <w:bCs/>
          <w:sz w:val="22"/>
          <w:szCs w:val="22"/>
          <w:lang w:eastAsia="ko-KR"/>
        </w:rPr>
        <w:t xml:space="preserve"> zur Größe und Gestaltung der Lauben?</w:t>
      </w:r>
      <w:r w:rsidR="00EF283A">
        <w:rPr>
          <w:rFonts w:ascii="OfficinaSansLT-Bold" w:hAnsi="OfficinaSansLT-Bold" w:cs="OfficinaSansLT-Bold"/>
          <w:b/>
          <w:bCs/>
          <w:sz w:val="22"/>
          <w:szCs w:val="22"/>
          <w:lang w:eastAsia="ko-KR"/>
        </w:rPr>
        <w:t xml:space="preserve"> </w:t>
      </w:r>
      <w:bookmarkStart w:id="133" w:name="Kontrollkästchen40"/>
      <w:r w:rsidR="004C2E9E">
        <w:rPr>
          <w:rFonts w:ascii="OfficinaSansLT-Book" w:hAnsi="OfficinaSansLT-Book" w:cs="OfficinaSansLT-Book"/>
          <w:sz w:val="36"/>
          <w:szCs w:val="36"/>
          <w:lang w:eastAsia="ko-KR"/>
        </w:rPr>
        <w:fldChar w:fldCharType="begin">
          <w:ffData>
            <w:name w:val="Kontrollkästchen40"/>
            <w:enabled/>
            <w:calcOnExit w:val="0"/>
            <w:checkBox>
              <w:sizeAuto/>
              <w:default w:val="0"/>
            </w:checkBox>
          </w:ffData>
        </w:fldChar>
      </w:r>
      <w:r w:rsidR="004C2E9E">
        <w:rPr>
          <w:rFonts w:ascii="OfficinaSansLT-Book" w:hAnsi="OfficinaSansLT-Book" w:cs="OfficinaSansLT-Book"/>
          <w:sz w:val="36"/>
          <w:szCs w:val="36"/>
          <w:lang w:eastAsia="ko-KR"/>
        </w:rPr>
        <w:instrText xml:space="preserve"> FORMCHECKBOX </w:instrText>
      </w:r>
      <w:r w:rsidR="0066608B">
        <w:rPr>
          <w:rFonts w:ascii="OfficinaSansLT-Book" w:hAnsi="OfficinaSansLT-Book" w:cs="OfficinaSansLT-Book"/>
          <w:sz w:val="36"/>
          <w:szCs w:val="36"/>
          <w:lang w:eastAsia="ko-KR"/>
        </w:rPr>
      </w:r>
      <w:r w:rsidR="0066608B">
        <w:rPr>
          <w:rFonts w:ascii="OfficinaSansLT-Book" w:hAnsi="OfficinaSansLT-Book" w:cs="OfficinaSansLT-Book"/>
          <w:sz w:val="36"/>
          <w:szCs w:val="36"/>
          <w:lang w:eastAsia="ko-KR"/>
        </w:rPr>
        <w:fldChar w:fldCharType="separate"/>
      </w:r>
      <w:r w:rsidR="004C2E9E">
        <w:rPr>
          <w:rFonts w:ascii="OfficinaSansLT-Book" w:hAnsi="OfficinaSansLT-Book" w:cs="OfficinaSansLT-Book"/>
          <w:sz w:val="36"/>
          <w:szCs w:val="36"/>
          <w:lang w:eastAsia="ko-KR"/>
        </w:rPr>
        <w:fldChar w:fldCharType="end"/>
      </w:r>
      <w:bookmarkEnd w:id="133"/>
      <w:r>
        <w:rPr>
          <w:rFonts w:ascii="OfficinaSansLT-Bold" w:hAnsi="OfficinaSansLT-Bold" w:cs="OfficinaSansLT-Bold"/>
          <w:b/>
          <w:bCs/>
          <w:sz w:val="22"/>
          <w:szCs w:val="22"/>
          <w:lang w:eastAsia="ko-KR"/>
        </w:rPr>
        <w:t xml:space="preserve"> </w:t>
      </w:r>
      <w:r>
        <w:rPr>
          <w:rFonts w:ascii="OfficinaSansLT-Book" w:hAnsi="OfficinaSansLT-Book" w:cs="OfficinaSansLT-Book"/>
          <w:sz w:val="22"/>
          <w:szCs w:val="22"/>
          <w:lang w:eastAsia="ko-KR"/>
        </w:rPr>
        <w:t xml:space="preserve">ja </w:t>
      </w:r>
      <w:bookmarkStart w:id="134" w:name="Kontrollkästchen41"/>
      <w:r w:rsidR="004C2E9E">
        <w:rPr>
          <w:rFonts w:ascii="OfficinaSansLT-Book" w:hAnsi="OfficinaSansLT-Book" w:cs="OfficinaSansLT-Book"/>
          <w:sz w:val="36"/>
          <w:szCs w:val="36"/>
          <w:lang w:eastAsia="ko-KR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="004C2E9E">
        <w:rPr>
          <w:rFonts w:ascii="OfficinaSansLT-Book" w:hAnsi="OfficinaSansLT-Book" w:cs="OfficinaSansLT-Book"/>
          <w:sz w:val="36"/>
          <w:szCs w:val="36"/>
          <w:lang w:eastAsia="ko-KR"/>
        </w:rPr>
        <w:instrText xml:space="preserve"> FORMCHECKBOX </w:instrText>
      </w:r>
      <w:r w:rsidR="0066608B">
        <w:rPr>
          <w:rFonts w:ascii="OfficinaSansLT-Book" w:hAnsi="OfficinaSansLT-Book" w:cs="OfficinaSansLT-Book"/>
          <w:sz w:val="36"/>
          <w:szCs w:val="36"/>
          <w:lang w:eastAsia="ko-KR"/>
        </w:rPr>
      </w:r>
      <w:r w:rsidR="0066608B">
        <w:rPr>
          <w:rFonts w:ascii="OfficinaSansLT-Book" w:hAnsi="OfficinaSansLT-Book" w:cs="OfficinaSansLT-Book"/>
          <w:sz w:val="36"/>
          <w:szCs w:val="36"/>
          <w:lang w:eastAsia="ko-KR"/>
        </w:rPr>
        <w:fldChar w:fldCharType="separate"/>
      </w:r>
      <w:r w:rsidR="004C2E9E">
        <w:rPr>
          <w:rFonts w:ascii="OfficinaSansLT-Book" w:hAnsi="OfficinaSansLT-Book" w:cs="OfficinaSansLT-Book"/>
          <w:sz w:val="36"/>
          <w:szCs w:val="36"/>
          <w:lang w:eastAsia="ko-KR"/>
        </w:rPr>
        <w:fldChar w:fldCharType="end"/>
      </w:r>
      <w:bookmarkEnd w:id="134"/>
      <w:r w:rsidR="00EF283A">
        <w:rPr>
          <w:rFonts w:ascii="OfficinaSansLT-Book" w:hAnsi="OfficinaSansLT-Book" w:cs="OfficinaSansLT-Book"/>
          <w:sz w:val="36"/>
          <w:szCs w:val="36"/>
          <w:lang w:eastAsia="ko-KR"/>
        </w:rPr>
        <w:t xml:space="preserve"> </w:t>
      </w:r>
      <w:r>
        <w:rPr>
          <w:rFonts w:ascii="OfficinaSansLT-Book" w:hAnsi="OfficinaSansLT-Book" w:cs="OfficinaSansLT-Book"/>
          <w:sz w:val="22"/>
          <w:szCs w:val="22"/>
          <w:lang w:eastAsia="ko-KR"/>
        </w:rPr>
        <w:t>nein</w:t>
      </w:r>
    </w:p>
    <w:p w:rsidR="00EF283A" w:rsidRDefault="00EF283A" w:rsidP="00EF283A">
      <w:pPr>
        <w:tabs>
          <w:tab w:val="left" w:pos="9239"/>
        </w:tabs>
        <w:autoSpaceDE w:val="0"/>
        <w:autoSpaceDN w:val="0"/>
        <w:adjustRightInd w:val="0"/>
        <w:rPr>
          <w:rFonts w:ascii="OfficinaSansLT-Book" w:hAnsi="OfficinaSansLT-Book" w:cs="OfficinaSansLT-Book"/>
          <w:sz w:val="22"/>
          <w:szCs w:val="22"/>
          <w:lang w:eastAsia="ko-KR"/>
        </w:rPr>
      </w:pPr>
      <w:r>
        <w:rPr>
          <w:rFonts w:ascii="OfficinaSansLT-Book" w:hAnsi="OfficinaSansLT-Book" w:cs="OfficinaSansLT-Book"/>
          <w:sz w:val="22"/>
          <w:szCs w:val="22"/>
          <w:lang w:eastAsia="ko-KR"/>
        </w:rPr>
        <w:t xml:space="preserve">Welche? </w:t>
      </w:r>
      <w:bookmarkStart w:id="135" w:name="Text97"/>
      <w:r w:rsidR="004C2E9E"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="004C2E9E"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  <w:instrText xml:space="preserve"> FORMTEXT </w:instrText>
      </w:r>
      <w:r w:rsidR="004C2E9E"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</w:r>
      <w:r w:rsidR="004C2E9E"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  <w:fldChar w:fldCharType="separate"/>
      </w:r>
      <w:r w:rsidR="009E15CC">
        <w:rPr>
          <w:rFonts w:ascii="OfficinaSansLT-Book" w:hAnsi="OfficinaSansLT-Book" w:cs="OfficinaSansLT-Book"/>
          <w:noProof/>
          <w:sz w:val="22"/>
          <w:szCs w:val="22"/>
          <w:u w:val="dotted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u w:val="dotted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u w:val="dotted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u w:val="dotted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u w:val="dotted"/>
          <w:lang w:eastAsia="ko-KR"/>
        </w:rPr>
        <w:t> </w:t>
      </w:r>
      <w:r w:rsidR="004C2E9E"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  <w:fldChar w:fldCharType="end"/>
      </w:r>
      <w:bookmarkEnd w:id="135"/>
    </w:p>
    <w:p w:rsidR="00EF283A" w:rsidRDefault="00EF283A" w:rsidP="00EF283A">
      <w:pPr>
        <w:autoSpaceDE w:val="0"/>
        <w:autoSpaceDN w:val="0"/>
        <w:adjustRightInd w:val="0"/>
        <w:rPr>
          <w:rFonts w:ascii="OfficinaSansLT-Book" w:hAnsi="OfficinaSansLT-Book" w:cs="OfficinaSansLT-Book"/>
          <w:sz w:val="22"/>
          <w:szCs w:val="22"/>
          <w:lang w:eastAsia="ko-KR"/>
        </w:rPr>
      </w:pPr>
    </w:p>
    <w:p w:rsidR="000B3719" w:rsidRDefault="000B3719" w:rsidP="000B3719">
      <w:pPr>
        <w:autoSpaceDE w:val="0"/>
        <w:autoSpaceDN w:val="0"/>
        <w:adjustRightInd w:val="0"/>
        <w:rPr>
          <w:rFonts w:ascii="OfficinaSansLT-Book" w:hAnsi="OfficinaSansLT-Book" w:cs="OfficinaSansLT-Book"/>
          <w:sz w:val="22"/>
          <w:szCs w:val="22"/>
          <w:lang w:eastAsia="ko-KR"/>
        </w:rPr>
      </w:pPr>
      <w:r>
        <w:rPr>
          <w:rFonts w:ascii="OfficinaSansLT-Book" w:hAnsi="OfficinaSansLT-Book" w:cs="OfficinaSansLT-Book"/>
          <w:sz w:val="22"/>
          <w:szCs w:val="22"/>
          <w:lang w:eastAsia="ko-KR"/>
        </w:rPr>
        <w:t xml:space="preserve">Größe: </w:t>
      </w:r>
      <w:bookmarkStart w:id="136" w:name="Text98"/>
      <w:r w:rsidR="004C2E9E">
        <w:rPr>
          <w:rFonts w:ascii="OfficinaSansLT-Book" w:hAnsi="OfficinaSansLT-Book" w:cs="OfficinaSansLT-Book"/>
          <w:sz w:val="22"/>
          <w:szCs w:val="22"/>
          <w:lang w:eastAsia="ko-KR"/>
        </w:rPr>
        <w:fldChar w:fldCharType="begin">
          <w:ffData>
            <w:name w:val="Text98"/>
            <w:enabled/>
            <w:calcOnExit w:val="0"/>
            <w:textInput/>
          </w:ffData>
        </w:fldChar>
      </w:r>
      <w:r w:rsidR="004C2E9E">
        <w:rPr>
          <w:rFonts w:ascii="OfficinaSansLT-Book" w:hAnsi="OfficinaSansLT-Book" w:cs="OfficinaSansLT-Book"/>
          <w:sz w:val="22"/>
          <w:szCs w:val="22"/>
          <w:lang w:eastAsia="ko-KR"/>
        </w:rPr>
        <w:instrText xml:space="preserve"> FORMTEXT </w:instrText>
      </w:r>
      <w:r w:rsidR="004C2E9E">
        <w:rPr>
          <w:rFonts w:ascii="OfficinaSansLT-Book" w:hAnsi="OfficinaSansLT-Book" w:cs="OfficinaSansLT-Book"/>
          <w:sz w:val="22"/>
          <w:szCs w:val="22"/>
          <w:lang w:eastAsia="ko-KR"/>
        </w:rPr>
      </w:r>
      <w:r w:rsidR="004C2E9E">
        <w:rPr>
          <w:rFonts w:ascii="OfficinaSansLT-Book" w:hAnsi="OfficinaSansLT-Book" w:cs="OfficinaSansLT-Book"/>
          <w:sz w:val="22"/>
          <w:szCs w:val="22"/>
          <w:lang w:eastAsia="ko-KR"/>
        </w:rPr>
        <w:fldChar w:fldCharType="separate"/>
      </w:r>
      <w:r w:rsidR="009E15CC">
        <w:rPr>
          <w:rFonts w:ascii="OfficinaSansLT-Book" w:hAnsi="OfficinaSansLT-Book" w:cs="OfficinaSansLT-Book"/>
          <w:noProof/>
          <w:sz w:val="22"/>
          <w:szCs w:val="22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lang w:eastAsia="ko-KR"/>
        </w:rPr>
        <w:t> </w:t>
      </w:r>
      <w:r w:rsidR="004C2E9E">
        <w:rPr>
          <w:rFonts w:ascii="OfficinaSansLT-Book" w:hAnsi="OfficinaSansLT-Book" w:cs="OfficinaSansLT-Book"/>
          <w:sz w:val="22"/>
          <w:szCs w:val="22"/>
          <w:lang w:eastAsia="ko-KR"/>
        </w:rPr>
        <w:fldChar w:fldCharType="end"/>
      </w:r>
      <w:bookmarkEnd w:id="136"/>
      <w:r>
        <w:rPr>
          <w:rFonts w:ascii="OfficinaSansLT-Book" w:hAnsi="OfficinaSansLT-Book" w:cs="OfficinaSansLT-Book"/>
          <w:sz w:val="22"/>
          <w:szCs w:val="22"/>
          <w:lang w:eastAsia="ko-KR"/>
        </w:rPr>
        <w:t xml:space="preserve">.Gestaltung: </w:t>
      </w:r>
      <w:bookmarkStart w:id="137" w:name="Text99"/>
      <w:r w:rsidR="004C2E9E">
        <w:rPr>
          <w:rFonts w:ascii="OfficinaSansLT-Book" w:hAnsi="OfficinaSansLT-Book" w:cs="OfficinaSansLT-Book"/>
          <w:sz w:val="22"/>
          <w:szCs w:val="22"/>
          <w:lang w:eastAsia="ko-KR"/>
        </w:rPr>
        <w:fldChar w:fldCharType="begin">
          <w:ffData>
            <w:name w:val="Text99"/>
            <w:enabled/>
            <w:calcOnExit w:val="0"/>
            <w:textInput/>
          </w:ffData>
        </w:fldChar>
      </w:r>
      <w:r w:rsidR="004C2E9E">
        <w:rPr>
          <w:rFonts w:ascii="OfficinaSansLT-Book" w:hAnsi="OfficinaSansLT-Book" w:cs="OfficinaSansLT-Book"/>
          <w:sz w:val="22"/>
          <w:szCs w:val="22"/>
          <w:lang w:eastAsia="ko-KR"/>
        </w:rPr>
        <w:instrText xml:space="preserve"> FORMTEXT </w:instrText>
      </w:r>
      <w:r w:rsidR="004C2E9E">
        <w:rPr>
          <w:rFonts w:ascii="OfficinaSansLT-Book" w:hAnsi="OfficinaSansLT-Book" w:cs="OfficinaSansLT-Book"/>
          <w:sz w:val="22"/>
          <w:szCs w:val="22"/>
          <w:lang w:eastAsia="ko-KR"/>
        </w:rPr>
      </w:r>
      <w:r w:rsidR="004C2E9E">
        <w:rPr>
          <w:rFonts w:ascii="OfficinaSansLT-Book" w:hAnsi="OfficinaSansLT-Book" w:cs="OfficinaSansLT-Book"/>
          <w:sz w:val="22"/>
          <w:szCs w:val="22"/>
          <w:lang w:eastAsia="ko-KR"/>
        </w:rPr>
        <w:fldChar w:fldCharType="separate"/>
      </w:r>
      <w:r w:rsidR="009E15CC">
        <w:rPr>
          <w:rFonts w:ascii="OfficinaSansLT-Book" w:hAnsi="OfficinaSansLT-Book" w:cs="OfficinaSansLT-Book"/>
          <w:noProof/>
          <w:sz w:val="22"/>
          <w:szCs w:val="22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lang w:eastAsia="ko-KR"/>
        </w:rPr>
        <w:t> </w:t>
      </w:r>
      <w:r w:rsidR="004C2E9E">
        <w:rPr>
          <w:rFonts w:ascii="OfficinaSansLT-Book" w:hAnsi="OfficinaSansLT-Book" w:cs="OfficinaSansLT-Book"/>
          <w:sz w:val="22"/>
          <w:szCs w:val="22"/>
          <w:lang w:eastAsia="ko-KR"/>
        </w:rPr>
        <w:fldChar w:fldCharType="end"/>
      </w:r>
      <w:bookmarkEnd w:id="137"/>
    </w:p>
    <w:p w:rsidR="001C20DA" w:rsidRDefault="000B3719" w:rsidP="001C20DA">
      <w:pPr>
        <w:tabs>
          <w:tab w:val="left" w:pos="9239"/>
        </w:tabs>
        <w:autoSpaceDE w:val="0"/>
        <w:autoSpaceDN w:val="0"/>
        <w:adjustRightInd w:val="0"/>
        <w:rPr>
          <w:rFonts w:ascii="OfficinaSansLT-Book" w:hAnsi="OfficinaSansLT-Book" w:cs="OfficinaSansLT-Book"/>
          <w:sz w:val="22"/>
          <w:szCs w:val="22"/>
          <w:lang w:eastAsia="ko-KR"/>
        </w:rPr>
      </w:pPr>
      <w:r>
        <w:rPr>
          <w:rFonts w:ascii="OfficinaSansLT-Book" w:hAnsi="OfficinaSansLT-Book" w:cs="OfficinaSansLT-Book"/>
          <w:sz w:val="22"/>
          <w:szCs w:val="22"/>
          <w:lang w:eastAsia="ko-KR"/>
        </w:rPr>
        <w:t>Sonstige</w:t>
      </w:r>
      <w:bookmarkStart w:id="138" w:name="Text100"/>
      <w:r w:rsidR="004C2E9E"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  <w:fldChar w:fldCharType="begin">
          <w:ffData>
            <w:name w:val="Text100"/>
            <w:enabled/>
            <w:calcOnExit w:val="0"/>
            <w:textInput/>
          </w:ffData>
        </w:fldChar>
      </w:r>
      <w:r w:rsidR="004C2E9E"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  <w:instrText xml:space="preserve"> FORMTEXT </w:instrText>
      </w:r>
      <w:r w:rsidR="004C2E9E"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</w:r>
      <w:r w:rsidR="004C2E9E"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  <w:fldChar w:fldCharType="separate"/>
      </w:r>
      <w:r w:rsidR="009E15CC">
        <w:rPr>
          <w:rFonts w:ascii="OfficinaSansLT-Book" w:hAnsi="OfficinaSansLT-Book" w:cs="OfficinaSansLT-Book"/>
          <w:noProof/>
          <w:sz w:val="22"/>
          <w:szCs w:val="22"/>
          <w:u w:val="dotted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u w:val="dotted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u w:val="dotted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u w:val="dotted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u w:val="dotted"/>
          <w:lang w:eastAsia="ko-KR"/>
        </w:rPr>
        <w:t> </w:t>
      </w:r>
      <w:r w:rsidR="004C2E9E"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  <w:fldChar w:fldCharType="end"/>
      </w:r>
      <w:bookmarkEnd w:id="138"/>
    </w:p>
    <w:p w:rsidR="001C20DA" w:rsidRDefault="001C20DA" w:rsidP="001C20DA">
      <w:pPr>
        <w:autoSpaceDE w:val="0"/>
        <w:autoSpaceDN w:val="0"/>
        <w:adjustRightInd w:val="0"/>
        <w:rPr>
          <w:rFonts w:ascii="OfficinaSansLT-Book" w:hAnsi="OfficinaSansLT-Book" w:cs="OfficinaSansLT-Book"/>
          <w:sz w:val="22"/>
          <w:szCs w:val="22"/>
          <w:lang w:eastAsia="ko-KR"/>
        </w:rPr>
      </w:pPr>
    </w:p>
    <w:p w:rsidR="00EF283A" w:rsidRDefault="00EF283A" w:rsidP="001C20DA">
      <w:pPr>
        <w:autoSpaceDE w:val="0"/>
        <w:autoSpaceDN w:val="0"/>
        <w:adjustRightInd w:val="0"/>
        <w:rPr>
          <w:rFonts w:ascii="OfficinaSansLT-Bold" w:hAnsi="OfficinaSansLT-Bold" w:cs="OfficinaSansLT-Bold"/>
          <w:b/>
          <w:bCs/>
          <w:sz w:val="22"/>
          <w:szCs w:val="22"/>
          <w:lang w:eastAsia="ko-KR"/>
        </w:rPr>
      </w:pPr>
    </w:p>
    <w:p w:rsidR="00EB2DD9" w:rsidRDefault="00EB2DD9" w:rsidP="0011075E">
      <w:pPr>
        <w:numPr>
          <w:ilvl w:val="0"/>
          <w:numId w:val="17"/>
        </w:numPr>
        <w:autoSpaceDE w:val="0"/>
        <w:autoSpaceDN w:val="0"/>
        <w:adjustRightInd w:val="0"/>
        <w:rPr>
          <w:rFonts w:ascii="OfficinaSansLT-Bold" w:hAnsi="OfficinaSansLT-Bold" w:cs="OfficinaSansLT-Bold"/>
          <w:b/>
          <w:bCs/>
          <w:sz w:val="22"/>
          <w:szCs w:val="22"/>
          <w:lang w:eastAsia="ko-KR"/>
        </w:rPr>
      </w:pPr>
      <w:r>
        <w:rPr>
          <w:rFonts w:ascii="OfficinaSansLT-Bold" w:hAnsi="OfficinaSansLT-Bold" w:cs="OfficinaSansLT-Bold"/>
          <w:b/>
          <w:bCs/>
          <w:sz w:val="22"/>
          <w:szCs w:val="22"/>
          <w:lang w:eastAsia="ko-KR"/>
        </w:rPr>
        <w:t>Leistungen des Kleing</w:t>
      </w:r>
      <w:r w:rsidR="0011075E">
        <w:rPr>
          <w:rFonts w:ascii="OfficinaSansLT-Bold" w:hAnsi="OfficinaSansLT-Bold" w:cs="OfficinaSansLT-Bold"/>
          <w:b/>
          <w:bCs/>
          <w:sz w:val="22"/>
          <w:szCs w:val="22"/>
          <w:lang w:eastAsia="ko-KR"/>
        </w:rPr>
        <w:t>ärtner</w:t>
      </w:r>
      <w:r>
        <w:rPr>
          <w:rFonts w:ascii="OfficinaSansLT-Bold" w:hAnsi="OfficinaSansLT-Bold" w:cs="OfficinaSansLT-Bold"/>
          <w:b/>
          <w:bCs/>
          <w:sz w:val="22"/>
          <w:szCs w:val="22"/>
          <w:lang w:eastAsia="ko-KR"/>
        </w:rPr>
        <w:t>vereins</w:t>
      </w:r>
    </w:p>
    <w:p w:rsidR="00EB2DD9" w:rsidRDefault="00EB2DD9" w:rsidP="00EB2DD9">
      <w:pPr>
        <w:autoSpaceDE w:val="0"/>
        <w:autoSpaceDN w:val="0"/>
        <w:adjustRightInd w:val="0"/>
        <w:rPr>
          <w:rFonts w:ascii="OfficinaSansLT-Bold" w:hAnsi="OfficinaSansLT-Bold" w:cs="OfficinaSansLT-Bold"/>
          <w:b/>
          <w:bCs/>
          <w:sz w:val="22"/>
          <w:szCs w:val="22"/>
          <w:lang w:eastAsia="ko-KR"/>
        </w:rPr>
      </w:pPr>
    </w:p>
    <w:p w:rsidR="00EB2DD9" w:rsidRDefault="00520C36" w:rsidP="00EB2DD9">
      <w:pPr>
        <w:tabs>
          <w:tab w:val="left" w:pos="9239"/>
        </w:tabs>
        <w:autoSpaceDE w:val="0"/>
        <w:autoSpaceDN w:val="0"/>
        <w:adjustRightInd w:val="0"/>
        <w:rPr>
          <w:rFonts w:ascii="OfficinaSansLT-Book" w:hAnsi="OfficinaSansLT-Book" w:cs="OfficinaSansLT-Book"/>
          <w:sz w:val="22"/>
          <w:szCs w:val="22"/>
          <w:lang w:eastAsia="ko-KR"/>
        </w:rPr>
      </w:pPr>
      <w:r>
        <w:rPr>
          <w:rFonts w:ascii="OfficinaSansLT-Book" w:hAnsi="OfficinaSansLT-Book" w:cs="OfficinaSansLT-Book"/>
          <w:sz w:val="22"/>
          <w:szCs w:val="22"/>
          <w:lang w:eastAsia="ko-KR"/>
        </w:rPr>
        <w:t>2</w:t>
      </w:r>
      <w:r w:rsidR="00EB2DD9">
        <w:rPr>
          <w:rFonts w:ascii="OfficinaSansLT-Book" w:hAnsi="OfficinaSansLT-Book" w:cs="OfficinaSansLT-Book"/>
          <w:sz w:val="22"/>
          <w:szCs w:val="22"/>
          <w:lang w:eastAsia="ko-KR"/>
        </w:rPr>
        <w:t>.1. Welche Leistungen erbringt die Kleingärtnerorganisation bei der Unterhaltung der Kleingartenanlage? (z.B. Pflege Gemeinschaftsgrün, Spielplätze, Öffentliche Geh- und Fahrradwege)</w:t>
      </w:r>
      <w:r w:rsidR="00EB2DD9" w:rsidRPr="00EB2DD9"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  <w:t xml:space="preserve"> </w:t>
      </w:r>
      <w:bookmarkStart w:id="139" w:name="Text101"/>
      <w:r w:rsidR="004C2E9E"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  <w:fldChar w:fldCharType="begin">
          <w:ffData>
            <w:name w:val="Text101"/>
            <w:enabled/>
            <w:calcOnExit w:val="0"/>
            <w:textInput/>
          </w:ffData>
        </w:fldChar>
      </w:r>
      <w:r w:rsidR="004C2E9E"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  <w:instrText xml:space="preserve"> FORMTEXT </w:instrText>
      </w:r>
      <w:r w:rsidR="004C2E9E"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</w:r>
      <w:r w:rsidR="004C2E9E"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  <w:fldChar w:fldCharType="separate"/>
      </w:r>
      <w:r w:rsidR="009E15CC">
        <w:rPr>
          <w:rFonts w:ascii="OfficinaSansLT-Book" w:hAnsi="OfficinaSansLT-Book" w:cs="OfficinaSansLT-Book"/>
          <w:noProof/>
          <w:sz w:val="22"/>
          <w:szCs w:val="22"/>
          <w:u w:val="dotted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u w:val="dotted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u w:val="dotted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u w:val="dotted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u w:val="dotted"/>
          <w:lang w:eastAsia="ko-KR"/>
        </w:rPr>
        <w:t> </w:t>
      </w:r>
      <w:r w:rsidR="004C2E9E"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  <w:fldChar w:fldCharType="end"/>
      </w:r>
      <w:bookmarkEnd w:id="139"/>
    </w:p>
    <w:p w:rsidR="00EB2DD9" w:rsidRDefault="00EB2DD9" w:rsidP="00EB2DD9">
      <w:pPr>
        <w:autoSpaceDE w:val="0"/>
        <w:autoSpaceDN w:val="0"/>
        <w:adjustRightInd w:val="0"/>
        <w:rPr>
          <w:rFonts w:ascii="OfficinaSansLT-Book" w:hAnsi="OfficinaSansLT-Book" w:cs="OfficinaSansLT-Book"/>
          <w:sz w:val="22"/>
          <w:szCs w:val="22"/>
          <w:lang w:eastAsia="ko-KR"/>
        </w:rPr>
      </w:pPr>
    </w:p>
    <w:p w:rsidR="00EB2DD9" w:rsidRDefault="00520C36" w:rsidP="00EB2DD9">
      <w:pPr>
        <w:autoSpaceDE w:val="0"/>
        <w:autoSpaceDN w:val="0"/>
        <w:adjustRightInd w:val="0"/>
        <w:rPr>
          <w:rFonts w:ascii="OfficinaSansLT-Book" w:hAnsi="OfficinaSansLT-Book" w:cs="OfficinaSansLT-Book"/>
          <w:sz w:val="20"/>
          <w:szCs w:val="20"/>
          <w:lang w:eastAsia="ko-KR"/>
        </w:rPr>
      </w:pPr>
      <w:r>
        <w:rPr>
          <w:rFonts w:ascii="OfficinaSansLT-Book" w:hAnsi="OfficinaSansLT-Book" w:cs="OfficinaSansLT-Book"/>
          <w:sz w:val="22"/>
          <w:szCs w:val="22"/>
          <w:lang w:eastAsia="ko-KR"/>
        </w:rPr>
        <w:t>2</w:t>
      </w:r>
      <w:r w:rsidR="00EB2DD9">
        <w:rPr>
          <w:rFonts w:ascii="OfficinaSansLT-Book" w:hAnsi="OfficinaSansLT-Book" w:cs="OfficinaSansLT-Book"/>
          <w:sz w:val="22"/>
          <w:szCs w:val="22"/>
          <w:lang w:eastAsia="ko-KR"/>
        </w:rPr>
        <w:t xml:space="preserve">.2. Gibt es eine Fachberatung im Kleingärtnerverein? </w:t>
      </w:r>
      <w:r w:rsidR="00EB2DD9">
        <w:rPr>
          <w:rFonts w:ascii="OfficinaSansLT-Book" w:hAnsi="OfficinaSansLT-Book" w:cs="OfficinaSansLT-Book"/>
          <w:sz w:val="22"/>
          <w:szCs w:val="22"/>
          <w:lang w:eastAsia="ko-KR"/>
        </w:rPr>
        <w:tab/>
      </w:r>
      <w:bookmarkStart w:id="140" w:name="Kontrollkästchen42"/>
      <w:r w:rsidR="004C2E9E">
        <w:rPr>
          <w:rFonts w:ascii="OfficinaSansLT-Book" w:hAnsi="OfficinaSansLT-Book" w:cs="OfficinaSansLT-Book"/>
          <w:sz w:val="36"/>
          <w:szCs w:val="36"/>
          <w:lang w:eastAsia="ko-KR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="004C2E9E">
        <w:rPr>
          <w:rFonts w:ascii="OfficinaSansLT-Book" w:hAnsi="OfficinaSansLT-Book" w:cs="OfficinaSansLT-Book"/>
          <w:sz w:val="36"/>
          <w:szCs w:val="36"/>
          <w:lang w:eastAsia="ko-KR"/>
        </w:rPr>
        <w:instrText xml:space="preserve"> FORMCHECKBOX </w:instrText>
      </w:r>
      <w:r w:rsidR="0066608B">
        <w:rPr>
          <w:rFonts w:ascii="OfficinaSansLT-Book" w:hAnsi="OfficinaSansLT-Book" w:cs="OfficinaSansLT-Book"/>
          <w:sz w:val="36"/>
          <w:szCs w:val="36"/>
          <w:lang w:eastAsia="ko-KR"/>
        </w:rPr>
      </w:r>
      <w:r w:rsidR="0066608B">
        <w:rPr>
          <w:rFonts w:ascii="OfficinaSansLT-Book" w:hAnsi="OfficinaSansLT-Book" w:cs="OfficinaSansLT-Book"/>
          <w:sz w:val="36"/>
          <w:szCs w:val="36"/>
          <w:lang w:eastAsia="ko-KR"/>
        </w:rPr>
        <w:fldChar w:fldCharType="separate"/>
      </w:r>
      <w:r w:rsidR="004C2E9E">
        <w:rPr>
          <w:rFonts w:ascii="OfficinaSansLT-Book" w:hAnsi="OfficinaSansLT-Book" w:cs="OfficinaSansLT-Book"/>
          <w:sz w:val="36"/>
          <w:szCs w:val="36"/>
          <w:lang w:eastAsia="ko-KR"/>
        </w:rPr>
        <w:fldChar w:fldCharType="end"/>
      </w:r>
      <w:bookmarkEnd w:id="140"/>
      <w:r w:rsidR="00EB2DD9">
        <w:rPr>
          <w:rFonts w:ascii="OfficinaSansLT-Book" w:hAnsi="OfficinaSansLT-Book" w:cs="OfficinaSansLT-Book"/>
          <w:sz w:val="36"/>
          <w:szCs w:val="36"/>
          <w:lang w:eastAsia="ko-KR"/>
        </w:rPr>
        <w:t xml:space="preserve"> </w:t>
      </w:r>
      <w:r w:rsidR="00EB2DD9">
        <w:rPr>
          <w:rFonts w:ascii="OfficinaSansLT-Book" w:hAnsi="OfficinaSansLT-Book" w:cs="OfficinaSansLT-Book"/>
          <w:sz w:val="20"/>
          <w:szCs w:val="20"/>
          <w:lang w:eastAsia="ko-KR"/>
        </w:rPr>
        <w:t>ja</w:t>
      </w:r>
      <w:r w:rsidR="00EB2DD9">
        <w:rPr>
          <w:rFonts w:ascii="OfficinaSansLT-Book" w:hAnsi="OfficinaSansLT-Book" w:cs="OfficinaSansLT-Book"/>
          <w:sz w:val="20"/>
          <w:szCs w:val="20"/>
          <w:lang w:eastAsia="ko-KR"/>
        </w:rPr>
        <w:tab/>
      </w:r>
      <w:r w:rsidR="00EB2DD9">
        <w:rPr>
          <w:rFonts w:ascii="OfficinaSansLT-Book" w:hAnsi="OfficinaSansLT-Book" w:cs="OfficinaSansLT-Book"/>
          <w:sz w:val="20"/>
          <w:szCs w:val="20"/>
          <w:lang w:eastAsia="ko-KR"/>
        </w:rPr>
        <w:tab/>
        <w:t xml:space="preserve"> </w:t>
      </w:r>
      <w:bookmarkStart w:id="141" w:name="Kontrollkästchen43"/>
      <w:r w:rsidR="004C2E9E">
        <w:rPr>
          <w:rFonts w:ascii="OfficinaSansLT-Book" w:hAnsi="OfficinaSansLT-Book" w:cs="OfficinaSansLT-Book"/>
          <w:sz w:val="36"/>
          <w:szCs w:val="36"/>
          <w:lang w:eastAsia="ko-KR"/>
        </w:rPr>
        <w:fldChar w:fldCharType="begin">
          <w:ffData>
            <w:name w:val="Kontrollkästchen43"/>
            <w:enabled/>
            <w:calcOnExit w:val="0"/>
            <w:checkBox>
              <w:sizeAuto/>
              <w:default w:val="0"/>
            </w:checkBox>
          </w:ffData>
        </w:fldChar>
      </w:r>
      <w:r w:rsidR="004C2E9E">
        <w:rPr>
          <w:rFonts w:ascii="OfficinaSansLT-Book" w:hAnsi="OfficinaSansLT-Book" w:cs="OfficinaSansLT-Book"/>
          <w:sz w:val="36"/>
          <w:szCs w:val="36"/>
          <w:lang w:eastAsia="ko-KR"/>
        </w:rPr>
        <w:instrText xml:space="preserve"> FORMCHECKBOX </w:instrText>
      </w:r>
      <w:r w:rsidR="0066608B">
        <w:rPr>
          <w:rFonts w:ascii="OfficinaSansLT-Book" w:hAnsi="OfficinaSansLT-Book" w:cs="OfficinaSansLT-Book"/>
          <w:sz w:val="36"/>
          <w:szCs w:val="36"/>
          <w:lang w:eastAsia="ko-KR"/>
        </w:rPr>
      </w:r>
      <w:r w:rsidR="0066608B">
        <w:rPr>
          <w:rFonts w:ascii="OfficinaSansLT-Book" w:hAnsi="OfficinaSansLT-Book" w:cs="OfficinaSansLT-Book"/>
          <w:sz w:val="36"/>
          <w:szCs w:val="36"/>
          <w:lang w:eastAsia="ko-KR"/>
        </w:rPr>
        <w:fldChar w:fldCharType="separate"/>
      </w:r>
      <w:r w:rsidR="004C2E9E">
        <w:rPr>
          <w:rFonts w:ascii="OfficinaSansLT-Book" w:hAnsi="OfficinaSansLT-Book" w:cs="OfficinaSansLT-Book"/>
          <w:sz w:val="36"/>
          <w:szCs w:val="36"/>
          <w:lang w:eastAsia="ko-KR"/>
        </w:rPr>
        <w:fldChar w:fldCharType="end"/>
      </w:r>
      <w:bookmarkEnd w:id="141"/>
      <w:r w:rsidR="00EB2DD9">
        <w:rPr>
          <w:rFonts w:ascii="OfficinaSansLT-Book" w:hAnsi="OfficinaSansLT-Book" w:cs="OfficinaSansLT-Book"/>
          <w:sz w:val="36"/>
          <w:szCs w:val="36"/>
          <w:lang w:eastAsia="ko-KR"/>
        </w:rPr>
        <w:t xml:space="preserve"> </w:t>
      </w:r>
      <w:r w:rsidR="00EB2DD9">
        <w:rPr>
          <w:rFonts w:ascii="OfficinaSansLT-Book" w:hAnsi="OfficinaSansLT-Book" w:cs="OfficinaSansLT-Book"/>
          <w:sz w:val="20"/>
          <w:szCs w:val="20"/>
          <w:lang w:eastAsia="ko-KR"/>
        </w:rPr>
        <w:t>nein</w:t>
      </w:r>
    </w:p>
    <w:p w:rsidR="00EB2DD9" w:rsidRDefault="00EB2DD9" w:rsidP="00EB2DD9">
      <w:pPr>
        <w:tabs>
          <w:tab w:val="left" w:pos="9239"/>
        </w:tabs>
        <w:autoSpaceDE w:val="0"/>
        <w:autoSpaceDN w:val="0"/>
        <w:adjustRightInd w:val="0"/>
        <w:rPr>
          <w:rFonts w:ascii="OfficinaSansLT-Book" w:hAnsi="OfficinaSansLT-Book" w:cs="OfficinaSansLT-Book"/>
          <w:sz w:val="22"/>
          <w:szCs w:val="22"/>
          <w:lang w:eastAsia="ko-KR"/>
        </w:rPr>
      </w:pPr>
      <w:r>
        <w:rPr>
          <w:rFonts w:ascii="OfficinaSansLT-Book" w:hAnsi="OfficinaSansLT-Book" w:cs="OfficinaSansLT-Book"/>
          <w:sz w:val="22"/>
          <w:szCs w:val="22"/>
          <w:lang w:eastAsia="ko-KR"/>
        </w:rPr>
        <w:t>Form u. Umfang der Vereinsfachberatung:</w:t>
      </w:r>
      <w:r w:rsidRPr="00EB2DD9"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  <w:t xml:space="preserve"> </w:t>
      </w:r>
      <w:bookmarkStart w:id="142" w:name="Text102"/>
      <w:r w:rsidR="004C2E9E"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  <w:fldChar w:fldCharType="begin">
          <w:ffData>
            <w:name w:val="Text102"/>
            <w:enabled/>
            <w:calcOnExit w:val="0"/>
            <w:textInput/>
          </w:ffData>
        </w:fldChar>
      </w:r>
      <w:r w:rsidR="004C2E9E"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  <w:instrText xml:space="preserve"> FORMTEXT </w:instrText>
      </w:r>
      <w:r w:rsidR="004C2E9E"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</w:r>
      <w:r w:rsidR="004C2E9E"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  <w:fldChar w:fldCharType="separate"/>
      </w:r>
      <w:r w:rsidR="009E15CC">
        <w:rPr>
          <w:rFonts w:ascii="OfficinaSansLT-Book" w:hAnsi="OfficinaSansLT-Book" w:cs="OfficinaSansLT-Book"/>
          <w:noProof/>
          <w:sz w:val="22"/>
          <w:szCs w:val="22"/>
          <w:u w:val="dotted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u w:val="dotted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u w:val="dotted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u w:val="dotted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u w:val="dotted"/>
          <w:lang w:eastAsia="ko-KR"/>
        </w:rPr>
        <w:t> </w:t>
      </w:r>
      <w:r w:rsidR="004C2E9E"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  <w:fldChar w:fldCharType="end"/>
      </w:r>
      <w:bookmarkEnd w:id="142"/>
    </w:p>
    <w:p w:rsidR="00EB2DD9" w:rsidRDefault="00EB2DD9" w:rsidP="00EB2DD9">
      <w:pPr>
        <w:autoSpaceDE w:val="0"/>
        <w:autoSpaceDN w:val="0"/>
        <w:adjustRightInd w:val="0"/>
        <w:rPr>
          <w:rFonts w:ascii="OfficinaSansLT-Book" w:hAnsi="OfficinaSansLT-Book" w:cs="OfficinaSansLT-Book"/>
          <w:sz w:val="22"/>
          <w:szCs w:val="22"/>
          <w:lang w:eastAsia="ko-KR"/>
        </w:rPr>
      </w:pPr>
    </w:p>
    <w:p w:rsidR="00EB2DD9" w:rsidRDefault="00520C36" w:rsidP="00EB2DD9">
      <w:pPr>
        <w:autoSpaceDE w:val="0"/>
        <w:autoSpaceDN w:val="0"/>
        <w:adjustRightInd w:val="0"/>
        <w:rPr>
          <w:rFonts w:ascii="OfficinaSansLT-Book" w:hAnsi="OfficinaSansLT-Book" w:cs="OfficinaSansLT-Book"/>
          <w:sz w:val="22"/>
          <w:szCs w:val="22"/>
          <w:lang w:eastAsia="ko-KR"/>
        </w:rPr>
      </w:pPr>
      <w:r>
        <w:rPr>
          <w:rFonts w:ascii="OfficinaSansLT-Book" w:hAnsi="OfficinaSansLT-Book" w:cs="OfficinaSansLT-Book"/>
          <w:sz w:val="22"/>
          <w:szCs w:val="22"/>
          <w:lang w:eastAsia="ko-KR"/>
        </w:rPr>
        <w:t>2</w:t>
      </w:r>
      <w:r w:rsidR="00EB2DD9">
        <w:rPr>
          <w:rFonts w:ascii="OfficinaSansLT-Book" w:hAnsi="OfficinaSansLT-Book" w:cs="OfficinaSansLT-Book"/>
          <w:sz w:val="22"/>
          <w:szCs w:val="22"/>
          <w:lang w:eastAsia="ko-KR"/>
        </w:rPr>
        <w:t>.3. Wird der Kleingärtnerverein vom Landes-, Bezirks-, Kreis- oder Stadtverband in der Weiterbildung unterstützt?</w:t>
      </w:r>
    </w:p>
    <w:bookmarkStart w:id="143" w:name="Kontrollkästchen44"/>
    <w:p w:rsidR="00EB2DD9" w:rsidRDefault="004C2E9E" w:rsidP="00EB2DD9">
      <w:pPr>
        <w:autoSpaceDE w:val="0"/>
        <w:autoSpaceDN w:val="0"/>
        <w:adjustRightInd w:val="0"/>
        <w:ind w:left="4956" w:firstLine="708"/>
        <w:rPr>
          <w:rFonts w:ascii="OfficinaSansLT-Book" w:hAnsi="OfficinaSansLT-Book" w:cs="OfficinaSansLT-Book"/>
          <w:sz w:val="20"/>
          <w:szCs w:val="20"/>
          <w:lang w:eastAsia="ko-KR"/>
        </w:rPr>
      </w:pPr>
      <w:r>
        <w:rPr>
          <w:rFonts w:ascii="OfficinaSansLT-Book" w:hAnsi="OfficinaSansLT-Book" w:cs="OfficinaSansLT-Book"/>
          <w:sz w:val="36"/>
          <w:szCs w:val="36"/>
          <w:lang w:eastAsia="ko-KR"/>
        </w:rPr>
        <w:fldChar w:fldCharType="begin">
          <w:ffData>
            <w:name w:val="Kontrollkästchen4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OfficinaSansLT-Book" w:hAnsi="OfficinaSansLT-Book" w:cs="OfficinaSansLT-Book"/>
          <w:sz w:val="36"/>
          <w:szCs w:val="36"/>
          <w:lang w:eastAsia="ko-KR"/>
        </w:rPr>
        <w:instrText xml:space="preserve"> FORMCHECKBOX </w:instrText>
      </w:r>
      <w:r w:rsidR="0066608B">
        <w:rPr>
          <w:rFonts w:ascii="OfficinaSansLT-Book" w:hAnsi="OfficinaSansLT-Book" w:cs="OfficinaSansLT-Book"/>
          <w:sz w:val="36"/>
          <w:szCs w:val="36"/>
          <w:lang w:eastAsia="ko-KR"/>
        </w:rPr>
      </w:r>
      <w:r w:rsidR="0066608B">
        <w:rPr>
          <w:rFonts w:ascii="OfficinaSansLT-Book" w:hAnsi="OfficinaSansLT-Book" w:cs="OfficinaSansLT-Book"/>
          <w:sz w:val="36"/>
          <w:szCs w:val="36"/>
          <w:lang w:eastAsia="ko-KR"/>
        </w:rPr>
        <w:fldChar w:fldCharType="separate"/>
      </w:r>
      <w:r>
        <w:rPr>
          <w:rFonts w:ascii="OfficinaSansLT-Book" w:hAnsi="OfficinaSansLT-Book" w:cs="OfficinaSansLT-Book"/>
          <w:sz w:val="36"/>
          <w:szCs w:val="36"/>
          <w:lang w:eastAsia="ko-KR"/>
        </w:rPr>
        <w:fldChar w:fldCharType="end"/>
      </w:r>
      <w:bookmarkEnd w:id="143"/>
      <w:r w:rsidR="00EB2DD9">
        <w:rPr>
          <w:rFonts w:ascii="OfficinaSansLT-Book" w:hAnsi="OfficinaSansLT-Book" w:cs="OfficinaSansLT-Book"/>
          <w:sz w:val="36"/>
          <w:szCs w:val="36"/>
          <w:lang w:eastAsia="ko-KR"/>
        </w:rPr>
        <w:t xml:space="preserve"> </w:t>
      </w:r>
      <w:r w:rsidR="00EB2DD9">
        <w:rPr>
          <w:rFonts w:ascii="OfficinaSansLT-Book" w:hAnsi="OfficinaSansLT-Book" w:cs="OfficinaSansLT-Book"/>
          <w:sz w:val="20"/>
          <w:szCs w:val="20"/>
          <w:lang w:eastAsia="ko-KR"/>
        </w:rPr>
        <w:t xml:space="preserve">ja </w:t>
      </w:r>
      <w:r w:rsidR="00EB2DD9">
        <w:rPr>
          <w:rFonts w:ascii="OfficinaSansLT-Book" w:hAnsi="OfficinaSansLT-Book" w:cs="OfficinaSansLT-Book"/>
          <w:sz w:val="20"/>
          <w:szCs w:val="20"/>
          <w:lang w:eastAsia="ko-KR"/>
        </w:rPr>
        <w:tab/>
      </w:r>
      <w:r w:rsidR="00EB2DD9">
        <w:rPr>
          <w:rFonts w:ascii="OfficinaSansLT-Book" w:hAnsi="OfficinaSansLT-Book" w:cs="OfficinaSansLT-Book"/>
          <w:sz w:val="20"/>
          <w:szCs w:val="20"/>
          <w:lang w:eastAsia="ko-KR"/>
        </w:rPr>
        <w:tab/>
      </w:r>
      <w:bookmarkStart w:id="144" w:name="Kontrollkästchen45"/>
      <w:r>
        <w:rPr>
          <w:rFonts w:ascii="OfficinaSansLT-Book" w:hAnsi="OfficinaSansLT-Book" w:cs="OfficinaSansLT-Book"/>
          <w:sz w:val="36"/>
          <w:szCs w:val="36"/>
          <w:lang w:eastAsia="ko-KR"/>
        </w:rPr>
        <w:fldChar w:fldCharType="begin">
          <w:ffData>
            <w:name w:val="Kontrollkästchen4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OfficinaSansLT-Book" w:hAnsi="OfficinaSansLT-Book" w:cs="OfficinaSansLT-Book"/>
          <w:sz w:val="36"/>
          <w:szCs w:val="36"/>
          <w:lang w:eastAsia="ko-KR"/>
        </w:rPr>
        <w:instrText xml:space="preserve"> FORMCHECKBOX </w:instrText>
      </w:r>
      <w:r w:rsidR="0066608B">
        <w:rPr>
          <w:rFonts w:ascii="OfficinaSansLT-Book" w:hAnsi="OfficinaSansLT-Book" w:cs="OfficinaSansLT-Book"/>
          <w:sz w:val="36"/>
          <w:szCs w:val="36"/>
          <w:lang w:eastAsia="ko-KR"/>
        </w:rPr>
      </w:r>
      <w:r w:rsidR="0066608B">
        <w:rPr>
          <w:rFonts w:ascii="OfficinaSansLT-Book" w:hAnsi="OfficinaSansLT-Book" w:cs="OfficinaSansLT-Book"/>
          <w:sz w:val="36"/>
          <w:szCs w:val="36"/>
          <w:lang w:eastAsia="ko-KR"/>
        </w:rPr>
        <w:fldChar w:fldCharType="separate"/>
      </w:r>
      <w:r>
        <w:rPr>
          <w:rFonts w:ascii="OfficinaSansLT-Book" w:hAnsi="OfficinaSansLT-Book" w:cs="OfficinaSansLT-Book"/>
          <w:sz w:val="36"/>
          <w:szCs w:val="36"/>
          <w:lang w:eastAsia="ko-KR"/>
        </w:rPr>
        <w:fldChar w:fldCharType="end"/>
      </w:r>
      <w:bookmarkEnd w:id="144"/>
      <w:r w:rsidR="00EB2DD9">
        <w:rPr>
          <w:rFonts w:ascii="OfficinaSansLT-Book" w:hAnsi="OfficinaSansLT-Book" w:cs="OfficinaSansLT-Book"/>
          <w:sz w:val="36"/>
          <w:szCs w:val="36"/>
          <w:lang w:eastAsia="ko-KR"/>
        </w:rPr>
        <w:t xml:space="preserve"> </w:t>
      </w:r>
      <w:r w:rsidR="00EB2DD9">
        <w:rPr>
          <w:rFonts w:ascii="OfficinaSansLT-Book" w:hAnsi="OfficinaSansLT-Book" w:cs="OfficinaSansLT-Book"/>
          <w:sz w:val="20"/>
          <w:szCs w:val="20"/>
          <w:lang w:eastAsia="ko-KR"/>
        </w:rPr>
        <w:t>nein</w:t>
      </w:r>
    </w:p>
    <w:bookmarkStart w:id="145" w:name="Text103"/>
    <w:p w:rsidR="00EB2DD9" w:rsidRDefault="004C2E9E" w:rsidP="00EB2DD9">
      <w:pPr>
        <w:autoSpaceDE w:val="0"/>
        <w:autoSpaceDN w:val="0"/>
        <w:adjustRightInd w:val="0"/>
        <w:rPr>
          <w:rFonts w:ascii="OfficinaSansLT-Book" w:hAnsi="OfficinaSansLT-Book" w:cs="OfficinaSansLT-Book"/>
          <w:sz w:val="22"/>
          <w:szCs w:val="22"/>
          <w:lang w:eastAsia="ko-KR"/>
        </w:rPr>
      </w:pPr>
      <w:r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  <w:fldChar w:fldCharType="begin">
          <w:ffData>
            <w:name w:val="Text103"/>
            <w:enabled/>
            <w:calcOnExit w:val="0"/>
            <w:textInput/>
          </w:ffData>
        </w:fldChar>
      </w:r>
      <w:r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  <w:instrText xml:space="preserve"> FORMTEXT </w:instrText>
      </w:r>
      <w:r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</w:r>
      <w:r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  <w:fldChar w:fldCharType="separate"/>
      </w:r>
      <w:r w:rsidR="009E15CC">
        <w:rPr>
          <w:rFonts w:ascii="OfficinaSansLT-Book" w:hAnsi="OfficinaSansLT-Book" w:cs="OfficinaSansLT-Book"/>
          <w:noProof/>
          <w:sz w:val="22"/>
          <w:szCs w:val="22"/>
          <w:u w:val="dotted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u w:val="dotted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u w:val="dotted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u w:val="dotted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u w:val="dotted"/>
          <w:lang w:eastAsia="ko-KR"/>
        </w:rPr>
        <w:t> </w:t>
      </w:r>
      <w:r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  <w:fldChar w:fldCharType="end"/>
      </w:r>
      <w:bookmarkEnd w:id="145"/>
    </w:p>
    <w:p w:rsidR="00EB2DD9" w:rsidRDefault="00520C36" w:rsidP="00EB2DD9">
      <w:pPr>
        <w:tabs>
          <w:tab w:val="left" w:pos="9239"/>
        </w:tabs>
        <w:autoSpaceDE w:val="0"/>
        <w:autoSpaceDN w:val="0"/>
        <w:adjustRightInd w:val="0"/>
        <w:rPr>
          <w:rFonts w:ascii="OfficinaSansLT-Book" w:hAnsi="OfficinaSansLT-Book" w:cs="OfficinaSansLT-Book"/>
          <w:sz w:val="22"/>
          <w:szCs w:val="22"/>
          <w:lang w:eastAsia="ko-KR"/>
        </w:rPr>
      </w:pPr>
      <w:r>
        <w:rPr>
          <w:rFonts w:ascii="OfficinaSansLT-Book" w:hAnsi="OfficinaSansLT-Book" w:cs="OfficinaSansLT-Book"/>
          <w:sz w:val="22"/>
          <w:szCs w:val="22"/>
          <w:lang w:eastAsia="ko-KR"/>
        </w:rPr>
        <w:t>2</w:t>
      </w:r>
      <w:r w:rsidR="00EB2DD9">
        <w:rPr>
          <w:rFonts w:ascii="OfficinaSansLT-Book" w:hAnsi="OfficinaSansLT-Book" w:cs="OfficinaSansLT-Book"/>
          <w:sz w:val="22"/>
          <w:szCs w:val="22"/>
          <w:lang w:eastAsia="ko-KR"/>
        </w:rPr>
        <w:t>.4. Nimmt der Vorstand an Weiterbildungen des Landes-, Bezirks-, Kreis- oder Stadtverband teil?</w:t>
      </w:r>
      <w:r w:rsidR="008D5FB3">
        <w:rPr>
          <w:rFonts w:ascii="OfficinaSansLT-Book" w:hAnsi="OfficinaSansLT-Book" w:cs="OfficinaSansLT-Book"/>
          <w:sz w:val="22"/>
          <w:szCs w:val="22"/>
          <w:lang w:eastAsia="ko-KR"/>
        </w:rPr>
        <w:t xml:space="preserve"> </w:t>
      </w:r>
      <w:r w:rsidR="00EB2DD9">
        <w:rPr>
          <w:rFonts w:ascii="OfficinaSansLT-Book" w:hAnsi="OfficinaSansLT-Book" w:cs="OfficinaSansLT-Book"/>
          <w:sz w:val="22"/>
          <w:szCs w:val="22"/>
          <w:lang w:eastAsia="ko-KR"/>
        </w:rPr>
        <w:t>Kurzbeschreibung:</w:t>
      </w:r>
      <w:r w:rsidR="00EB2DD9" w:rsidRPr="00EB2DD9"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  <w:t xml:space="preserve"> </w:t>
      </w:r>
      <w:bookmarkStart w:id="146" w:name="Text104"/>
      <w:r w:rsidR="004C2E9E"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  <w:fldChar w:fldCharType="begin">
          <w:ffData>
            <w:name w:val="Text104"/>
            <w:enabled/>
            <w:calcOnExit w:val="0"/>
            <w:textInput/>
          </w:ffData>
        </w:fldChar>
      </w:r>
      <w:r w:rsidR="004C2E9E"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  <w:instrText xml:space="preserve"> FORMTEXT </w:instrText>
      </w:r>
      <w:r w:rsidR="004C2E9E"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</w:r>
      <w:r w:rsidR="004C2E9E"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  <w:fldChar w:fldCharType="separate"/>
      </w:r>
      <w:r w:rsidR="009E15CC">
        <w:rPr>
          <w:rFonts w:ascii="OfficinaSansLT-Book" w:hAnsi="OfficinaSansLT-Book" w:cs="OfficinaSansLT-Book"/>
          <w:noProof/>
          <w:sz w:val="22"/>
          <w:szCs w:val="22"/>
          <w:u w:val="dotted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u w:val="dotted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u w:val="dotted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u w:val="dotted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u w:val="dotted"/>
          <w:lang w:eastAsia="ko-KR"/>
        </w:rPr>
        <w:t> </w:t>
      </w:r>
      <w:r w:rsidR="004C2E9E"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  <w:fldChar w:fldCharType="end"/>
      </w:r>
      <w:bookmarkEnd w:id="146"/>
    </w:p>
    <w:p w:rsidR="00EB2DD9" w:rsidRDefault="00EB2DD9" w:rsidP="00EB2DD9">
      <w:pPr>
        <w:autoSpaceDE w:val="0"/>
        <w:autoSpaceDN w:val="0"/>
        <w:adjustRightInd w:val="0"/>
        <w:rPr>
          <w:rFonts w:ascii="OfficinaSansLT-Book" w:hAnsi="OfficinaSansLT-Book" w:cs="OfficinaSansLT-Book"/>
          <w:sz w:val="22"/>
          <w:szCs w:val="22"/>
          <w:lang w:eastAsia="ko-KR"/>
        </w:rPr>
      </w:pPr>
    </w:p>
    <w:p w:rsidR="00EB2DD9" w:rsidRDefault="00EB2DD9" w:rsidP="00EB2DD9">
      <w:pPr>
        <w:autoSpaceDE w:val="0"/>
        <w:autoSpaceDN w:val="0"/>
        <w:adjustRightInd w:val="0"/>
        <w:rPr>
          <w:rFonts w:ascii="OfficinaSansLT-Book" w:hAnsi="OfficinaSansLT-Book" w:cs="OfficinaSansLT-Book"/>
          <w:sz w:val="22"/>
          <w:szCs w:val="22"/>
          <w:lang w:eastAsia="ko-KR"/>
        </w:rPr>
      </w:pPr>
    </w:p>
    <w:p w:rsidR="00EB2DD9" w:rsidRDefault="00EB2DD9" w:rsidP="00EB2DD9">
      <w:pPr>
        <w:numPr>
          <w:ilvl w:val="0"/>
          <w:numId w:val="17"/>
        </w:numPr>
        <w:autoSpaceDE w:val="0"/>
        <w:autoSpaceDN w:val="0"/>
        <w:adjustRightInd w:val="0"/>
        <w:rPr>
          <w:rFonts w:ascii="OfficinaSansLT-Bold" w:hAnsi="OfficinaSansLT-Bold" w:cs="OfficinaSansLT-Bold"/>
          <w:b/>
          <w:bCs/>
          <w:sz w:val="22"/>
          <w:szCs w:val="22"/>
          <w:lang w:eastAsia="ko-KR"/>
        </w:rPr>
      </w:pPr>
      <w:r>
        <w:rPr>
          <w:rFonts w:ascii="OfficinaSansLT-Bold" w:hAnsi="OfficinaSansLT-Bold" w:cs="OfficinaSansLT-Bold"/>
          <w:b/>
          <w:bCs/>
          <w:sz w:val="22"/>
          <w:szCs w:val="22"/>
          <w:lang w:eastAsia="ko-KR"/>
        </w:rPr>
        <w:t>Leistungen des Kleingärtnervereins auf sozialem Gebiet</w:t>
      </w:r>
    </w:p>
    <w:p w:rsidR="00520C36" w:rsidRPr="0004319E" w:rsidRDefault="00520C36" w:rsidP="00520C36">
      <w:pPr>
        <w:autoSpaceDE w:val="0"/>
        <w:autoSpaceDN w:val="0"/>
        <w:adjustRightInd w:val="0"/>
        <w:rPr>
          <w:rFonts w:ascii="OfficinaSansLT-Book" w:hAnsi="OfficinaSansLT-Book" w:cs="OfficinaSansLT-Book"/>
          <w:i/>
          <w:sz w:val="22"/>
          <w:szCs w:val="22"/>
          <w:lang w:eastAsia="ko-KR"/>
        </w:rPr>
      </w:pPr>
      <w:r w:rsidRPr="0004319E">
        <w:rPr>
          <w:rFonts w:ascii="OfficinaSansLT-Book" w:hAnsi="OfficinaSansLT-Book" w:cs="OfficinaSansLT-Book"/>
          <w:i/>
          <w:sz w:val="22"/>
          <w:szCs w:val="22"/>
          <w:lang w:eastAsia="ko-KR"/>
        </w:rPr>
        <w:t>Gesellschaftliche Funktion des Vereins, Konzepte oder Projekte zur Integration von Migranten oder Flüchtlingen, Mitgliederwerbung, Kooperationen mit Verbänden, Einrichtungen, Initiativen, Schul- und Lehrgärten, Themengärten, Einbindung in Kommunal- und Lokalpolitik, Anbindung an Stadtquartiere</w:t>
      </w:r>
    </w:p>
    <w:p w:rsidR="00EB2DD9" w:rsidRDefault="00EB2DD9" w:rsidP="00EB2DD9">
      <w:pPr>
        <w:autoSpaceDE w:val="0"/>
        <w:autoSpaceDN w:val="0"/>
        <w:adjustRightInd w:val="0"/>
        <w:rPr>
          <w:rFonts w:ascii="OfficinaSansLT-Book" w:hAnsi="OfficinaSansLT-Book" w:cs="OfficinaSansLT-Book"/>
          <w:sz w:val="22"/>
          <w:szCs w:val="22"/>
          <w:lang w:eastAsia="ko-KR"/>
        </w:rPr>
      </w:pPr>
    </w:p>
    <w:bookmarkStart w:id="147" w:name="Kontrollkästchen46"/>
    <w:p w:rsidR="00EB2DD9" w:rsidRDefault="004C2E9E" w:rsidP="00EB2DD9">
      <w:pPr>
        <w:tabs>
          <w:tab w:val="left" w:pos="9239"/>
        </w:tabs>
        <w:autoSpaceDE w:val="0"/>
        <w:autoSpaceDN w:val="0"/>
        <w:adjustRightInd w:val="0"/>
        <w:rPr>
          <w:rFonts w:ascii="OfficinaSansLT-Book" w:hAnsi="OfficinaSansLT-Book" w:cs="OfficinaSansLT-Book"/>
          <w:sz w:val="22"/>
          <w:szCs w:val="22"/>
          <w:lang w:eastAsia="ko-KR"/>
        </w:rPr>
      </w:pPr>
      <w:r>
        <w:rPr>
          <w:rFonts w:ascii="OfficinaSansLT-Book" w:hAnsi="OfficinaSansLT-Book" w:cs="OfficinaSansLT-Book"/>
          <w:sz w:val="36"/>
          <w:szCs w:val="36"/>
          <w:lang w:eastAsia="ko-KR"/>
        </w:rPr>
        <w:fldChar w:fldCharType="begin">
          <w:ffData>
            <w:name w:val="Kontrollkästchen4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OfficinaSansLT-Book" w:hAnsi="OfficinaSansLT-Book" w:cs="OfficinaSansLT-Book"/>
          <w:sz w:val="36"/>
          <w:szCs w:val="36"/>
          <w:lang w:eastAsia="ko-KR"/>
        </w:rPr>
        <w:instrText xml:space="preserve"> FORMCHECKBOX </w:instrText>
      </w:r>
      <w:r w:rsidR="0066608B">
        <w:rPr>
          <w:rFonts w:ascii="OfficinaSansLT-Book" w:hAnsi="OfficinaSansLT-Book" w:cs="OfficinaSansLT-Book"/>
          <w:sz w:val="36"/>
          <w:szCs w:val="36"/>
          <w:lang w:eastAsia="ko-KR"/>
        </w:rPr>
      </w:r>
      <w:r w:rsidR="0066608B">
        <w:rPr>
          <w:rFonts w:ascii="OfficinaSansLT-Book" w:hAnsi="OfficinaSansLT-Book" w:cs="OfficinaSansLT-Book"/>
          <w:sz w:val="36"/>
          <w:szCs w:val="36"/>
          <w:lang w:eastAsia="ko-KR"/>
        </w:rPr>
        <w:fldChar w:fldCharType="separate"/>
      </w:r>
      <w:r>
        <w:rPr>
          <w:rFonts w:ascii="OfficinaSansLT-Book" w:hAnsi="OfficinaSansLT-Book" w:cs="OfficinaSansLT-Book"/>
          <w:sz w:val="36"/>
          <w:szCs w:val="36"/>
          <w:lang w:eastAsia="ko-KR"/>
        </w:rPr>
        <w:fldChar w:fldCharType="end"/>
      </w:r>
      <w:bookmarkEnd w:id="147"/>
      <w:r w:rsidR="008D5FB3">
        <w:rPr>
          <w:rFonts w:ascii="OfficinaSansLT-Book" w:hAnsi="OfficinaSansLT-Book" w:cs="OfficinaSansLT-Book"/>
          <w:sz w:val="36"/>
          <w:szCs w:val="36"/>
          <w:lang w:eastAsia="ko-KR"/>
        </w:rPr>
        <w:t xml:space="preserve"> </w:t>
      </w:r>
      <w:r w:rsidR="00EB2DD9">
        <w:rPr>
          <w:rFonts w:ascii="OfficinaSansLT-Book" w:hAnsi="OfficinaSansLT-Book" w:cs="OfficinaSansLT-Book"/>
          <w:sz w:val="22"/>
          <w:szCs w:val="22"/>
          <w:lang w:eastAsia="ko-KR"/>
        </w:rPr>
        <w:t>Soziale Leistungen</w:t>
      </w:r>
      <w:bookmarkStart w:id="148" w:name="Text105"/>
      <w:r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  <w:fldChar w:fldCharType="begin">
          <w:ffData>
            <w:name w:val="Text105"/>
            <w:enabled/>
            <w:calcOnExit w:val="0"/>
            <w:textInput/>
          </w:ffData>
        </w:fldChar>
      </w:r>
      <w:r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  <w:instrText xml:space="preserve"> FORMTEXT </w:instrText>
      </w:r>
      <w:r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</w:r>
      <w:r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  <w:fldChar w:fldCharType="separate"/>
      </w:r>
      <w:r w:rsidR="009E15CC">
        <w:rPr>
          <w:rFonts w:ascii="OfficinaSansLT-Book" w:hAnsi="OfficinaSansLT-Book" w:cs="OfficinaSansLT-Book"/>
          <w:noProof/>
          <w:sz w:val="22"/>
          <w:szCs w:val="22"/>
          <w:u w:val="dotted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u w:val="dotted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u w:val="dotted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u w:val="dotted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u w:val="dotted"/>
          <w:lang w:eastAsia="ko-KR"/>
        </w:rPr>
        <w:t> </w:t>
      </w:r>
      <w:r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  <w:fldChar w:fldCharType="end"/>
      </w:r>
      <w:bookmarkEnd w:id="148"/>
    </w:p>
    <w:p w:rsidR="00EB2DD9" w:rsidRDefault="00EB2DD9" w:rsidP="00EB2DD9">
      <w:pPr>
        <w:autoSpaceDE w:val="0"/>
        <w:autoSpaceDN w:val="0"/>
        <w:adjustRightInd w:val="0"/>
        <w:rPr>
          <w:rFonts w:ascii="OfficinaSansLT-Book" w:hAnsi="OfficinaSansLT-Book" w:cs="OfficinaSansLT-Book"/>
          <w:sz w:val="22"/>
          <w:szCs w:val="22"/>
          <w:lang w:eastAsia="ko-KR"/>
        </w:rPr>
      </w:pPr>
    </w:p>
    <w:bookmarkStart w:id="149" w:name="Kontrollkästchen47"/>
    <w:p w:rsidR="00EB2DD9" w:rsidRDefault="004C2E9E" w:rsidP="00EB2DD9">
      <w:pPr>
        <w:tabs>
          <w:tab w:val="left" w:pos="9239"/>
        </w:tabs>
        <w:autoSpaceDE w:val="0"/>
        <w:autoSpaceDN w:val="0"/>
        <w:adjustRightInd w:val="0"/>
        <w:rPr>
          <w:rFonts w:ascii="OfficinaSansLT-Book" w:hAnsi="OfficinaSansLT-Book" w:cs="OfficinaSansLT-Book"/>
          <w:sz w:val="22"/>
          <w:szCs w:val="22"/>
          <w:lang w:eastAsia="ko-KR"/>
        </w:rPr>
      </w:pPr>
      <w:r>
        <w:rPr>
          <w:rFonts w:ascii="OfficinaSansLT-Book" w:hAnsi="OfficinaSansLT-Book" w:cs="OfficinaSansLT-Book"/>
          <w:sz w:val="36"/>
          <w:szCs w:val="36"/>
          <w:lang w:eastAsia="ko-KR"/>
        </w:rPr>
        <w:fldChar w:fldCharType="begin">
          <w:ffData>
            <w:name w:val="Kontrollkästchen4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OfficinaSansLT-Book" w:hAnsi="OfficinaSansLT-Book" w:cs="OfficinaSansLT-Book"/>
          <w:sz w:val="36"/>
          <w:szCs w:val="36"/>
          <w:lang w:eastAsia="ko-KR"/>
        </w:rPr>
        <w:instrText xml:space="preserve"> FORMCHECKBOX </w:instrText>
      </w:r>
      <w:r w:rsidR="0066608B">
        <w:rPr>
          <w:rFonts w:ascii="OfficinaSansLT-Book" w:hAnsi="OfficinaSansLT-Book" w:cs="OfficinaSansLT-Book"/>
          <w:sz w:val="36"/>
          <w:szCs w:val="36"/>
          <w:lang w:eastAsia="ko-KR"/>
        </w:rPr>
      </w:r>
      <w:r w:rsidR="0066608B">
        <w:rPr>
          <w:rFonts w:ascii="OfficinaSansLT-Book" w:hAnsi="OfficinaSansLT-Book" w:cs="OfficinaSansLT-Book"/>
          <w:sz w:val="36"/>
          <w:szCs w:val="36"/>
          <w:lang w:eastAsia="ko-KR"/>
        </w:rPr>
        <w:fldChar w:fldCharType="separate"/>
      </w:r>
      <w:r>
        <w:rPr>
          <w:rFonts w:ascii="OfficinaSansLT-Book" w:hAnsi="OfficinaSansLT-Book" w:cs="OfficinaSansLT-Book"/>
          <w:sz w:val="36"/>
          <w:szCs w:val="36"/>
          <w:lang w:eastAsia="ko-KR"/>
        </w:rPr>
        <w:fldChar w:fldCharType="end"/>
      </w:r>
      <w:bookmarkEnd w:id="149"/>
      <w:r w:rsidR="008D5FB3">
        <w:rPr>
          <w:rFonts w:ascii="OfficinaSansLT-Book" w:hAnsi="OfficinaSansLT-Book" w:cs="OfficinaSansLT-Book"/>
          <w:sz w:val="36"/>
          <w:szCs w:val="36"/>
          <w:lang w:eastAsia="ko-KR"/>
        </w:rPr>
        <w:t xml:space="preserve"> </w:t>
      </w:r>
      <w:r w:rsidR="00EB2DD9">
        <w:rPr>
          <w:rFonts w:ascii="OfficinaSansLT-Book" w:hAnsi="OfficinaSansLT-Book" w:cs="OfficinaSansLT-Book"/>
          <w:sz w:val="22"/>
          <w:szCs w:val="22"/>
          <w:lang w:eastAsia="ko-KR"/>
        </w:rPr>
        <w:t>Jugendarbeit</w:t>
      </w:r>
      <w:bookmarkStart w:id="150" w:name="Text106"/>
      <w:r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  <w:fldChar w:fldCharType="begin">
          <w:ffData>
            <w:name w:val="Text106"/>
            <w:enabled/>
            <w:calcOnExit w:val="0"/>
            <w:textInput/>
          </w:ffData>
        </w:fldChar>
      </w:r>
      <w:r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  <w:instrText xml:space="preserve"> FORMTEXT </w:instrText>
      </w:r>
      <w:r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</w:r>
      <w:r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  <w:fldChar w:fldCharType="separate"/>
      </w:r>
      <w:r w:rsidR="009E15CC">
        <w:rPr>
          <w:rFonts w:ascii="OfficinaSansLT-Book" w:hAnsi="OfficinaSansLT-Book" w:cs="OfficinaSansLT-Book"/>
          <w:noProof/>
          <w:sz w:val="22"/>
          <w:szCs w:val="22"/>
          <w:u w:val="dotted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u w:val="dotted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u w:val="dotted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u w:val="dotted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u w:val="dotted"/>
          <w:lang w:eastAsia="ko-KR"/>
        </w:rPr>
        <w:t> </w:t>
      </w:r>
      <w:r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  <w:fldChar w:fldCharType="end"/>
      </w:r>
      <w:bookmarkEnd w:id="150"/>
    </w:p>
    <w:p w:rsidR="00EB2DD9" w:rsidRDefault="00EB2DD9" w:rsidP="00EB2DD9">
      <w:pPr>
        <w:autoSpaceDE w:val="0"/>
        <w:autoSpaceDN w:val="0"/>
        <w:adjustRightInd w:val="0"/>
        <w:rPr>
          <w:rFonts w:ascii="OfficinaSansLT-Book" w:hAnsi="OfficinaSansLT-Book" w:cs="OfficinaSansLT-Book"/>
          <w:sz w:val="22"/>
          <w:szCs w:val="22"/>
          <w:lang w:eastAsia="ko-KR"/>
        </w:rPr>
      </w:pPr>
    </w:p>
    <w:bookmarkStart w:id="151" w:name="Kontrollkästchen48"/>
    <w:p w:rsidR="00EB2DD9" w:rsidRDefault="004C2E9E" w:rsidP="00EB2DD9">
      <w:pPr>
        <w:tabs>
          <w:tab w:val="left" w:pos="9239"/>
        </w:tabs>
        <w:autoSpaceDE w:val="0"/>
        <w:autoSpaceDN w:val="0"/>
        <w:adjustRightInd w:val="0"/>
        <w:rPr>
          <w:rFonts w:ascii="OfficinaSansLT-Book" w:hAnsi="OfficinaSansLT-Book" w:cs="OfficinaSansLT-Book"/>
          <w:sz w:val="22"/>
          <w:szCs w:val="22"/>
          <w:lang w:eastAsia="ko-KR"/>
        </w:rPr>
      </w:pPr>
      <w:r>
        <w:rPr>
          <w:rFonts w:ascii="OfficinaSansLT-Book" w:hAnsi="OfficinaSansLT-Book" w:cs="OfficinaSansLT-Book"/>
          <w:sz w:val="36"/>
          <w:szCs w:val="36"/>
          <w:lang w:eastAsia="ko-KR"/>
        </w:rPr>
        <w:fldChar w:fldCharType="begin">
          <w:ffData>
            <w:name w:val="Kontrollkästchen4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OfficinaSansLT-Book" w:hAnsi="OfficinaSansLT-Book" w:cs="OfficinaSansLT-Book"/>
          <w:sz w:val="36"/>
          <w:szCs w:val="36"/>
          <w:lang w:eastAsia="ko-KR"/>
        </w:rPr>
        <w:instrText xml:space="preserve"> FORMCHECKBOX </w:instrText>
      </w:r>
      <w:r w:rsidR="0066608B">
        <w:rPr>
          <w:rFonts w:ascii="OfficinaSansLT-Book" w:hAnsi="OfficinaSansLT-Book" w:cs="OfficinaSansLT-Book"/>
          <w:sz w:val="36"/>
          <w:szCs w:val="36"/>
          <w:lang w:eastAsia="ko-KR"/>
        </w:rPr>
      </w:r>
      <w:r w:rsidR="0066608B">
        <w:rPr>
          <w:rFonts w:ascii="OfficinaSansLT-Book" w:hAnsi="OfficinaSansLT-Book" w:cs="OfficinaSansLT-Book"/>
          <w:sz w:val="36"/>
          <w:szCs w:val="36"/>
          <w:lang w:eastAsia="ko-KR"/>
        </w:rPr>
        <w:fldChar w:fldCharType="separate"/>
      </w:r>
      <w:r>
        <w:rPr>
          <w:rFonts w:ascii="OfficinaSansLT-Book" w:hAnsi="OfficinaSansLT-Book" w:cs="OfficinaSansLT-Book"/>
          <w:sz w:val="36"/>
          <w:szCs w:val="36"/>
          <w:lang w:eastAsia="ko-KR"/>
        </w:rPr>
        <w:fldChar w:fldCharType="end"/>
      </w:r>
      <w:bookmarkEnd w:id="151"/>
      <w:r w:rsidR="008D5FB3">
        <w:rPr>
          <w:rFonts w:ascii="OfficinaSansLT-Book" w:hAnsi="OfficinaSansLT-Book" w:cs="OfficinaSansLT-Book"/>
          <w:sz w:val="36"/>
          <w:szCs w:val="36"/>
          <w:lang w:eastAsia="ko-KR"/>
        </w:rPr>
        <w:t xml:space="preserve"> </w:t>
      </w:r>
      <w:r w:rsidR="00EB2DD9">
        <w:rPr>
          <w:rFonts w:ascii="OfficinaSansLT-Book" w:hAnsi="OfficinaSansLT-Book" w:cs="OfficinaSansLT-Book"/>
          <w:sz w:val="22"/>
          <w:szCs w:val="22"/>
          <w:lang w:eastAsia="ko-KR"/>
        </w:rPr>
        <w:t>Ausländer-/Aussiedlerintegration:</w:t>
      </w:r>
      <w:r w:rsidR="00EB2DD9" w:rsidRPr="00EB2DD9"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  <w:t xml:space="preserve"> </w:t>
      </w:r>
      <w:bookmarkStart w:id="152" w:name="Text107"/>
      <w:r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  <w:fldChar w:fldCharType="begin">
          <w:ffData>
            <w:name w:val="Text107"/>
            <w:enabled/>
            <w:calcOnExit w:val="0"/>
            <w:textInput/>
          </w:ffData>
        </w:fldChar>
      </w:r>
      <w:r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  <w:instrText xml:space="preserve"> FORMTEXT </w:instrText>
      </w:r>
      <w:r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</w:r>
      <w:r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  <w:fldChar w:fldCharType="separate"/>
      </w:r>
      <w:r w:rsidR="009E15CC">
        <w:rPr>
          <w:rFonts w:ascii="OfficinaSansLT-Book" w:hAnsi="OfficinaSansLT-Book" w:cs="OfficinaSansLT-Book"/>
          <w:noProof/>
          <w:sz w:val="22"/>
          <w:szCs w:val="22"/>
          <w:u w:val="dotted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u w:val="dotted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u w:val="dotted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u w:val="dotted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u w:val="dotted"/>
          <w:lang w:eastAsia="ko-KR"/>
        </w:rPr>
        <w:t> </w:t>
      </w:r>
      <w:r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  <w:fldChar w:fldCharType="end"/>
      </w:r>
      <w:bookmarkEnd w:id="152"/>
    </w:p>
    <w:p w:rsidR="00EB2DD9" w:rsidRDefault="00EB2DD9" w:rsidP="00EB2DD9">
      <w:pPr>
        <w:tabs>
          <w:tab w:val="left" w:pos="9239"/>
        </w:tabs>
        <w:autoSpaceDE w:val="0"/>
        <w:autoSpaceDN w:val="0"/>
        <w:adjustRightInd w:val="0"/>
        <w:rPr>
          <w:rFonts w:ascii="OfficinaSansLT-Book" w:hAnsi="OfficinaSansLT-Book" w:cs="OfficinaSansLT-Book"/>
          <w:sz w:val="22"/>
          <w:szCs w:val="22"/>
          <w:lang w:eastAsia="ko-KR"/>
        </w:rPr>
      </w:pPr>
    </w:p>
    <w:bookmarkStart w:id="153" w:name="Kontrollkästchen49"/>
    <w:p w:rsidR="00EB2DD9" w:rsidRDefault="004C2E9E" w:rsidP="00EB2DD9">
      <w:pPr>
        <w:tabs>
          <w:tab w:val="left" w:pos="9239"/>
        </w:tabs>
        <w:autoSpaceDE w:val="0"/>
        <w:autoSpaceDN w:val="0"/>
        <w:adjustRightInd w:val="0"/>
        <w:rPr>
          <w:rFonts w:ascii="OfficinaSansLT-Book" w:hAnsi="OfficinaSansLT-Book" w:cs="OfficinaSansLT-Book"/>
          <w:sz w:val="22"/>
          <w:szCs w:val="22"/>
          <w:lang w:eastAsia="ko-KR"/>
        </w:rPr>
      </w:pPr>
      <w:r>
        <w:rPr>
          <w:rFonts w:ascii="OfficinaSansLT-Book" w:hAnsi="OfficinaSansLT-Book" w:cs="OfficinaSansLT-Book"/>
          <w:sz w:val="36"/>
          <w:szCs w:val="36"/>
          <w:lang w:eastAsia="ko-KR"/>
        </w:rPr>
        <w:fldChar w:fldCharType="begin">
          <w:ffData>
            <w:name w:val="Kontrollkästchen4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OfficinaSansLT-Book" w:hAnsi="OfficinaSansLT-Book" w:cs="OfficinaSansLT-Book"/>
          <w:sz w:val="36"/>
          <w:szCs w:val="36"/>
          <w:lang w:eastAsia="ko-KR"/>
        </w:rPr>
        <w:instrText xml:space="preserve"> FORMCHECKBOX </w:instrText>
      </w:r>
      <w:r w:rsidR="0066608B">
        <w:rPr>
          <w:rFonts w:ascii="OfficinaSansLT-Book" w:hAnsi="OfficinaSansLT-Book" w:cs="OfficinaSansLT-Book"/>
          <w:sz w:val="36"/>
          <w:szCs w:val="36"/>
          <w:lang w:eastAsia="ko-KR"/>
        </w:rPr>
      </w:r>
      <w:r w:rsidR="0066608B">
        <w:rPr>
          <w:rFonts w:ascii="OfficinaSansLT-Book" w:hAnsi="OfficinaSansLT-Book" w:cs="OfficinaSansLT-Book"/>
          <w:sz w:val="36"/>
          <w:szCs w:val="36"/>
          <w:lang w:eastAsia="ko-KR"/>
        </w:rPr>
        <w:fldChar w:fldCharType="separate"/>
      </w:r>
      <w:r>
        <w:rPr>
          <w:rFonts w:ascii="OfficinaSansLT-Book" w:hAnsi="OfficinaSansLT-Book" w:cs="OfficinaSansLT-Book"/>
          <w:sz w:val="36"/>
          <w:szCs w:val="36"/>
          <w:lang w:eastAsia="ko-KR"/>
        </w:rPr>
        <w:fldChar w:fldCharType="end"/>
      </w:r>
      <w:bookmarkEnd w:id="153"/>
      <w:r w:rsidR="008D5FB3">
        <w:rPr>
          <w:rFonts w:ascii="OfficinaSansLT-Book" w:hAnsi="OfficinaSansLT-Book" w:cs="OfficinaSansLT-Book"/>
          <w:sz w:val="36"/>
          <w:szCs w:val="36"/>
          <w:lang w:eastAsia="ko-KR"/>
        </w:rPr>
        <w:t xml:space="preserve"> </w:t>
      </w:r>
      <w:r w:rsidR="00EB2DD9">
        <w:rPr>
          <w:rFonts w:ascii="OfficinaSansLT-Book" w:hAnsi="OfficinaSansLT-Book" w:cs="OfficinaSansLT-Book"/>
          <w:sz w:val="22"/>
          <w:szCs w:val="22"/>
          <w:lang w:eastAsia="ko-KR"/>
        </w:rPr>
        <w:t>Seniorenbetreuung:</w:t>
      </w:r>
      <w:r w:rsidR="00EB2DD9" w:rsidRPr="00EB2DD9"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  <w:t xml:space="preserve"> </w:t>
      </w:r>
      <w:bookmarkStart w:id="154" w:name="Text108"/>
      <w:r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  <w:fldChar w:fldCharType="begin">
          <w:ffData>
            <w:name w:val="Text108"/>
            <w:enabled/>
            <w:calcOnExit w:val="0"/>
            <w:textInput/>
          </w:ffData>
        </w:fldChar>
      </w:r>
      <w:r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  <w:instrText xml:space="preserve"> FORMTEXT </w:instrText>
      </w:r>
      <w:r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</w:r>
      <w:r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  <w:fldChar w:fldCharType="separate"/>
      </w:r>
      <w:r w:rsidR="009E15CC">
        <w:rPr>
          <w:rFonts w:ascii="OfficinaSansLT-Book" w:hAnsi="OfficinaSansLT-Book" w:cs="OfficinaSansLT-Book"/>
          <w:noProof/>
          <w:sz w:val="22"/>
          <w:szCs w:val="22"/>
          <w:u w:val="dotted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u w:val="dotted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u w:val="dotted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u w:val="dotted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u w:val="dotted"/>
          <w:lang w:eastAsia="ko-KR"/>
        </w:rPr>
        <w:t> </w:t>
      </w:r>
      <w:r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  <w:fldChar w:fldCharType="end"/>
      </w:r>
      <w:bookmarkEnd w:id="154"/>
    </w:p>
    <w:p w:rsidR="00EB2DD9" w:rsidRDefault="00EB2DD9" w:rsidP="00EB2DD9">
      <w:pPr>
        <w:autoSpaceDE w:val="0"/>
        <w:autoSpaceDN w:val="0"/>
        <w:adjustRightInd w:val="0"/>
        <w:rPr>
          <w:rFonts w:ascii="OfficinaSansLT-Book" w:hAnsi="OfficinaSansLT-Book" w:cs="OfficinaSansLT-Book"/>
          <w:sz w:val="22"/>
          <w:szCs w:val="22"/>
          <w:lang w:eastAsia="ko-KR"/>
        </w:rPr>
      </w:pPr>
    </w:p>
    <w:bookmarkStart w:id="155" w:name="Kontrollkästchen50"/>
    <w:p w:rsidR="00EB2DD9" w:rsidRDefault="004C2E9E" w:rsidP="00EB2DD9">
      <w:pPr>
        <w:tabs>
          <w:tab w:val="left" w:pos="9239"/>
        </w:tabs>
        <w:autoSpaceDE w:val="0"/>
        <w:autoSpaceDN w:val="0"/>
        <w:adjustRightInd w:val="0"/>
        <w:rPr>
          <w:rFonts w:ascii="OfficinaSansLT-Book" w:hAnsi="OfficinaSansLT-Book" w:cs="OfficinaSansLT-Book"/>
          <w:sz w:val="22"/>
          <w:szCs w:val="22"/>
          <w:lang w:eastAsia="ko-KR"/>
        </w:rPr>
      </w:pPr>
      <w:r>
        <w:rPr>
          <w:rFonts w:ascii="OfficinaSansLT-Book" w:hAnsi="OfficinaSansLT-Book" w:cs="OfficinaSansLT-Book"/>
          <w:sz w:val="36"/>
          <w:szCs w:val="36"/>
          <w:lang w:eastAsia="ko-KR"/>
        </w:rPr>
        <w:fldChar w:fldCharType="begin">
          <w:ffData>
            <w:name w:val="Kontrollkästchen5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OfficinaSansLT-Book" w:hAnsi="OfficinaSansLT-Book" w:cs="OfficinaSansLT-Book"/>
          <w:sz w:val="36"/>
          <w:szCs w:val="36"/>
          <w:lang w:eastAsia="ko-KR"/>
        </w:rPr>
        <w:instrText xml:space="preserve"> FORMCHECKBOX </w:instrText>
      </w:r>
      <w:r w:rsidR="0066608B">
        <w:rPr>
          <w:rFonts w:ascii="OfficinaSansLT-Book" w:hAnsi="OfficinaSansLT-Book" w:cs="OfficinaSansLT-Book"/>
          <w:sz w:val="36"/>
          <w:szCs w:val="36"/>
          <w:lang w:eastAsia="ko-KR"/>
        </w:rPr>
      </w:r>
      <w:r w:rsidR="0066608B">
        <w:rPr>
          <w:rFonts w:ascii="OfficinaSansLT-Book" w:hAnsi="OfficinaSansLT-Book" w:cs="OfficinaSansLT-Book"/>
          <w:sz w:val="36"/>
          <w:szCs w:val="36"/>
          <w:lang w:eastAsia="ko-KR"/>
        </w:rPr>
        <w:fldChar w:fldCharType="separate"/>
      </w:r>
      <w:r>
        <w:rPr>
          <w:rFonts w:ascii="OfficinaSansLT-Book" w:hAnsi="OfficinaSansLT-Book" w:cs="OfficinaSansLT-Book"/>
          <w:sz w:val="36"/>
          <w:szCs w:val="36"/>
          <w:lang w:eastAsia="ko-KR"/>
        </w:rPr>
        <w:fldChar w:fldCharType="end"/>
      </w:r>
      <w:bookmarkEnd w:id="155"/>
      <w:r w:rsidR="008D5FB3">
        <w:rPr>
          <w:rFonts w:ascii="OfficinaSansLT-Book" w:hAnsi="OfficinaSansLT-Book" w:cs="OfficinaSansLT-Book"/>
          <w:sz w:val="36"/>
          <w:szCs w:val="36"/>
          <w:lang w:eastAsia="ko-KR"/>
        </w:rPr>
        <w:t xml:space="preserve"> </w:t>
      </w:r>
      <w:r w:rsidR="00EB2DD9">
        <w:rPr>
          <w:rFonts w:ascii="OfficinaSansLT-Book" w:hAnsi="OfficinaSansLT-Book" w:cs="OfficinaSansLT-Book"/>
          <w:sz w:val="22"/>
          <w:szCs w:val="22"/>
          <w:lang w:eastAsia="ko-KR"/>
        </w:rPr>
        <w:t>Kooperationen mit anderen Organisationen</w:t>
      </w:r>
      <w:bookmarkStart w:id="156" w:name="Text109"/>
      <w:r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  <w:fldChar w:fldCharType="begin">
          <w:ffData>
            <w:name w:val="Text109"/>
            <w:enabled/>
            <w:calcOnExit w:val="0"/>
            <w:textInput/>
          </w:ffData>
        </w:fldChar>
      </w:r>
      <w:r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  <w:instrText xml:space="preserve"> FORMTEXT </w:instrText>
      </w:r>
      <w:r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</w:r>
      <w:r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  <w:fldChar w:fldCharType="separate"/>
      </w:r>
      <w:r w:rsidR="009E15CC">
        <w:rPr>
          <w:rFonts w:ascii="OfficinaSansLT-Book" w:hAnsi="OfficinaSansLT-Book" w:cs="OfficinaSansLT-Book"/>
          <w:noProof/>
          <w:sz w:val="22"/>
          <w:szCs w:val="22"/>
          <w:u w:val="dotted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u w:val="dotted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u w:val="dotted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u w:val="dotted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u w:val="dotted"/>
          <w:lang w:eastAsia="ko-KR"/>
        </w:rPr>
        <w:t> </w:t>
      </w:r>
      <w:r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  <w:fldChar w:fldCharType="end"/>
      </w:r>
      <w:bookmarkEnd w:id="156"/>
    </w:p>
    <w:p w:rsidR="00EB2DD9" w:rsidRDefault="00EB2DD9" w:rsidP="00EB2DD9">
      <w:pPr>
        <w:autoSpaceDE w:val="0"/>
        <w:autoSpaceDN w:val="0"/>
        <w:adjustRightInd w:val="0"/>
        <w:rPr>
          <w:rFonts w:ascii="OfficinaSansLT-Book" w:hAnsi="OfficinaSansLT-Book" w:cs="OfficinaSansLT-Book"/>
          <w:sz w:val="22"/>
          <w:szCs w:val="22"/>
          <w:lang w:eastAsia="ko-KR"/>
        </w:rPr>
      </w:pPr>
    </w:p>
    <w:p w:rsidR="008D5FB3" w:rsidRDefault="008D5FB3" w:rsidP="00EB2DD9">
      <w:pPr>
        <w:autoSpaceDE w:val="0"/>
        <w:autoSpaceDN w:val="0"/>
        <w:adjustRightInd w:val="0"/>
        <w:rPr>
          <w:rFonts w:ascii="OfficinaSansLT-Book" w:hAnsi="OfficinaSansLT-Book" w:cs="OfficinaSansLT-Book"/>
          <w:sz w:val="22"/>
          <w:szCs w:val="22"/>
          <w:lang w:eastAsia="ko-KR"/>
        </w:rPr>
      </w:pPr>
    </w:p>
    <w:bookmarkStart w:id="157" w:name="Kontrollkästchen52"/>
    <w:p w:rsidR="00EB2DD9" w:rsidRDefault="004C2E9E" w:rsidP="00EB2DD9">
      <w:pPr>
        <w:tabs>
          <w:tab w:val="left" w:pos="9239"/>
        </w:tabs>
        <w:autoSpaceDE w:val="0"/>
        <w:autoSpaceDN w:val="0"/>
        <w:adjustRightInd w:val="0"/>
        <w:rPr>
          <w:rFonts w:ascii="OfficinaSansLT-Book" w:hAnsi="OfficinaSansLT-Book" w:cs="OfficinaSansLT-Book"/>
          <w:sz w:val="22"/>
          <w:szCs w:val="22"/>
          <w:lang w:eastAsia="ko-KR"/>
        </w:rPr>
      </w:pPr>
      <w:r>
        <w:rPr>
          <w:rFonts w:ascii="OfficinaSansLT-Book" w:hAnsi="OfficinaSansLT-Book" w:cs="OfficinaSansLT-Book"/>
          <w:sz w:val="36"/>
          <w:szCs w:val="36"/>
          <w:lang w:eastAsia="ko-KR"/>
        </w:rPr>
        <w:fldChar w:fldCharType="begin">
          <w:ffData>
            <w:name w:val="Kontrollkästchen5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OfficinaSansLT-Book" w:hAnsi="OfficinaSansLT-Book" w:cs="OfficinaSansLT-Book"/>
          <w:sz w:val="36"/>
          <w:szCs w:val="36"/>
          <w:lang w:eastAsia="ko-KR"/>
        </w:rPr>
        <w:instrText xml:space="preserve"> FORMCHECKBOX </w:instrText>
      </w:r>
      <w:r w:rsidR="0066608B">
        <w:rPr>
          <w:rFonts w:ascii="OfficinaSansLT-Book" w:hAnsi="OfficinaSansLT-Book" w:cs="OfficinaSansLT-Book"/>
          <w:sz w:val="36"/>
          <w:szCs w:val="36"/>
          <w:lang w:eastAsia="ko-KR"/>
        </w:rPr>
      </w:r>
      <w:r w:rsidR="0066608B">
        <w:rPr>
          <w:rFonts w:ascii="OfficinaSansLT-Book" w:hAnsi="OfficinaSansLT-Book" w:cs="OfficinaSansLT-Book"/>
          <w:sz w:val="36"/>
          <w:szCs w:val="36"/>
          <w:lang w:eastAsia="ko-KR"/>
        </w:rPr>
        <w:fldChar w:fldCharType="separate"/>
      </w:r>
      <w:r>
        <w:rPr>
          <w:rFonts w:ascii="OfficinaSansLT-Book" w:hAnsi="OfficinaSansLT-Book" w:cs="OfficinaSansLT-Book"/>
          <w:sz w:val="36"/>
          <w:szCs w:val="36"/>
          <w:lang w:eastAsia="ko-KR"/>
        </w:rPr>
        <w:fldChar w:fldCharType="end"/>
      </w:r>
      <w:bookmarkEnd w:id="157"/>
      <w:r w:rsidR="008D5FB3">
        <w:rPr>
          <w:rFonts w:ascii="OfficinaSansLT-Book" w:hAnsi="OfficinaSansLT-Book" w:cs="OfficinaSansLT-Book"/>
          <w:sz w:val="36"/>
          <w:szCs w:val="36"/>
          <w:lang w:eastAsia="ko-KR"/>
        </w:rPr>
        <w:t xml:space="preserve"> </w:t>
      </w:r>
      <w:r w:rsidR="00EB2DD9">
        <w:rPr>
          <w:rFonts w:ascii="OfficinaSansLT-Book" w:hAnsi="OfficinaSansLT-Book" w:cs="OfficinaSansLT-Book"/>
          <w:sz w:val="22"/>
          <w:szCs w:val="22"/>
          <w:lang w:eastAsia="ko-KR"/>
        </w:rPr>
        <w:t>Spezielle Gartenformen (Tafel-, Schul-, Lehrgarten)</w:t>
      </w:r>
      <w:bookmarkStart w:id="158" w:name="Text110"/>
      <w:r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  <w:fldChar w:fldCharType="begin">
          <w:ffData>
            <w:name w:val="Text110"/>
            <w:enabled/>
            <w:calcOnExit w:val="0"/>
            <w:textInput/>
          </w:ffData>
        </w:fldChar>
      </w:r>
      <w:r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  <w:instrText xml:space="preserve"> FORMTEXT </w:instrText>
      </w:r>
      <w:r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</w:r>
      <w:r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  <w:fldChar w:fldCharType="separate"/>
      </w:r>
      <w:r w:rsidR="009E15CC">
        <w:rPr>
          <w:rFonts w:ascii="OfficinaSansLT-Book" w:hAnsi="OfficinaSansLT-Book" w:cs="OfficinaSansLT-Book"/>
          <w:noProof/>
          <w:sz w:val="22"/>
          <w:szCs w:val="22"/>
          <w:u w:val="dotted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u w:val="dotted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u w:val="dotted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u w:val="dotted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u w:val="dotted"/>
          <w:lang w:eastAsia="ko-KR"/>
        </w:rPr>
        <w:t> </w:t>
      </w:r>
      <w:r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  <w:fldChar w:fldCharType="end"/>
      </w:r>
      <w:bookmarkEnd w:id="158"/>
    </w:p>
    <w:p w:rsidR="00EB2DD9" w:rsidRDefault="00EB2DD9" w:rsidP="00EB2DD9">
      <w:pPr>
        <w:autoSpaceDE w:val="0"/>
        <w:autoSpaceDN w:val="0"/>
        <w:adjustRightInd w:val="0"/>
        <w:rPr>
          <w:rFonts w:ascii="OfficinaSansLT-Book" w:hAnsi="OfficinaSansLT-Book" w:cs="OfficinaSansLT-Book"/>
          <w:sz w:val="22"/>
          <w:szCs w:val="22"/>
          <w:lang w:eastAsia="ko-KR"/>
        </w:rPr>
      </w:pPr>
    </w:p>
    <w:p w:rsidR="00EB2DD9" w:rsidRDefault="00EB2DD9" w:rsidP="00EB2DD9">
      <w:pPr>
        <w:autoSpaceDE w:val="0"/>
        <w:autoSpaceDN w:val="0"/>
        <w:adjustRightInd w:val="0"/>
        <w:rPr>
          <w:rFonts w:ascii="OfficinaSansLT-Book" w:hAnsi="OfficinaSansLT-Book" w:cs="OfficinaSansLT-Book"/>
          <w:sz w:val="22"/>
          <w:szCs w:val="22"/>
          <w:lang w:eastAsia="ko-KR"/>
        </w:rPr>
      </w:pPr>
    </w:p>
    <w:bookmarkStart w:id="159" w:name="Kontrollkästchen51"/>
    <w:p w:rsidR="00EB2DD9" w:rsidRDefault="004C2E9E" w:rsidP="00EB2DD9">
      <w:pPr>
        <w:tabs>
          <w:tab w:val="left" w:pos="9239"/>
        </w:tabs>
        <w:autoSpaceDE w:val="0"/>
        <w:autoSpaceDN w:val="0"/>
        <w:adjustRightInd w:val="0"/>
        <w:rPr>
          <w:rFonts w:ascii="OfficinaSansLT-Book" w:hAnsi="OfficinaSansLT-Book" w:cs="OfficinaSansLT-Book"/>
          <w:sz w:val="22"/>
          <w:szCs w:val="22"/>
          <w:lang w:eastAsia="ko-KR"/>
        </w:rPr>
      </w:pPr>
      <w:r>
        <w:rPr>
          <w:rFonts w:ascii="OfficinaSansLT-Book" w:hAnsi="OfficinaSansLT-Book" w:cs="OfficinaSansLT-Book"/>
          <w:sz w:val="36"/>
          <w:szCs w:val="36"/>
          <w:lang w:eastAsia="ko-KR"/>
        </w:rPr>
        <w:fldChar w:fldCharType="begin">
          <w:ffData>
            <w:name w:val="Kontrollkästchen5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OfficinaSansLT-Book" w:hAnsi="OfficinaSansLT-Book" w:cs="OfficinaSansLT-Book"/>
          <w:sz w:val="36"/>
          <w:szCs w:val="36"/>
          <w:lang w:eastAsia="ko-KR"/>
        </w:rPr>
        <w:instrText xml:space="preserve"> FORMCHECKBOX </w:instrText>
      </w:r>
      <w:r w:rsidR="0066608B">
        <w:rPr>
          <w:rFonts w:ascii="OfficinaSansLT-Book" w:hAnsi="OfficinaSansLT-Book" w:cs="OfficinaSansLT-Book"/>
          <w:sz w:val="36"/>
          <w:szCs w:val="36"/>
          <w:lang w:eastAsia="ko-KR"/>
        </w:rPr>
      </w:r>
      <w:r w:rsidR="0066608B">
        <w:rPr>
          <w:rFonts w:ascii="OfficinaSansLT-Book" w:hAnsi="OfficinaSansLT-Book" w:cs="OfficinaSansLT-Book"/>
          <w:sz w:val="36"/>
          <w:szCs w:val="36"/>
          <w:lang w:eastAsia="ko-KR"/>
        </w:rPr>
        <w:fldChar w:fldCharType="separate"/>
      </w:r>
      <w:r>
        <w:rPr>
          <w:rFonts w:ascii="OfficinaSansLT-Book" w:hAnsi="OfficinaSansLT-Book" w:cs="OfficinaSansLT-Book"/>
          <w:sz w:val="36"/>
          <w:szCs w:val="36"/>
          <w:lang w:eastAsia="ko-KR"/>
        </w:rPr>
        <w:fldChar w:fldCharType="end"/>
      </w:r>
      <w:bookmarkEnd w:id="159"/>
      <w:r w:rsidR="008D5FB3">
        <w:rPr>
          <w:rFonts w:ascii="OfficinaSansLT-Book" w:hAnsi="OfficinaSansLT-Book" w:cs="OfficinaSansLT-Book"/>
          <w:sz w:val="36"/>
          <w:szCs w:val="36"/>
          <w:lang w:eastAsia="ko-KR"/>
        </w:rPr>
        <w:t xml:space="preserve"> </w:t>
      </w:r>
      <w:r w:rsidR="00EB2DD9">
        <w:rPr>
          <w:rFonts w:ascii="OfficinaSansLT-Book" w:hAnsi="OfficinaSansLT-Book" w:cs="OfficinaSansLT-Book"/>
          <w:sz w:val="22"/>
          <w:szCs w:val="22"/>
          <w:lang w:eastAsia="ko-KR"/>
        </w:rPr>
        <w:t>Kinderspielbereich</w:t>
      </w:r>
      <w:bookmarkStart w:id="160" w:name="Text111"/>
      <w:r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  <w:fldChar w:fldCharType="begin">
          <w:ffData>
            <w:name w:val="Text111"/>
            <w:enabled/>
            <w:calcOnExit w:val="0"/>
            <w:textInput/>
          </w:ffData>
        </w:fldChar>
      </w:r>
      <w:r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  <w:instrText xml:space="preserve"> FORMTEXT </w:instrText>
      </w:r>
      <w:r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</w:r>
      <w:r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  <w:fldChar w:fldCharType="separate"/>
      </w:r>
      <w:r w:rsidR="009E15CC">
        <w:rPr>
          <w:rFonts w:ascii="OfficinaSansLT-Book" w:hAnsi="OfficinaSansLT-Book" w:cs="OfficinaSansLT-Book"/>
          <w:noProof/>
          <w:sz w:val="22"/>
          <w:szCs w:val="22"/>
          <w:u w:val="dotted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u w:val="dotted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u w:val="dotted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u w:val="dotted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u w:val="dotted"/>
          <w:lang w:eastAsia="ko-KR"/>
        </w:rPr>
        <w:t> </w:t>
      </w:r>
      <w:r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  <w:fldChar w:fldCharType="end"/>
      </w:r>
      <w:bookmarkEnd w:id="160"/>
    </w:p>
    <w:p w:rsidR="00EB2DD9" w:rsidRDefault="00EB2DD9" w:rsidP="00EB2DD9">
      <w:pPr>
        <w:autoSpaceDE w:val="0"/>
        <w:autoSpaceDN w:val="0"/>
        <w:adjustRightInd w:val="0"/>
        <w:rPr>
          <w:rFonts w:ascii="OfficinaSansLT-Book" w:hAnsi="OfficinaSansLT-Book" w:cs="OfficinaSansLT-Book"/>
          <w:sz w:val="22"/>
          <w:szCs w:val="22"/>
          <w:lang w:eastAsia="ko-KR"/>
        </w:rPr>
      </w:pPr>
    </w:p>
    <w:p w:rsidR="00EB2DD9" w:rsidRDefault="00EB2DD9" w:rsidP="00EB2DD9">
      <w:pPr>
        <w:autoSpaceDE w:val="0"/>
        <w:autoSpaceDN w:val="0"/>
        <w:adjustRightInd w:val="0"/>
        <w:rPr>
          <w:rFonts w:ascii="OfficinaSansLT-Book" w:hAnsi="OfficinaSansLT-Book" w:cs="OfficinaSansLT-Book"/>
          <w:sz w:val="22"/>
          <w:szCs w:val="22"/>
          <w:lang w:eastAsia="ko-KR"/>
        </w:rPr>
      </w:pPr>
    </w:p>
    <w:p w:rsidR="00EB2DD9" w:rsidRDefault="00EB2DD9" w:rsidP="001C20DA">
      <w:pPr>
        <w:numPr>
          <w:ilvl w:val="0"/>
          <w:numId w:val="17"/>
        </w:numPr>
        <w:tabs>
          <w:tab w:val="left" w:pos="360"/>
        </w:tabs>
        <w:autoSpaceDE w:val="0"/>
        <w:autoSpaceDN w:val="0"/>
        <w:adjustRightInd w:val="0"/>
        <w:rPr>
          <w:rFonts w:ascii="OfficinaSansLT-Bold" w:hAnsi="OfficinaSansLT-Bold" w:cs="OfficinaSansLT-Bold"/>
          <w:b/>
          <w:bCs/>
          <w:sz w:val="22"/>
          <w:szCs w:val="22"/>
          <w:lang w:eastAsia="ko-KR"/>
        </w:rPr>
      </w:pPr>
      <w:r>
        <w:rPr>
          <w:rFonts w:ascii="OfficinaSansLT-Bold" w:hAnsi="OfficinaSansLT-Bold" w:cs="OfficinaSansLT-Bold"/>
          <w:b/>
          <w:bCs/>
          <w:sz w:val="22"/>
          <w:szCs w:val="22"/>
          <w:lang w:eastAsia="ko-KR"/>
        </w:rPr>
        <w:t>Leistungen des Kleingärtnervereins für Ökologie und Stadtklima</w:t>
      </w:r>
      <w:r w:rsidR="001C20DA">
        <w:rPr>
          <w:rFonts w:ascii="OfficinaSansLT-Bold" w:hAnsi="OfficinaSansLT-Bold" w:cs="OfficinaSansLT-Bold"/>
          <w:b/>
          <w:bCs/>
          <w:sz w:val="22"/>
          <w:szCs w:val="22"/>
          <w:lang w:eastAsia="ko-KR"/>
        </w:rPr>
        <w:t xml:space="preserve"> (Kurzdarstellung)</w:t>
      </w:r>
      <w:r>
        <w:rPr>
          <w:rFonts w:ascii="OfficinaSansLT-Bold" w:hAnsi="OfficinaSansLT-Bold" w:cs="OfficinaSansLT-Bold"/>
          <w:b/>
          <w:bCs/>
          <w:sz w:val="22"/>
          <w:szCs w:val="22"/>
          <w:lang w:eastAsia="ko-KR"/>
        </w:rPr>
        <w:t>:</w:t>
      </w:r>
      <w:r w:rsidR="001C20DA">
        <w:rPr>
          <w:rFonts w:ascii="OfficinaSansLT-Bold" w:hAnsi="OfficinaSansLT-Bold" w:cs="OfficinaSansLT-Bold"/>
          <w:b/>
          <w:bCs/>
          <w:sz w:val="22"/>
          <w:szCs w:val="22"/>
          <w:lang w:eastAsia="ko-KR"/>
        </w:rPr>
        <w:t xml:space="preserve"> </w:t>
      </w:r>
    </w:p>
    <w:p w:rsidR="00520C36" w:rsidRPr="0004319E" w:rsidRDefault="00520C36" w:rsidP="00520C36">
      <w:pPr>
        <w:autoSpaceDE w:val="0"/>
        <w:autoSpaceDN w:val="0"/>
        <w:adjustRightInd w:val="0"/>
        <w:rPr>
          <w:rFonts w:ascii="OfficinaSansLT-Book" w:hAnsi="OfficinaSansLT-Book" w:cs="OfficinaSansLT-Book"/>
          <w:i/>
          <w:sz w:val="22"/>
          <w:szCs w:val="22"/>
          <w:lang w:eastAsia="ko-KR"/>
        </w:rPr>
      </w:pPr>
      <w:r w:rsidRPr="0004319E">
        <w:rPr>
          <w:rFonts w:ascii="OfficinaSansLT-Book" w:hAnsi="OfficinaSansLT-Book" w:cs="OfficinaSansLT-Book"/>
          <w:i/>
          <w:sz w:val="22"/>
          <w:szCs w:val="22"/>
          <w:lang w:eastAsia="ko-KR"/>
        </w:rPr>
        <w:t>Umweltschutz- oder naturschutzfachliche Initiativen oder Projekte, Nachhaltigkeit bei der Bewirtschaftung, Natur- und Artenschutz, (Wild)Bienenförderung</w:t>
      </w:r>
    </w:p>
    <w:p w:rsidR="001C20DA" w:rsidRDefault="001C20DA" w:rsidP="00EB2DD9">
      <w:pPr>
        <w:autoSpaceDE w:val="0"/>
        <w:autoSpaceDN w:val="0"/>
        <w:adjustRightInd w:val="0"/>
        <w:rPr>
          <w:rFonts w:ascii="OfficinaSansLT-Book" w:hAnsi="OfficinaSansLT-Book" w:cs="OfficinaSansLT-Book"/>
          <w:sz w:val="22"/>
          <w:szCs w:val="22"/>
          <w:lang w:eastAsia="ko-KR"/>
        </w:rPr>
      </w:pPr>
    </w:p>
    <w:bookmarkStart w:id="161" w:name="Kontrollkästchen53"/>
    <w:p w:rsidR="001C20DA" w:rsidRDefault="004C2E9E" w:rsidP="001C20DA">
      <w:pPr>
        <w:tabs>
          <w:tab w:val="left" w:pos="9239"/>
        </w:tabs>
        <w:autoSpaceDE w:val="0"/>
        <w:autoSpaceDN w:val="0"/>
        <w:adjustRightInd w:val="0"/>
        <w:rPr>
          <w:rFonts w:ascii="OfficinaSansLT-Book" w:hAnsi="OfficinaSansLT-Book" w:cs="OfficinaSansLT-Book"/>
          <w:sz w:val="22"/>
          <w:szCs w:val="22"/>
          <w:lang w:eastAsia="ko-KR"/>
        </w:rPr>
      </w:pPr>
      <w:r>
        <w:rPr>
          <w:rFonts w:ascii="OfficinaSansLT-Book" w:hAnsi="OfficinaSansLT-Book" w:cs="OfficinaSansLT-Book"/>
          <w:sz w:val="36"/>
          <w:szCs w:val="36"/>
          <w:lang w:eastAsia="ko-KR"/>
        </w:rPr>
        <w:fldChar w:fldCharType="begin">
          <w:ffData>
            <w:name w:val="Kontrollkästchen5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OfficinaSansLT-Book" w:hAnsi="OfficinaSansLT-Book" w:cs="OfficinaSansLT-Book"/>
          <w:sz w:val="36"/>
          <w:szCs w:val="36"/>
          <w:lang w:eastAsia="ko-KR"/>
        </w:rPr>
        <w:instrText xml:space="preserve"> FORMCHECKBOX </w:instrText>
      </w:r>
      <w:r w:rsidR="0066608B">
        <w:rPr>
          <w:rFonts w:ascii="OfficinaSansLT-Book" w:hAnsi="OfficinaSansLT-Book" w:cs="OfficinaSansLT-Book"/>
          <w:sz w:val="36"/>
          <w:szCs w:val="36"/>
          <w:lang w:eastAsia="ko-KR"/>
        </w:rPr>
      </w:r>
      <w:r w:rsidR="0066608B">
        <w:rPr>
          <w:rFonts w:ascii="OfficinaSansLT-Book" w:hAnsi="OfficinaSansLT-Book" w:cs="OfficinaSansLT-Book"/>
          <w:sz w:val="36"/>
          <w:szCs w:val="36"/>
          <w:lang w:eastAsia="ko-KR"/>
        </w:rPr>
        <w:fldChar w:fldCharType="separate"/>
      </w:r>
      <w:r>
        <w:rPr>
          <w:rFonts w:ascii="OfficinaSansLT-Book" w:hAnsi="OfficinaSansLT-Book" w:cs="OfficinaSansLT-Book"/>
          <w:sz w:val="36"/>
          <w:szCs w:val="36"/>
          <w:lang w:eastAsia="ko-KR"/>
        </w:rPr>
        <w:fldChar w:fldCharType="end"/>
      </w:r>
      <w:bookmarkEnd w:id="161"/>
      <w:r w:rsidR="008D5FB3">
        <w:rPr>
          <w:rFonts w:ascii="OfficinaSansLT-Book" w:hAnsi="OfficinaSansLT-Book" w:cs="OfficinaSansLT-Book"/>
          <w:sz w:val="36"/>
          <w:szCs w:val="36"/>
          <w:lang w:eastAsia="ko-KR"/>
        </w:rPr>
        <w:t xml:space="preserve"> </w:t>
      </w:r>
      <w:r w:rsidR="00EB2DD9">
        <w:rPr>
          <w:rFonts w:ascii="OfficinaSansLT-Book" w:hAnsi="OfficinaSansLT-Book" w:cs="OfficinaSansLT-Book"/>
          <w:sz w:val="22"/>
          <w:szCs w:val="22"/>
          <w:lang w:eastAsia="ko-KR"/>
        </w:rPr>
        <w:t>Maßnahmen zum Erhalt der Artenvielfalt:</w:t>
      </w:r>
      <w:r w:rsidR="001C20DA" w:rsidRPr="001C20DA"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  <w:t xml:space="preserve"> </w:t>
      </w:r>
      <w:bookmarkStart w:id="162" w:name="Text112"/>
      <w:r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  <w:fldChar w:fldCharType="begin">
          <w:ffData>
            <w:name w:val="Text112"/>
            <w:enabled/>
            <w:calcOnExit w:val="0"/>
            <w:textInput/>
          </w:ffData>
        </w:fldChar>
      </w:r>
      <w:r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  <w:instrText xml:space="preserve"> FORMTEXT </w:instrText>
      </w:r>
      <w:r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</w:r>
      <w:r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  <w:fldChar w:fldCharType="separate"/>
      </w:r>
      <w:r w:rsidR="009E15CC">
        <w:rPr>
          <w:rFonts w:ascii="OfficinaSansLT-Book" w:hAnsi="OfficinaSansLT-Book" w:cs="OfficinaSansLT-Book"/>
          <w:noProof/>
          <w:sz w:val="22"/>
          <w:szCs w:val="22"/>
          <w:u w:val="dotted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u w:val="dotted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u w:val="dotted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u w:val="dotted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u w:val="dotted"/>
          <w:lang w:eastAsia="ko-KR"/>
        </w:rPr>
        <w:t> </w:t>
      </w:r>
      <w:r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  <w:fldChar w:fldCharType="end"/>
      </w:r>
      <w:bookmarkEnd w:id="162"/>
    </w:p>
    <w:p w:rsidR="00EB2DD9" w:rsidRDefault="00EB2DD9" w:rsidP="00EB2DD9">
      <w:pPr>
        <w:autoSpaceDE w:val="0"/>
        <w:autoSpaceDN w:val="0"/>
        <w:adjustRightInd w:val="0"/>
        <w:rPr>
          <w:rFonts w:ascii="OfficinaSansLT-Book" w:hAnsi="OfficinaSansLT-Book" w:cs="OfficinaSansLT-Book"/>
          <w:sz w:val="22"/>
          <w:szCs w:val="22"/>
          <w:lang w:eastAsia="ko-KR"/>
        </w:rPr>
      </w:pPr>
    </w:p>
    <w:bookmarkStart w:id="163" w:name="Kontrollkästchen54"/>
    <w:p w:rsidR="001C20DA" w:rsidRDefault="004C2E9E" w:rsidP="001C20DA">
      <w:pPr>
        <w:tabs>
          <w:tab w:val="left" w:pos="9239"/>
        </w:tabs>
        <w:autoSpaceDE w:val="0"/>
        <w:autoSpaceDN w:val="0"/>
        <w:adjustRightInd w:val="0"/>
        <w:rPr>
          <w:rFonts w:ascii="OfficinaSansLT-Book" w:hAnsi="OfficinaSansLT-Book" w:cs="OfficinaSansLT-Book"/>
          <w:sz w:val="22"/>
          <w:szCs w:val="22"/>
          <w:lang w:eastAsia="ko-KR"/>
        </w:rPr>
      </w:pPr>
      <w:r>
        <w:rPr>
          <w:rFonts w:ascii="OfficinaSansLT-Book" w:hAnsi="OfficinaSansLT-Book" w:cs="OfficinaSansLT-Book"/>
          <w:sz w:val="36"/>
          <w:szCs w:val="36"/>
          <w:lang w:eastAsia="ko-KR"/>
        </w:rPr>
        <w:fldChar w:fldCharType="begin">
          <w:ffData>
            <w:name w:val="Kontrollkästchen5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OfficinaSansLT-Book" w:hAnsi="OfficinaSansLT-Book" w:cs="OfficinaSansLT-Book"/>
          <w:sz w:val="36"/>
          <w:szCs w:val="36"/>
          <w:lang w:eastAsia="ko-KR"/>
        </w:rPr>
        <w:instrText xml:space="preserve"> FORMCHECKBOX </w:instrText>
      </w:r>
      <w:r w:rsidR="0066608B">
        <w:rPr>
          <w:rFonts w:ascii="OfficinaSansLT-Book" w:hAnsi="OfficinaSansLT-Book" w:cs="OfficinaSansLT-Book"/>
          <w:sz w:val="36"/>
          <w:szCs w:val="36"/>
          <w:lang w:eastAsia="ko-KR"/>
        </w:rPr>
      </w:r>
      <w:r w:rsidR="0066608B">
        <w:rPr>
          <w:rFonts w:ascii="OfficinaSansLT-Book" w:hAnsi="OfficinaSansLT-Book" w:cs="OfficinaSansLT-Book"/>
          <w:sz w:val="36"/>
          <w:szCs w:val="36"/>
          <w:lang w:eastAsia="ko-KR"/>
        </w:rPr>
        <w:fldChar w:fldCharType="separate"/>
      </w:r>
      <w:r>
        <w:rPr>
          <w:rFonts w:ascii="OfficinaSansLT-Book" w:hAnsi="OfficinaSansLT-Book" w:cs="OfficinaSansLT-Book"/>
          <w:sz w:val="36"/>
          <w:szCs w:val="36"/>
          <w:lang w:eastAsia="ko-KR"/>
        </w:rPr>
        <w:fldChar w:fldCharType="end"/>
      </w:r>
      <w:bookmarkEnd w:id="163"/>
      <w:r w:rsidR="008D5FB3">
        <w:rPr>
          <w:rFonts w:ascii="OfficinaSansLT-Book" w:hAnsi="OfficinaSansLT-Book" w:cs="OfficinaSansLT-Book"/>
          <w:sz w:val="36"/>
          <w:szCs w:val="36"/>
          <w:lang w:eastAsia="ko-KR"/>
        </w:rPr>
        <w:t xml:space="preserve"> </w:t>
      </w:r>
      <w:r w:rsidR="00EB2DD9">
        <w:rPr>
          <w:rFonts w:ascii="OfficinaSansLT-Book" w:hAnsi="OfficinaSansLT-Book" w:cs="OfficinaSansLT-Book"/>
          <w:sz w:val="22"/>
          <w:szCs w:val="22"/>
          <w:lang w:eastAsia="ko-KR"/>
        </w:rPr>
        <w:t>Beitr</w:t>
      </w:r>
      <w:r w:rsidR="008D5FB3">
        <w:rPr>
          <w:rFonts w:ascii="OfficinaSansLT-Book" w:hAnsi="OfficinaSansLT-Book" w:cs="OfficinaSansLT-Book"/>
          <w:sz w:val="22"/>
          <w:szCs w:val="22"/>
          <w:lang w:eastAsia="ko-KR"/>
        </w:rPr>
        <w:t>äge</w:t>
      </w:r>
      <w:r w:rsidR="00EB2DD9">
        <w:rPr>
          <w:rFonts w:ascii="OfficinaSansLT-Book" w:hAnsi="OfficinaSansLT-Book" w:cs="OfficinaSansLT-Book"/>
          <w:sz w:val="22"/>
          <w:szCs w:val="22"/>
          <w:lang w:eastAsia="ko-KR"/>
        </w:rPr>
        <w:t xml:space="preserve"> zum Klimaschutz:</w:t>
      </w:r>
      <w:r w:rsidR="001C20DA" w:rsidRPr="001C20DA"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  <w:t xml:space="preserve"> </w:t>
      </w:r>
      <w:bookmarkStart w:id="164" w:name="Text113"/>
      <w:r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  <w:fldChar w:fldCharType="begin">
          <w:ffData>
            <w:name w:val="Text113"/>
            <w:enabled/>
            <w:calcOnExit w:val="0"/>
            <w:textInput/>
          </w:ffData>
        </w:fldChar>
      </w:r>
      <w:r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  <w:instrText xml:space="preserve"> FORMTEXT </w:instrText>
      </w:r>
      <w:r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</w:r>
      <w:r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  <w:fldChar w:fldCharType="separate"/>
      </w:r>
      <w:r w:rsidR="009E15CC">
        <w:rPr>
          <w:rFonts w:ascii="OfficinaSansLT-Book" w:hAnsi="OfficinaSansLT-Book" w:cs="OfficinaSansLT-Book"/>
          <w:noProof/>
          <w:sz w:val="22"/>
          <w:szCs w:val="22"/>
          <w:u w:val="dotted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u w:val="dotted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u w:val="dotted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u w:val="dotted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u w:val="dotted"/>
          <w:lang w:eastAsia="ko-KR"/>
        </w:rPr>
        <w:t> </w:t>
      </w:r>
      <w:r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  <w:fldChar w:fldCharType="end"/>
      </w:r>
      <w:bookmarkEnd w:id="164"/>
    </w:p>
    <w:p w:rsidR="001C20DA" w:rsidRDefault="001C20DA" w:rsidP="001C20DA">
      <w:pPr>
        <w:autoSpaceDE w:val="0"/>
        <w:autoSpaceDN w:val="0"/>
        <w:adjustRightInd w:val="0"/>
        <w:rPr>
          <w:rFonts w:ascii="OfficinaSansLT-Book" w:hAnsi="OfficinaSansLT-Book" w:cs="OfficinaSansLT-Book"/>
          <w:sz w:val="22"/>
          <w:szCs w:val="22"/>
          <w:lang w:eastAsia="ko-KR"/>
        </w:rPr>
      </w:pPr>
    </w:p>
    <w:bookmarkStart w:id="165" w:name="Kontrollkästchen55"/>
    <w:p w:rsidR="001C20DA" w:rsidRDefault="004C2E9E" w:rsidP="001C20DA">
      <w:pPr>
        <w:tabs>
          <w:tab w:val="left" w:pos="9239"/>
        </w:tabs>
        <w:autoSpaceDE w:val="0"/>
        <w:autoSpaceDN w:val="0"/>
        <w:adjustRightInd w:val="0"/>
        <w:rPr>
          <w:rFonts w:ascii="OfficinaSansLT-Book" w:hAnsi="OfficinaSansLT-Book" w:cs="OfficinaSansLT-Book"/>
          <w:sz w:val="22"/>
          <w:szCs w:val="22"/>
          <w:lang w:eastAsia="ko-KR"/>
        </w:rPr>
      </w:pPr>
      <w:r>
        <w:rPr>
          <w:rFonts w:ascii="OfficinaSansLT-Book" w:hAnsi="OfficinaSansLT-Book" w:cs="OfficinaSansLT-Book"/>
          <w:sz w:val="36"/>
          <w:szCs w:val="36"/>
          <w:lang w:eastAsia="ko-KR"/>
        </w:rPr>
        <w:fldChar w:fldCharType="begin">
          <w:ffData>
            <w:name w:val="Kontrollkästchen5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OfficinaSansLT-Book" w:hAnsi="OfficinaSansLT-Book" w:cs="OfficinaSansLT-Book"/>
          <w:sz w:val="36"/>
          <w:szCs w:val="36"/>
          <w:lang w:eastAsia="ko-KR"/>
        </w:rPr>
        <w:instrText xml:space="preserve"> FORMCHECKBOX </w:instrText>
      </w:r>
      <w:r w:rsidR="0066608B">
        <w:rPr>
          <w:rFonts w:ascii="OfficinaSansLT-Book" w:hAnsi="OfficinaSansLT-Book" w:cs="OfficinaSansLT-Book"/>
          <w:sz w:val="36"/>
          <w:szCs w:val="36"/>
          <w:lang w:eastAsia="ko-KR"/>
        </w:rPr>
      </w:r>
      <w:r w:rsidR="0066608B">
        <w:rPr>
          <w:rFonts w:ascii="OfficinaSansLT-Book" w:hAnsi="OfficinaSansLT-Book" w:cs="OfficinaSansLT-Book"/>
          <w:sz w:val="36"/>
          <w:szCs w:val="36"/>
          <w:lang w:eastAsia="ko-KR"/>
        </w:rPr>
        <w:fldChar w:fldCharType="separate"/>
      </w:r>
      <w:r>
        <w:rPr>
          <w:rFonts w:ascii="OfficinaSansLT-Book" w:hAnsi="OfficinaSansLT-Book" w:cs="OfficinaSansLT-Book"/>
          <w:sz w:val="36"/>
          <w:szCs w:val="36"/>
          <w:lang w:eastAsia="ko-KR"/>
        </w:rPr>
        <w:fldChar w:fldCharType="end"/>
      </w:r>
      <w:bookmarkEnd w:id="165"/>
      <w:r w:rsidR="008D5FB3">
        <w:rPr>
          <w:rFonts w:ascii="OfficinaSansLT-Book" w:hAnsi="OfficinaSansLT-Book" w:cs="OfficinaSansLT-Book"/>
          <w:sz w:val="36"/>
          <w:szCs w:val="36"/>
          <w:lang w:eastAsia="ko-KR"/>
        </w:rPr>
        <w:t xml:space="preserve"> </w:t>
      </w:r>
      <w:r w:rsidR="00EB2DD9">
        <w:rPr>
          <w:rFonts w:ascii="OfficinaSansLT-Book" w:hAnsi="OfficinaSansLT-Book" w:cs="OfficinaSansLT-Book"/>
          <w:sz w:val="22"/>
          <w:szCs w:val="22"/>
          <w:lang w:eastAsia="ko-KR"/>
        </w:rPr>
        <w:t>Pflege von Kultur- und Landschaftsräumen:</w:t>
      </w:r>
      <w:r w:rsidR="001C20DA" w:rsidRPr="001C20DA"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  <w:t xml:space="preserve"> </w:t>
      </w:r>
      <w:bookmarkStart w:id="166" w:name="Text114"/>
      <w:r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  <w:fldChar w:fldCharType="begin">
          <w:ffData>
            <w:name w:val="Text114"/>
            <w:enabled/>
            <w:calcOnExit w:val="0"/>
            <w:textInput/>
          </w:ffData>
        </w:fldChar>
      </w:r>
      <w:r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  <w:instrText xml:space="preserve"> FORMTEXT </w:instrText>
      </w:r>
      <w:r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</w:r>
      <w:r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  <w:fldChar w:fldCharType="separate"/>
      </w:r>
      <w:r w:rsidR="009E15CC">
        <w:rPr>
          <w:rFonts w:ascii="OfficinaSansLT-Book" w:hAnsi="OfficinaSansLT-Book" w:cs="OfficinaSansLT-Book"/>
          <w:noProof/>
          <w:sz w:val="22"/>
          <w:szCs w:val="22"/>
          <w:u w:val="dotted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u w:val="dotted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u w:val="dotted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u w:val="dotted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u w:val="dotted"/>
          <w:lang w:eastAsia="ko-KR"/>
        </w:rPr>
        <w:t> </w:t>
      </w:r>
      <w:r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  <w:fldChar w:fldCharType="end"/>
      </w:r>
      <w:bookmarkEnd w:id="166"/>
    </w:p>
    <w:p w:rsidR="001C20DA" w:rsidRDefault="001C20DA" w:rsidP="001C20DA">
      <w:pPr>
        <w:autoSpaceDE w:val="0"/>
        <w:autoSpaceDN w:val="0"/>
        <w:adjustRightInd w:val="0"/>
        <w:rPr>
          <w:rFonts w:ascii="OfficinaSansLT-Book" w:hAnsi="OfficinaSansLT-Book" w:cs="OfficinaSansLT-Book"/>
          <w:sz w:val="22"/>
          <w:szCs w:val="22"/>
          <w:lang w:eastAsia="ko-KR"/>
        </w:rPr>
      </w:pPr>
    </w:p>
    <w:bookmarkStart w:id="167" w:name="Kontrollkästchen56"/>
    <w:p w:rsidR="001C20DA" w:rsidRDefault="004C2E9E" w:rsidP="001C20DA">
      <w:pPr>
        <w:tabs>
          <w:tab w:val="left" w:pos="9239"/>
        </w:tabs>
        <w:autoSpaceDE w:val="0"/>
        <w:autoSpaceDN w:val="0"/>
        <w:adjustRightInd w:val="0"/>
        <w:rPr>
          <w:rFonts w:ascii="OfficinaSansLT-Book" w:hAnsi="OfficinaSansLT-Book" w:cs="OfficinaSansLT-Book"/>
          <w:sz w:val="22"/>
          <w:szCs w:val="22"/>
          <w:lang w:eastAsia="ko-KR"/>
        </w:rPr>
      </w:pPr>
      <w:r>
        <w:rPr>
          <w:rFonts w:ascii="OfficinaSansLT-Book" w:hAnsi="OfficinaSansLT-Book" w:cs="OfficinaSansLT-Book"/>
          <w:sz w:val="36"/>
          <w:szCs w:val="36"/>
          <w:lang w:eastAsia="ko-KR"/>
        </w:rPr>
        <w:fldChar w:fldCharType="begin">
          <w:ffData>
            <w:name w:val="Kontrollkästchen5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OfficinaSansLT-Book" w:hAnsi="OfficinaSansLT-Book" w:cs="OfficinaSansLT-Book"/>
          <w:sz w:val="36"/>
          <w:szCs w:val="36"/>
          <w:lang w:eastAsia="ko-KR"/>
        </w:rPr>
        <w:instrText xml:space="preserve"> FORMCHECKBOX </w:instrText>
      </w:r>
      <w:r w:rsidR="0066608B">
        <w:rPr>
          <w:rFonts w:ascii="OfficinaSansLT-Book" w:hAnsi="OfficinaSansLT-Book" w:cs="OfficinaSansLT-Book"/>
          <w:sz w:val="36"/>
          <w:szCs w:val="36"/>
          <w:lang w:eastAsia="ko-KR"/>
        </w:rPr>
      </w:r>
      <w:r w:rsidR="0066608B">
        <w:rPr>
          <w:rFonts w:ascii="OfficinaSansLT-Book" w:hAnsi="OfficinaSansLT-Book" w:cs="OfficinaSansLT-Book"/>
          <w:sz w:val="36"/>
          <w:szCs w:val="36"/>
          <w:lang w:eastAsia="ko-KR"/>
        </w:rPr>
        <w:fldChar w:fldCharType="separate"/>
      </w:r>
      <w:r>
        <w:rPr>
          <w:rFonts w:ascii="OfficinaSansLT-Book" w:hAnsi="OfficinaSansLT-Book" w:cs="OfficinaSansLT-Book"/>
          <w:sz w:val="36"/>
          <w:szCs w:val="36"/>
          <w:lang w:eastAsia="ko-KR"/>
        </w:rPr>
        <w:fldChar w:fldCharType="end"/>
      </w:r>
      <w:bookmarkEnd w:id="167"/>
      <w:r w:rsidR="008D5FB3">
        <w:rPr>
          <w:rFonts w:ascii="OfficinaSansLT-Book" w:hAnsi="OfficinaSansLT-Book" w:cs="OfficinaSansLT-Book"/>
          <w:sz w:val="36"/>
          <w:szCs w:val="36"/>
          <w:lang w:eastAsia="ko-KR"/>
        </w:rPr>
        <w:t xml:space="preserve"> </w:t>
      </w:r>
      <w:r w:rsidR="00EB2DD9">
        <w:rPr>
          <w:rFonts w:ascii="OfficinaSansLT-Book" w:hAnsi="OfficinaSansLT-Book" w:cs="OfficinaSansLT-Book"/>
          <w:sz w:val="22"/>
          <w:szCs w:val="22"/>
          <w:lang w:eastAsia="ko-KR"/>
        </w:rPr>
        <w:t>Schonender Umgang mit Ressourcen:</w:t>
      </w:r>
      <w:r w:rsidR="001C20DA" w:rsidRPr="001C20DA"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  <w:t xml:space="preserve"> </w:t>
      </w:r>
      <w:bookmarkStart w:id="168" w:name="Text115"/>
      <w:r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  <w:fldChar w:fldCharType="begin">
          <w:ffData>
            <w:name w:val="Text115"/>
            <w:enabled/>
            <w:calcOnExit w:val="0"/>
            <w:textInput/>
          </w:ffData>
        </w:fldChar>
      </w:r>
      <w:r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  <w:instrText xml:space="preserve"> FORMTEXT </w:instrText>
      </w:r>
      <w:r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</w:r>
      <w:r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  <w:fldChar w:fldCharType="separate"/>
      </w:r>
      <w:r w:rsidR="009E15CC">
        <w:rPr>
          <w:rFonts w:ascii="OfficinaSansLT-Book" w:hAnsi="OfficinaSansLT-Book" w:cs="OfficinaSansLT-Book"/>
          <w:noProof/>
          <w:sz w:val="22"/>
          <w:szCs w:val="22"/>
          <w:u w:val="dotted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u w:val="dotted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u w:val="dotted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u w:val="dotted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u w:val="dotted"/>
          <w:lang w:eastAsia="ko-KR"/>
        </w:rPr>
        <w:t> </w:t>
      </w:r>
      <w:r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  <w:fldChar w:fldCharType="end"/>
      </w:r>
      <w:bookmarkEnd w:id="168"/>
    </w:p>
    <w:p w:rsidR="001C20DA" w:rsidRDefault="001C20DA" w:rsidP="001C20DA">
      <w:pPr>
        <w:autoSpaceDE w:val="0"/>
        <w:autoSpaceDN w:val="0"/>
        <w:adjustRightInd w:val="0"/>
        <w:rPr>
          <w:rFonts w:ascii="OfficinaSansLT-Book" w:hAnsi="OfficinaSansLT-Book" w:cs="OfficinaSansLT-Book"/>
          <w:sz w:val="22"/>
          <w:szCs w:val="22"/>
          <w:lang w:eastAsia="ko-KR"/>
        </w:rPr>
      </w:pPr>
    </w:p>
    <w:p w:rsidR="001C20DA" w:rsidRDefault="001C20DA" w:rsidP="00EB2DD9">
      <w:pPr>
        <w:autoSpaceDE w:val="0"/>
        <w:autoSpaceDN w:val="0"/>
        <w:adjustRightInd w:val="0"/>
        <w:rPr>
          <w:rFonts w:ascii="OfficinaSansLT-Book" w:hAnsi="OfficinaSansLT-Book" w:cs="OfficinaSansLT-Book"/>
          <w:sz w:val="22"/>
          <w:szCs w:val="22"/>
          <w:lang w:eastAsia="ko-KR"/>
        </w:rPr>
      </w:pPr>
    </w:p>
    <w:p w:rsidR="00E75A4F" w:rsidRDefault="00E75A4F" w:rsidP="00E75A4F">
      <w:pPr>
        <w:autoSpaceDE w:val="0"/>
        <w:autoSpaceDN w:val="0"/>
        <w:adjustRightInd w:val="0"/>
        <w:rPr>
          <w:rFonts w:ascii="OfficinaSansLT-Bold" w:hAnsi="OfficinaSansLT-Bold" w:cs="OfficinaSansLT-Bold"/>
          <w:b/>
          <w:bCs/>
          <w:u w:val="single"/>
          <w:lang w:eastAsia="ko-KR"/>
        </w:rPr>
      </w:pPr>
      <w:r>
        <w:rPr>
          <w:rFonts w:ascii="OfficinaSansLT-Bold" w:hAnsi="OfficinaSansLT-Bold" w:cs="OfficinaSansLT-Bold"/>
          <w:b/>
          <w:bCs/>
          <w:u w:val="single"/>
          <w:lang w:eastAsia="ko-KR"/>
        </w:rPr>
        <w:t>D</w:t>
      </w:r>
      <w:r w:rsidRPr="00F57E3A">
        <w:rPr>
          <w:rFonts w:ascii="OfficinaSansLT-Bold" w:hAnsi="OfficinaSansLT-Bold" w:cs="OfficinaSansLT-Bold"/>
          <w:b/>
          <w:bCs/>
          <w:u w:val="single"/>
          <w:lang w:eastAsia="ko-KR"/>
        </w:rPr>
        <w:t>. Al</w:t>
      </w:r>
      <w:r>
        <w:rPr>
          <w:rFonts w:ascii="OfficinaSansLT-Bold" w:hAnsi="OfficinaSansLT-Bold" w:cs="OfficinaSansLT-Bold"/>
          <w:b/>
          <w:bCs/>
          <w:u w:val="single"/>
          <w:lang w:eastAsia="ko-KR"/>
        </w:rPr>
        <w:t>ternative Projekte/Initiativen zum Gärtnern in der Stadt</w:t>
      </w:r>
    </w:p>
    <w:p w:rsidR="00E75A4F" w:rsidRDefault="00E75A4F" w:rsidP="00E75A4F">
      <w:pPr>
        <w:autoSpaceDE w:val="0"/>
        <w:autoSpaceDN w:val="0"/>
        <w:adjustRightInd w:val="0"/>
        <w:rPr>
          <w:rFonts w:ascii="OfficinaSansLT-Bold" w:hAnsi="OfficinaSansLT-Bold" w:cs="OfficinaSansLT-Bold"/>
          <w:b/>
          <w:bCs/>
          <w:u w:val="single"/>
          <w:lang w:eastAsia="ko-KR"/>
        </w:rPr>
      </w:pPr>
    </w:p>
    <w:p w:rsidR="00E75A4F" w:rsidRDefault="00E75A4F" w:rsidP="00E75A4F">
      <w:pPr>
        <w:autoSpaceDE w:val="0"/>
        <w:autoSpaceDN w:val="0"/>
        <w:adjustRightInd w:val="0"/>
        <w:rPr>
          <w:rFonts w:ascii="OfficinaSansLT-Book" w:hAnsi="OfficinaSansLT-Book" w:cs="OfficinaSansLT-Book"/>
          <w:sz w:val="22"/>
          <w:szCs w:val="22"/>
          <w:lang w:eastAsia="ko-KR"/>
        </w:rPr>
      </w:pPr>
    </w:p>
    <w:p w:rsidR="00E75A4F" w:rsidRPr="000B3719" w:rsidRDefault="00E75A4F" w:rsidP="00E75A4F">
      <w:pPr>
        <w:tabs>
          <w:tab w:val="left" w:pos="9180"/>
        </w:tabs>
        <w:autoSpaceDE w:val="0"/>
        <w:autoSpaceDN w:val="0"/>
        <w:adjustRightInd w:val="0"/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</w:pPr>
      <w:r>
        <w:rPr>
          <w:rFonts w:ascii="OfficinaSansLT-Book" w:hAnsi="OfficinaSansLT-Book" w:cs="OfficinaSansLT-Book"/>
          <w:sz w:val="22"/>
          <w:szCs w:val="22"/>
          <w:lang w:eastAsia="ko-KR"/>
        </w:rPr>
        <w:t xml:space="preserve">Name des Projekts/der Initiatve: </w:t>
      </w:r>
      <w:r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  <w:fldChar w:fldCharType="begin">
          <w:ffData>
            <w:name w:val="Text115"/>
            <w:enabled/>
            <w:calcOnExit w:val="0"/>
            <w:textInput/>
          </w:ffData>
        </w:fldChar>
      </w:r>
      <w:r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  <w:instrText xml:space="preserve"> FORMTEXT </w:instrText>
      </w:r>
      <w:r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</w:r>
      <w:r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  <w:fldChar w:fldCharType="separate"/>
      </w:r>
      <w:r>
        <w:rPr>
          <w:rFonts w:ascii="OfficinaSansLT-Book" w:hAnsi="OfficinaSansLT-Book" w:cs="OfficinaSansLT-Book"/>
          <w:noProof/>
          <w:sz w:val="22"/>
          <w:szCs w:val="22"/>
          <w:u w:val="dotted"/>
          <w:lang w:eastAsia="ko-KR"/>
        </w:rPr>
        <w:t> </w:t>
      </w:r>
      <w:r>
        <w:rPr>
          <w:rFonts w:ascii="OfficinaSansLT-Book" w:hAnsi="OfficinaSansLT-Book" w:cs="OfficinaSansLT-Book"/>
          <w:noProof/>
          <w:sz w:val="22"/>
          <w:szCs w:val="22"/>
          <w:u w:val="dotted"/>
          <w:lang w:eastAsia="ko-KR"/>
        </w:rPr>
        <w:t> </w:t>
      </w:r>
      <w:r>
        <w:rPr>
          <w:rFonts w:ascii="OfficinaSansLT-Book" w:hAnsi="OfficinaSansLT-Book" w:cs="OfficinaSansLT-Book"/>
          <w:noProof/>
          <w:sz w:val="22"/>
          <w:szCs w:val="22"/>
          <w:u w:val="dotted"/>
          <w:lang w:eastAsia="ko-KR"/>
        </w:rPr>
        <w:t> </w:t>
      </w:r>
      <w:r>
        <w:rPr>
          <w:rFonts w:ascii="OfficinaSansLT-Book" w:hAnsi="OfficinaSansLT-Book" w:cs="OfficinaSansLT-Book"/>
          <w:noProof/>
          <w:sz w:val="22"/>
          <w:szCs w:val="22"/>
          <w:u w:val="dotted"/>
          <w:lang w:eastAsia="ko-KR"/>
        </w:rPr>
        <w:t> </w:t>
      </w:r>
      <w:r>
        <w:rPr>
          <w:rFonts w:ascii="OfficinaSansLT-Book" w:hAnsi="OfficinaSansLT-Book" w:cs="OfficinaSansLT-Book"/>
          <w:noProof/>
          <w:sz w:val="22"/>
          <w:szCs w:val="22"/>
          <w:u w:val="dotted"/>
          <w:lang w:eastAsia="ko-KR"/>
        </w:rPr>
        <w:t> </w:t>
      </w:r>
      <w:r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  <w:fldChar w:fldCharType="end"/>
      </w:r>
    </w:p>
    <w:p w:rsidR="00E75A4F" w:rsidRDefault="00E75A4F" w:rsidP="00E75A4F">
      <w:pPr>
        <w:autoSpaceDE w:val="0"/>
        <w:autoSpaceDN w:val="0"/>
        <w:adjustRightInd w:val="0"/>
        <w:rPr>
          <w:rFonts w:ascii="OfficinaSansLT-Book" w:hAnsi="OfficinaSansLT-Book" w:cs="OfficinaSansLT-Book"/>
          <w:sz w:val="22"/>
          <w:szCs w:val="22"/>
          <w:lang w:eastAsia="ko-KR"/>
        </w:rPr>
      </w:pPr>
    </w:p>
    <w:p w:rsidR="00E75A4F" w:rsidRDefault="00E75A4F" w:rsidP="00E75A4F">
      <w:pPr>
        <w:tabs>
          <w:tab w:val="left" w:pos="9239"/>
        </w:tabs>
        <w:autoSpaceDE w:val="0"/>
        <w:autoSpaceDN w:val="0"/>
        <w:adjustRightInd w:val="0"/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</w:pPr>
      <w:r>
        <w:rPr>
          <w:rFonts w:ascii="OfficinaSansLT-Book" w:hAnsi="OfficinaSansLT-Book" w:cs="OfficinaSansLT-Book"/>
          <w:sz w:val="22"/>
          <w:szCs w:val="22"/>
          <w:lang w:eastAsia="ko-KR"/>
        </w:rPr>
        <w:t>Anschrift:</w:t>
      </w:r>
      <w:r w:rsidRPr="00E75A4F"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  <w:t xml:space="preserve"> </w:t>
      </w:r>
      <w:r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  <w:fldChar w:fldCharType="begin">
          <w:ffData>
            <w:name w:val="Text115"/>
            <w:enabled/>
            <w:calcOnExit w:val="0"/>
            <w:textInput/>
          </w:ffData>
        </w:fldChar>
      </w:r>
      <w:r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  <w:instrText xml:space="preserve"> FORMTEXT </w:instrText>
      </w:r>
      <w:r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</w:r>
      <w:r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  <w:fldChar w:fldCharType="separate"/>
      </w:r>
      <w:r>
        <w:rPr>
          <w:rFonts w:ascii="OfficinaSansLT-Book" w:hAnsi="OfficinaSansLT-Book" w:cs="OfficinaSansLT-Book"/>
          <w:noProof/>
          <w:sz w:val="22"/>
          <w:szCs w:val="22"/>
          <w:u w:val="dotted"/>
          <w:lang w:eastAsia="ko-KR"/>
        </w:rPr>
        <w:t> </w:t>
      </w:r>
      <w:r>
        <w:rPr>
          <w:rFonts w:ascii="OfficinaSansLT-Book" w:hAnsi="OfficinaSansLT-Book" w:cs="OfficinaSansLT-Book"/>
          <w:noProof/>
          <w:sz w:val="22"/>
          <w:szCs w:val="22"/>
          <w:u w:val="dotted"/>
          <w:lang w:eastAsia="ko-KR"/>
        </w:rPr>
        <w:t> </w:t>
      </w:r>
      <w:r>
        <w:rPr>
          <w:rFonts w:ascii="OfficinaSansLT-Book" w:hAnsi="OfficinaSansLT-Book" w:cs="OfficinaSansLT-Book"/>
          <w:noProof/>
          <w:sz w:val="22"/>
          <w:szCs w:val="22"/>
          <w:u w:val="dotted"/>
          <w:lang w:eastAsia="ko-KR"/>
        </w:rPr>
        <w:t> </w:t>
      </w:r>
      <w:r>
        <w:rPr>
          <w:rFonts w:ascii="OfficinaSansLT-Book" w:hAnsi="OfficinaSansLT-Book" w:cs="OfficinaSansLT-Book"/>
          <w:noProof/>
          <w:sz w:val="22"/>
          <w:szCs w:val="22"/>
          <w:u w:val="dotted"/>
          <w:lang w:eastAsia="ko-KR"/>
        </w:rPr>
        <w:t> </w:t>
      </w:r>
      <w:r>
        <w:rPr>
          <w:rFonts w:ascii="OfficinaSansLT-Book" w:hAnsi="OfficinaSansLT-Book" w:cs="OfficinaSansLT-Book"/>
          <w:noProof/>
          <w:sz w:val="22"/>
          <w:szCs w:val="22"/>
          <w:u w:val="dotted"/>
          <w:lang w:eastAsia="ko-KR"/>
        </w:rPr>
        <w:t> </w:t>
      </w:r>
      <w:r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  <w:fldChar w:fldCharType="end"/>
      </w:r>
    </w:p>
    <w:p w:rsidR="00E75A4F" w:rsidRDefault="00E75A4F" w:rsidP="00E75A4F">
      <w:pPr>
        <w:autoSpaceDE w:val="0"/>
        <w:autoSpaceDN w:val="0"/>
        <w:adjustRightInd w:val="0"/>
        <w:rPr>
          <w:rFonts w:ascii="OfficinaSansLT-Bold" w:hAnsi="OfficinaSansLT-Bold" w:cs="OfficinaSansLT-Bold"/>
          <w:b/>
          <w:bCs/>
          <w:sz w:val="22"/>
          <w:szCs w:val="22"/>
          <w:lang w:eastAsia="ko-KR"/>
        </w:rPr>
      </w:pPr>
      <w:r>
        <w:rPr>
          <w:rFonts w:ascii="OfficinaSansLT-Bold" w:hAnsi="OfficinaSansLT-Bold" w:cs="OfficinaSansLT-Bold"/>
          <w:b/>
          <w:bCs/>
          <w:sz w:val="22"/>
          <w:szCs w:val="22"/>
          <w:lang w:eastAsia="ko-KR"/>
        </w:rPr>
        <w:tab/>
      </w:r>
    </w:p>
    <w:p w:rsidR="00E75A4F" w:rsidRPr="00857F77" w:rsidRDefault="00E75A4F" w:rsidP="00E75A4F">
      <w:pPr>
        <w:autoSpaceDE w:val="0"/>
        <w:autoSpaceDN w:val="0"/>
        <w:adjustRightInd w:val="0"/>
        <w:ind w:firstLine="708"/>
        <w:rPr>
          <w:rFonts w:ascii="OfficinaSansLT-Bold" w:hAnsi="OfficinaSansLT-Bold" w:cs="OfficinaSansLT-Bold"/>
          <w:bCs/>
          <w:sz w:val="20"/>
          <w:szCs w:val="20"/>
          <w:lang w:eastAsia="ko-KR"/>
        </w:rPr>
      </w:pPr>
      <w:r w:rsidRPr="00857F77">
        <w:rPr>
          <w:rFonts w:ascii="OfficinaSansLT-Bold" w:hAnsi="OfficinaSansLT-Bold" w:cs="OfficinaSansLT-Bold"/>
          <w:bCs/>
          <w:sz w:val="20"/>
          <w:szCs w:val="20"/>
          <w:lang w:eastAsia="ko-KR"/>
        </w:rPr>
        <w:t>Ggf. Anfahrt für Navi/GPS:</w:t>
      </w:r>
      <w:r w:rsidRPr="00E75A4F"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  <w:t xml:space="preserve"> </w:t>
      </w:r>
      <w:r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  <w:fldChar w:fldCharType="begin">
          <w:ffData>
            <w:name w:val="Text115"/>
            <w:enabled/>
            <w:calcOnExit w:val="0"/>
            <w:textInput/>
          </w:ffData>
        </w:fldChar>
      </w:r>
      <w:r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  <w:instrText xml:space="preserve"> FORMTEXT </w:instrText>
      </w:r>
      <w:r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</w:r>
      <w:r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  <w:fldChar w:fldCharType="separate"/>
      </w:r>
      <w:r>
        <w:rPr>
          <w:rFonts w:ascii="OfficinaSansLT-Book" w:hAnsi="OfficinaSansLT-Book" w:cs="OfficinaSansLT-Book"/>
          <w:noProof/>
          <w:sz w:val="22"/>
          <w:szCs w:val="22"/>
          <w:u w:val="dotted"/>
          <w:lang w:eastAsia="ko-KR"/>
        </w:rPr>
        <w:t> </w:t>
      </w:r>
      <w:r>
        <w:rPr>
          <w:rFonts w:ascii="OfficinaSansLT-Book" w:hAnsi="OfficinaSansLT-Book" w:cs="OfficinaSansLT-Book"/>
          <w:noProof/>
          <w:sz w:val="22"/>
          <w:szCs w:val="22"/>
          <w:u w:val="dotted"/>
          <w:lang w:eastAsia="ko-KR"/>
        </w:rPr>
        <w:t> </w:t>
      </w:r>
      <w:r>
        <w:rPr>
          <w:rFonts w:ascii="OfficinaSansLT-Book" w:hAnsi="OfficinaSansLT-Book" w:cs="OfficinaSansLT-Book"/>
          <w:noProof/>
          <w:sz w:val="22"/>
          <w:szCs w:val="22"/>
          <w:u w:val="dotted"/>
          <w:lang w:eastAsia="ko-KR"/>
        </w:rPr>
        <w:t> </w:t>
      </w:r>
      <w:r>
        <w:rPr>
          <w:rFonts w:ascii="OfficinaSansLT-Book" w:hAnsi="OfficinaSansLT-Book" w:cs="OfficinaSansLT-Book"/>
          <w:noProof/>
          <w:sz w:val="22"/>
          <w:szCs w:val="22"/>
          <w:u w:val="dotted"/>
          <w:lang w:eastAsia="ko-KR"/>
        </w:rPr>
        <w:t> </w:t>
      </w:r>
      <w:r>
        <w:rPr>
          <w:rFonts w:ascii="OfficinaSansLT-Book" w:hAnsi="OfficinaSansLT-Book" w:cs="OfficinaSansLT-Book"/>
          <w:noProof/>
          <w:sz w:val="22"/>
          <w:szCs w:val="22"/>
          <w:u w:val="dotted"/>
          <w:lang w:eastAsia="ko-KR"/>
        </w:rPr>
        <w:t> </w:t>
      </w:r>
      <w:r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  <w:fldChar w:fldCharType="end"/>
      </w:r>
    </w:p>
    <w:p w:rsidR="00E75A4F" w:rsidRDefault="00E75A4F" w:rsidP="00E75A4F">
      <w:pPr>
        <w:autoSpaceDE w:val="0"/>
        <w:autoSpaceDN w:val="0"/>
        <w:adjustRightInd w:val="0"/>
        <w:rPr>
          <w:rFonts w:ascii="OfficinaSansLT-Bold" w:hAnsi="OfficinaSansLT-Bold" w:cs="OfficinaSansLT-Bold"/>
          <w:b/>
          <w:bCs/>
          <w:sz w:val="22"/>
          <w:szCs w:val="22"/>
          <w:lang w:eastAsia="ko-KR"/>
        </w:rPr>
      </w:pPr>
    </w:p>
    <w:p w:rsidR="00E75A4F" w:rsidRDefault="00E75A4F" w:rsidP="00E75A4F">
      <w:pPr>
        <w:tabs>
          <w:tab w:val="left" w:pos="9239"/>
        </w:tabs>
        <w:autoSpaceDE w:val="0"/>
        <w:autoSpaceDN w:val="0"/>
        <w:adjustRightInd w:val="0"/>
        <w:rPr>
          <w:rFonts w:ascii="OfficinaSansLT-Book" w:hAnsi="OfficinaSansLT-Book" w:cs="OfficinaSansLT-Book"/>
          <w:sz w:val="22"/>
          <w:szCs w:val="22"/>
          <w:lang w:eastAsia="ko-KR"/>
        </w:rPr>
      </w:pPr>
      <w:r>
        <w:rPr>
          <w:rFonts w:ascii="OfficinaSansLT-Book" w:hAnsi="OfficinaSansLT-Book" w:cs="OfficinaSansLT-Book"/>
          <w:sz w:val="22"/>
          <w:szCs w:val="22"/>
          <w:lang w:eastAsia="ko-KR"/>
        </w:rPr>
        <w:t xml:space="preserve">Ansprechpartner/-partnerin: </w:t>
      </w:r>
      <w:r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  <w:fldChar w:fldCharType="begin">
          <w:ffData>
            <w:name w:val="Text115"/>
            <w:enabled/>
            <w:calcOnExit w:val="0"/>
            <w:textInput/>
          </w:ffData>
        </w:fldChar>
      </w:r>
      <w:r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  <w:instrText xml:space="preserve"> FORMTEXT </w:instrText>
      </w:r>
      <w:r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</w:r>
      <w:r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  <w:fldChar w:fldCharType="separate"/>
      </w:r>
      <w:r>
        <w:rPr>
          <w:rFonts w:ascii="OfficinaSansLT-Book" w:hAnsi="OfficinaSansLT-Book" w:cs="OfficinaSansLT-Book"/>
          <w:noProof/>
          <w:sz w:val="22"/>
          <w:szCs w:val="22"/>
          <w:u w:val="dotted"/>
          <w:lang w:eastAsia="ko-KR"/>
        </w:rPr>
        <w:t> </w:t>
      </w:r>
      <w:r>
        <w:rPr>
          <w:rFonts w:ascii="OfficinaSansLT-Book" w:hAnsi="OfficinaSansLT-Book" w:cs="OfficinaSansLT-Book"/>
          <w:noProof/>
          <w:sz w:val="22"/>
          <w:szCs w:val="22"/>
          <w:u w:val="dotted"/>
          <w:lang w:eastAsia="ko-KR"/>
        </w:rPr>
        <w:t> </w:t>
      </w:r>
      <w:r>
        <w:rPr>
          <w:rFonts w:ascii="OfficinaSansLT-Book" w:hAnsi="OfficinaSansLT-Book" w:cs="OfficinaSansLT-Book"/>
          <w:noProof/>
          <w:sz w:val="22"/>
          <w:szCs w:val="22"/>
          <w:u w:val="dotted"/>
          <w:lang w:eastAsia="ko-KR"/>
        </w:rPr>
        <w:t> </w:t>
      </w:r>
      <w:r>
        <w:rPr>
          <w:rFonts w:ascii="OfficinaSansLT-Book" w:hAnsi="OfficinaSansLT-Book" w:cs="OfficinaSansLT-Book"/>
          <w:noProof/>
          <w:sz w:val="22"/>
          <w:szCs w:val="22"/>
          <w:u w:val="dotted"/>
          <w:lang w:eastAsia="ko-KR"/>
        </w:rPr>
        <w:t> </w:t>
      </w:r>
      <w:r>
        <w:rPr>
          <w:rFonts w:ascii="OfficinaSansLT-Book" w:hAnsi="OfficinaSansLT-Book" w:cs="OfficinaSansLT-Book"/>
          <w:noProof/>
          <w:sz w:val="22"/>
          <w:szCs w:val="22"/>
          <w:u w:val="dotted"/>
          <w:lang w:eastAsia="ko-KR"/>
        </w:rPr>
        <w:t> </w:t>
      </w:r>
      <w:r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  <w:fldChar w:fldCharType="end"/>
      </w:r>
    </w:p>
    <w:p w:rsidR="00E75A4F" w:rsidRDefault="00E75A4F" w:rsidP="00E75A4F">
      <w:pPr>
        <w:autoSpaceDE w:val="0"/>
        <w:autoSpaceDN w:val="0"/>
        <w:adjustRightInd w:val="0"/>
        <w:rPr>
          <w:rFonts w:ascii="OfficinaSansLT-Bold" w:hAnsi="OfficinaSansLT-Bold" w:cs="OfficinaSansLT-Bold"/>
          <w:b/>
          <w:bCs/>
          <w:sz w:val="22"/>
          <w:szCs w:val="22"/>
          <w:lang w:eastAsia="ko-KR"/>
        </w:rPr>
      </w:pPr>
    </w:p>
    <w:p w:rsidR="00E75A4F" w:rsidRDefault="00E75A4F" w:rsidP="00E75A4F">
      <w:pPr>
        <w:tabs>
          <w:tab w:val="left" w:pos="9239"/>
        </w:tabs>
        <w:autoSpaceDE w:val="0"/>
        <w:autoSpaceDN w:val="0"/>
        <w:adjustRightInd w:val="0"/>
        <w:rPr>
          <w:rFonts w:ascii="OfficinaSansLT-Book" w:hAnsi="OfficinaSansLT-Book" w:cs="OfficinaSansLT-Book"/>
          <w:sz w:val="22"/>
          <w:szCs w:val="22"/>
          <w:lang w:eastAsia="ko-KR"/>
        </w:rPr>
      </w:pPr>
      <w:r>
        <w:rPr>
          <w:rFonts w:ascii="OfficinaSansLT-Book" w:hAnsi="OfficinaSansLT-Book" w:cs="OfficinaSansLT-Book"/>
          <w:sz w:val="22"/>
          <w:szCs w:val="22"/>
          <w:lang w:eastAsia="ko-KR"/>
        </w:rPr>
        <w:t>Anschrift</w:t>
      </w:r>
      <w:r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  <w:fldChar w:fldCharType="begin">
          <w:ffData>
            <w:name w:val="Text115"/>
            <w:enabled/>
            <w:calcOnExit w:val="0"/>
            <w:textInput/>
          </w:ffData>
        </w:fldChar>
      </w:r>
      <w:r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  <w:instrText xml:space="preserve"> FORMTEXT </w:instrText>
      </w:r>
      <w:r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</w:r>
      <w:r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  <w:fldChar w:fldCharType="separate"/>
      </w:r>
      <w:r>
        <w:rPr>
          <w:rFonts w:ascii="OfficinaSansLT-Book" w:hAnsi="OfficinaSansLT-Book" w:cs="OfficinaSansLT-Book"/>
          <w:noProof/>
          <w:sz w:val="22"/>
          <w:szCs w:val="22"/>
          <w:u w:val="dotted"/>
          <w:lang w:eastAsia="ko-KR"/>
        </w:rPr>
        <w:t> </w:t>
      </w:r>
      <w:r>
        <w:rPr>
          <w:rFonts w:ascii="OfficinaSansLT-Book" w:hAnsi="OfficinaSansLT-Book" w:cs="OfficinaSansLT-Book"/>
          <w:noProof/>
          <w:sz w:val="22"/>
          <w:szCs w:val="22"/>
          <w:u w:val="dotted"/>
          <w:lang w:eastAsia="ko-KR"/>
        </w:rPr>
        <w:t> </w:t>
      </w:r>
      <w:r>
        <w:rPr>
          <w:rFonts w:ascii="OfficinaSansLT-Book" w:hAnsi="OfficinaSansLT-Book" w:cs="OfficinaSansLT-Book"/>
          <w:noProof/>
          <w:sz w:val="22"/>
          <w:szCs w:val="22"/>
          <w:u w:val="dotted"/>
          <w:lang w:eastAsia="ko-KR"/>
        </w:rPr>
        <w:t> </w:t>
      </w:r>
      <w:r>
        <w:rPr>
          <w:rFonts w:ascii="OfficinaSansLT-Book" w:hAnsi="OfficinaSansLT-Book" w:cs="OfficinaSansLT-Book"/>
          <w:noProof/>
          <w:sz w:val="22"/>
          <w:szCs w:val="22"/>
          <w:u w:val="dotted"/>
          <w:lang w:eastAsia="ko-KR"/>
        </w:rPr>
        <w:t> </w:t>
      </w:r>
      <w:r>
        <w:rPr>
          <w:rFonts w:ascii="OfficinaSansLT-Book" w:hAnsi="OfficinaSansLT-Book" w:cs="OfficinaSansLT-Book"/>
          <w:noProof/>
          <w:sz w:val="22"/>
          <w:szCs w:val="22"/>
          <w:u w:val="dotted"/>
          <w:lang w:eastAsia="ko-KR"/>
        </w:rPr>
        <w:t> </w:t>
      </w:r>
      <w:r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  <w:fldChar w:fldCharType="end"/>
      </w:r>
    </w:p>
    <w:p w:rsidR="00E75A4F" w:rsidRDefault="00E75A4F" w:rsidP="00E75A4F">
      <w:pPr>
        <w:autoSpaceDE w:val="0"/>
        <w:autoSpaceDN w:val="0"/>
        <w:adjustRightInd w:val="0"/>
        <w:rPr>
          <w:rFonts w:ascii="OfficinaSansLT-Bold" w:hAnsi="OfficinaSansLT-Bold" w:cs="OfficinaSansLT-Bold"/>
          <w:b/>
          <w:bCs/>
          <w:sz w:val="22"/>
          <w:szCs w:val="22"/>
          <w:lang w:eastAsia="ko-KR"/>
        </w:rPr>
      </w:pPr>
    </w:p>
    <w:p w:rsidR="00E75A4F" w:rsidRDefault="00E75A4F" w:rsidP="00E75A4F">
      <w:pPr>
        <w:tabs>
          <w:tab w:val="left" w:pos="9239"/>
        </w:tabs>
        <w:autoSpaceDE w:val="0"/>
        <w:autoSpaceDN w:val="0"/>
        <w:adjustRightInd w:val="0"/>
        <w:rPr>
          <w:rFonts w:ascii="OfficinaSansLT-Book" w:hAnsi="OfficinaSansLT-Book" w:cs="OfficinaSansLT-Book"/>
          <w:sz w:val="22"/>
          <w:szCs w:val="22"/>
          <w:lang w:eastAsia="ko-KR"/>
        </w:rPr>
      </w:pPr>
      <w:r>
        <w:rPr>
          <w:rFonts w:ascii="OfficinaSansLT-Book" w:hAnsi="OfficinaSansLT-Book" w:cs="OfficinaSansLT-Book"/>
          <w:sz w:val="22"/>
          <w:szCs w:val="22"/>
          <w:lang w:eastAsia="ko-KR"/>
        </w:rPr>
        <w:t>Telefon:</w:t>
      </w:r>
      <w:r w:rsidRPr="00F57E3A"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  <w:t xml:space="preserve"> </w:t>
      </w:r>
      <w:r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  <w:fldChar w:fldCharType="begin">
          <w:ffData>
            <w:name w:val="Text115"/>
            <w:enabled/>
            <w:calcOnExit w:val="0"/>
            <w:textInput/>
          </w:ffData>
        </w:fldChar>
      </w:r>
      <w:r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  <w:instrText xml:space="preserve"> FORMTEXT </w:instrText>
      </w:r>
      <w:r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</w:r>
      <w:r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  <w:fldChar w:fldCharType="separate"/>
      </w:r>
      <w:r>
        <w:rPr>
          <w:rFonts w:ascii="OfficinaSansLT-Book" w:hAnsi="OfficinaSansLT-Book" w:cs="OfficinaSansLT-Book"/>
          <w:noProof/>
          <w:sz w:val="22"/>
          <w:szCs w:val="22"/>
          <w:u w:val="dotted"/>
          <w:lang w:eastAsia="ko-KR"/>
        </w:rPr>
        <w:t> </w:t>
      </w:r>
      <w:r>
        <w:rPr>
          <w:rFonts w:ascii="OfficinaSansLT-Book" w:hAnsi="OfficinaSansLT-Book" w:cs="OfficinaSansLT-Book"/>
          <w:noProof/>
          <w:sz w:val="22"/>
          <w:szCs w:val="22"/>
          <w:u w:val="dotted"/>
          <w:lang w:eastAsia="ko-KR"/>
        </w:rPr>
        <w:t> </w:t>
      </w:r>
      <w:r>
        <w:rPr>
          <w:rFonts w:ascii="OfficinaSansLT-Book" w:hAnsi="OfficinaSansLT-Book" w:cs="OfficinaSansLT-Book"/>
          <w:noProof/>
          <w:sz w:val="22"/>
          <w:szCs w:val="22"/>
          <w:u w:val="dotted"/>
          <w:lang w:eastAsia="ko-KR"/>
        </w:rPr>
        <w:t> </w:t>
      </w:r>
      <w:r>
        <w:rPr>
          <w:rFonts w:ascii="OfficinaSansLT-Book" w:hAnsi="OfficinaSansLT-Book" w:cs="OfficinaSansLT-Book"/>
          <w:noProof/>
          <w:sz w:val="22"/>
          <w:szCs w:val="22"/>
          <w:u w:val="dotted"/>
          <w:lang w:eastAsia="ko-KR"/>
        </w:rPr>
        <w:t> </w:t>
      </w:r>
      <w:r>
        <w:rPr>
          <w:rFonts w:ascii="OfficinaSansLT-Book" w:hAnsi="OfficinaSansLT-Book" w:cs="OfficinaSansLT-Book"/>
          <w:noProof/>
          <w:sz w:val="22"/>
          <w:szCs w:val="22"/>
          <w:u w:val="dotted"/>
          <w:lang w:eastAsia="ko-KR"/>
        </w:rPr>
        <w:t> </w:t>
      </w:r>
      <w:r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  <w:fldChar w:fldCharType="end"/>
      </w:r>
      <w:r>
        <w:rPr>
          <w:rFonts w:ascii="OfficinaSansLT-Book" w:hAnsi="OfficinaSansLT-Book" w:cs="OfficinaSansLT-Book"/>
          <w:sz w:val="22"/>
          <w:szCs w:val="22"/>
          <w:lang w:eastAsia="ko-KR"/>
        </w:rPr>
        <w:t xml:space="preserve"> Fax: </w:t>
      </w:r>
      <w:r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  <w:fldChar w:fldCharType="begin">
          <w:ffData>
            <w:name w:val="Text115"/>
            <w:enabled/>
            <w:calcOnExit w:val="0"/>
            <w:textInput/>
          </w:ffData>
        </w:fldChar>
      </w:r>
      <w:r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  <w:instrText xml:space="preserve"> FORMTEXT </w:instrText>
      </w:r>
      <w:r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</w:r>
      <w:r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  <w:fldChar w:fldCharType="separate"/>
      </w:r>
      <w:r>
        <w:rPr>
          <w:rFonts w:ascii="OfficinaSansLT-Book" w:hAnsi="OfficinaSansLT-Book" w:cs="OfficinaSansLT-Book"/>
          <w:noProof/>
          <w:sz w:val="22"/>
          <w:szCs w:val="22"/>
          <w:u w:val="dotted"/>
          <w:lang w:eastAsia="ko-KR"/>
        </w:rPr>
        <w:t> </w:t>
      </w:r>
      <w:r>
        <w:rPr>
          <w:rFonts w:ascii="OfficinaSansLT-Book" w:hAnsi="OfficinaSansLT-Book" w:cs="OfficinaSansLT-Book"/>
          <w:noProof/>
          <w:sz w:val="22"/>
          <w:szCs w:val="22"/>
          <w:u w:val="dotted"/>
          <w:lang w:eastAsia="ko-KR"/>
        </w:rPr>
        <w:t> </w:t>
      </w:r>
      <w:r>
        <w:rPr>
          <w:rFonts w:ascii="OfficinaSansLT-Book" w:hAnsi="OfficinaSansLT-Book" w:cs="OfficinaSansLT-Book"/>
          <w:noProof/>
          <w:sz w:val="22"/>
          <w:szCs w:val="22"/>
          <w:u w:val="dotted"/>
          <w:lang w:eastAsia="ko-KR"/>
        </w:rPr>
        <w:t> </w:t>
      </w:r>
      <w:r>
        <w:rPr>
          <w:rFonts w:ascii="OfficinaSansLT-Book" w:hAnsi="OfficinaSansLT-Book" w:cs="OfficinaSansLT-Book"/>
          <w:noProof/>
          <w:sz w:val="22"/>
          <w:szCs w:val="22"/>
          <w:u w:val="dotted"/>
          <w:lang w:eastAsia="ko-KR"/>
        </w:rPr>
        <w:t> </w:t>
      </w:r>
      <w:r>
        <w:rPr>
          <w:rFonts w:ascii="OfficinaSansLT-Book" w:hAnsi="OfficinaSansLT-Book" w:cs="OfficinaSansLT-Book"/>
          <w:noProof/>
          <w:sz w:val="22"/>
          <w:szCs w:val="22"/>
          <w:u w:val="dotted"/>
          <w:lang w:eastAsia="ko-KR"/>
        </w:rPr>
        <w:t> </w:t>
      </w:r>
      <w:r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  <w:fldChar w:fldCharType="end"/>
      </w:r>
      <w:r>
        <w:rPr>
          <w:rFonts w:ascii="OfficinaSansLT-Book" w:hAnsi="OfficinaSansLT-Book" w:cs="OfficinaSansLT-Book"/>
          <w:sz w:val="22"/>
          <w:szCs w:val="22"/>
          <w:lang w:eastAsia="ko-KR"/>
        </w:rPr>
        <w:t xml:space="preserve"> Handy-Nr.:</w:t>
      </w:r>
      <w:r w:rsidRPr="00E75A4F"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  <w:t xml:space="preserve"> </w:t>
      </w:r>
      <w:r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  <w:fldChar w:fldCharType="begin">
          <w:ffData>
            <w:name w:val="Text115"/>
            <w:enabled/>
            <w:calcOnExit w:val="0"/>
            <w:textInput/>
          </w:ffData>
        </w:fldChar>
      </w:r>
      <w:r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  <w:instrText xml:space="preserve"> FORMTEXT </w:instrText>
      </w:r>
      <w:r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</w:r>
      <w:r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  <w:fldChar w:fldCharType="separate"/>
      </w:r>
      <w:r>
        <w:rPr>
          <w:rFonts w:ascii="OfficinaSansLT-Book" w:hAnsi="OfficinaSansLT-Book" w:cs="OfficinaSansLT-Book"/>
          <w:noProof/>
          <w:sz w:val="22"/>
          <w:szCs w:val="22"/>
          <w:u w:val="dotted"/>
          <w:lang w:eastAsia="ko-KR"/>
        </w:rPr>
        <w:t> </w:t>
      </w:r>
      <w:r>
        <w:rPr>
          <w:rFonts w:ascii="OfficinaSansLT-Book" w:hAnsi="OfficinaSansLT-Book" w:cs="OfficinaSansLT-Book"/>
          <w:noProof/>
          <w:sz w:val="22"/>
          <w:szCs w:val="22"/>
          <w:u w:val="dotted"/>
          <w:lang w:eastAsia="ko-KR"/>
        </w:rPr>
        <w:t> </w:t>
      </w:r>
      <w:r>
        <w:rPr>
          <w:rFonts w:ascii="OfficinaSansLT-Book" w:hAnsi="OfficinaSansLT-Book" w:cs="OfficinaSansLT-Book"/>
          <w:noProof/>
          <w:sz w:val="22"/>
          <w:szCs w:val="22"/>
          <w:u w:val="dotted"/>
          <w:lang w:eastAsia="ko-KR"/>
        </w:rPr>
        <w:t> </w:t>
      </w:r>
      <w:r>
        <w:rPr>
          <w:rFonts w:ascii="OfficinaSansLT-Book" w:hAnsi="OfficinaSansLT-Book" w:cs="OfficinaSansLT-Book"/>
          <w:noProof/>
          <w:sz w:val="22"/>
          <w:szCs w:val="22"/>
          <w:u w:val="dotted"/>
          <w:lang w:eastAsia="ko-KR"/>
        </w:rPr>
        <w:t> </w:t>
      </w:r>
      <w:r>
        <w:rPr>
          <w:rFonts w:ascii="OfficinaSansLT-Book" w:hAnsi="OfficinaSansLT-Book" w:cs="OfficinaSansLT-Book"/>
          <w:noProof/>
          <w:sz w:val="22"/>
          <w:szCs w:val="22"/>
          <w:u w:val="dotted"/>
          <w:lang w:eastAsia="ko-KR"/>
        </w:rPr>
        <w:t> </w:t>
      </w:r>
      <w:r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  <w:fldChar w:fldCharType="end"/>
      </w:r>
    </w:p>
    <w:p w:rsidR="00E75A4F" w:rsidRDefault="00E75A4F" w:rsidP="00E75A4F">
      <w:pPr>
        <w:autoSpaceDE w:val="0"/>
        <w:autoSpaceDN w:val="0"/>
        <w:adjustRightInd w:val="0"/>
        <w:rPr>
          <w:rFonts w:ascii="OfficinaSansLT-Bold" w:hAnsi="OfficinaSansLT-Bold" w:cs="OfficinaSansLT-Bold"/>
          <w:b/>
          <w:bCs/>
          <w:sz w:val="22"/>
          <w:szCs w:val="22"/>
          <w:lang w:eastAsia="ko-KR"/>
        </w:rPr>
      </w:pPr>
    </w:p>
    <w:p w:rsidR="00E75A4F" w:rsidRDefault="00E75A4F" w:rsidP="00E75A4F">
      <w:pPr>
        <w:tabs>
          <w:tab w:val="left" w:pos="9239"/>
        </w:tabs>
        <w:autoSpaceDE w:val="0"/>
        <w:autoSpaceDN w:val="0"/>
        <w:adjustRightInd w:val="0"/>
        <w:rPr>
          <w:rFonts w:ascii="OfficinaSansLT-Book" w:hAnsi="OfficinaSansLT-Book" w:cs="OfficinaSansLT-Book"/>
          <w:sz w:val="22"/>
          <w:szCs w:val="22"/>
          <w:lang w:eastAsia="ko-KR"/>
        </w:rPr>
      </w:pPr>
      <w:r>
        <w:rPr>
          <w:rFonts w:ascii="OfficinaSansLT-Book" w:hAnsi="OfficinaSansLT-Book" w:cs="OfficinaSansLT-Book"/>
          <w:sz w:val="22"/>
          <w:szCs w:val="22"/>
          <w:lang w:eastAsia="ko-KR"/>
        </w:rPr>
        <w:t>E-Mail:</w:t>
      </w:r>
      <w:r w:rsidRPr="00E75A4F"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  <w:t xml:space="preserve"> </w:t>
      </w:r>
      <w:r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  <w:fldChar w:fldCharType="begin">
          <w:ffData>
            <w:name w:val="Text115"/>
            <w:enabled/>
            <w:calcOnExit w:val="0"/>
            <w:textInput/>
          </w:ffData>
        </w:fldChar>
      </w:r>
      <w:r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  <w:instrText xml:space="preserve"> FORMTEXT </w:instrText>
      </w:r>
      <w:r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</w:r>
      <w:r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  <w:fldChar w:fldCharType="separate"/>
      </w:r>
      <w:r>
        <w:rPr>
          <w:rFonts w:ascii="OfficinaSansLT-Book" w:hAnsi="OfficinaSansLT-Book" w:cs="OfficinaSansLT-Book"/>
          <w:noProof/>
          <w:sz w:val="22"/>
          <w:szCs w:val="22"/>
          <w:u w:val="dotted"/>
          <w:lang w:eastAsia="ko-KR"/>
        </w:rPr>
        <w:t> </w:t>
      </w:r>
      <w:r>
        <w:rPr>
          <w:rFonts w:ascii="OfficinaSansLT-Book" w:hAnsi="OfficinaSansLT-Book" w:cs="OfficinaSansLT-Book"/>
          <w:noProof/>
          <w:sz w:val="22"/>
          <w:szCs w:val="22"/>
          <w:u w:val="dotted"/>
          <w:lang w:eastAsia="ko-KR"/>
        </w:rPr>
        <w:t> </w:t>
      </w:r>
      <w:r>
        <w:rPr>
          <w:rFonts w:ascii="OfficinaSansLT-Book" w:hAnsi="OfficinaSansLT-Book" w:cs="OfficinaSansLT-Book"/>
          <w:noProof/>
          <w:sz w:val="22"/>
          <w:szCs w:val="22"/>
          <w:u w:val="dotted"/>
          <w:lang w:eastAsia="ko-KR"/>
        </w:rPr>
        <w:t> </w:t>
      </w:r>
      <w:r>
        <w:rPr>
          <w:rFonts w:ascii="OfficinaSansLT-Book" w:hAnsi="OfficinaSansLT-Book" w:cs="OfficinaSansLT-Book"/>
          <w:noProof/>
          <w:sz w:val="22"/>
          <w:szCs w:val="22"/>
          <w:u w:val="dotted"/>
          <w:lang w:eastAsia="ko-KR"/>
        </w:rPr>
        <w:t> </w:t>
      </w:r>
      <w:r>
        <w:rPr>
          <w:rFonts w:ascii="OfficinaSansLT-Book" w:hAnsi="OfficinaSansLT-Book" w:cs="OfficinaSansLT-Book"/>
          <w:noProof/>
          <w:sz w:val="22"/>
          <w:szCs w:val="22"/>
          <w:u w:val="dotted"/>
          <w:lang w:eastAsia="ko-KR"/>
        </w:rPr>
        <w:t> </w:t>
      </w:r>
      <w:r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  <w:fldChar w:fldCharType="end"/>
      </w:r>
    </w:p>
    <w:p w:rsidR="00E75A4F" w:rsidRDefault="00E75A4F" w:rsidP="00E75A4F">
      <w:pPr>
        <w:autoSpaceDE w:val="0"/>
        <w:autoSpaceDN w:val="0"/>
        <w:adjustRightInd w:val="0"/>
        <w:rPr>
          <w:rFonts w:ascii="OfficinaSansLT-Bold" w:hAnsi="OfficinaSansLT-Bold" w:cs="OfficinaSansLT-Bold"/>
          <w:b/>
          <w:bCs/>
          <w:sz w:val="22"/>
          <w:szCs w:val="22"/>
          <w:lang w:eastAsia="ko-KR"/>
        </w:rPr>
      </w:pPr>
    </w:p>
    <w:p w:rsidR="00E75A4F" w:rsidRDefault="00E75A4F" w:rsidP="00E75A4F">
      <w:pPr>
        <w:autoSpaceDE w:val="0"/>
        <w:autoSpaceDN w:val="0"/>
        <w:adjustRightInd w:val="0"/>
        <w:rPr>
          <w:rFonts w:ascii="OfficinaSansLT-Book" w:hAnsi="OfficinaSansLT-Book" w:cs="OfficinaSansLT-Book"/>
          <w:sz w:val="22"/>
          <w:szCs w:val="22"/>
          <w:lang w:eastAsia="ko-KR"/>
        </w:rPr>
      </w:pPr>
    </w:p>
    <w:p w:rsidR="00E75A4F" w:rsidRDefault="00E75A4F" w:rsidP="00E75A4F">
      <w:pPr>
        <w:autoSpaceDE w:val="0"/>
        <w:autoSpaceDN w:val="0"/>
        <w:adjustRightInd w:val="0"/>
        <w:rPr>
          <w:rFonts w:ascii="OfficinaSansLT-Book" w:hAnsi="OfficinaSansLT-Book" w:cs="OfficinaSansLT-Book"/>
          <w:sz w:val="22"/>
          <w:szCs w:val="22"/>
          <w:lang w:eastAsia="ko-KR"/>
        </w:rPr>
      </w:pPr>
    </w:p>
    <w:p w:rsidR="00E75A4F" w:rsidRPr="0004319E" w:rsidRDefault="00E75A4F" w:rsidP="00E75A4F">
      <w:pPr>
        <w:autoSpaceDE w:val="0"/>
        <w:autoSpaceDN w:val="0"/>
        <w:adjustRightInd w:val="0"/>
        <w:rPr>
          <w:rFonts w:ascii="OfficinaSansLT-Book" w:hAnsi="OfficinaSansLT-Book" w:cs="OfficinaSansLT-Book"/>
          <w:b/>
          <w:sz w:val="22"/>
          <w:szCs w:val="22"/>
          <w:lang w:eastAsia="ko-KR"/>
        </w:rPr>
      </w:pPr>
      <w:r w:rsidRPr="0004319E">
        <w:rPr>
          <w:rFonts w:ascii="OfficinaSansLT-Book" w:hAnsi="OfficinaSansLT-Book" w:cs="OfficinaSansLT-Book"/>
          <w:b/>
          <w:sz w:val="22"/>
          <w:szCs w:val="22"/>
          <w:lang w:eastAsia="ko-KR"/>
        </w:rPr>
        <w:lastRenderedPageBreak/>
        <w:t>Beschreibung des Projekts/der Initiative</w:t>
      </w:r>
    </w:p>
    <w:p w:rsidR="00E75A4F" w:rsidRPr="0004319E" w:rsidRDefault="00E75A4F" w:rsidP="00E75A4F">
      <w:pPr>
        <w:autoSpaceDE w:val="0"/>
        <w:autoSpaceDN w:val="0"/>
        <w:adjustRightInd w:val="0"/>
        <w:rPr>
          <w:rFonts w:ascii="OfficinaSansLT-Book" w:hAnsi="OfficinaSansLT-Book" w:cs="OfficinaSansLT-Book"/>
          <w:i/>
          <w:sz w:val="22"/>
          <w:szCs w:val="22"/>
          <w:u w:val="single"/>
          <w:lang w:eastAsia="ko-KR"/>
        </w:rPr>
      </w:pPr>
      <w:r w:rsidRPr="0004319E">
        <w:rPr>
          <w:rFonts w:ascii="OfficinaSansLT-Book" w:hAnsi="OfficinaSansLT-Book" w:cs="OfficinaSansLT-Book"/>
          <w:i/>
          <w:sz w:val="22"/>
          <w:szCs w:val="22"/>
          <w:lang w:eastAsia="ko-KR"/>
        </w:rPr>
        <w:t>Hintergrund, Ziele, U</w:t>
      </w:r>
      <w:r w:rsidRPr="0004319E">
        <w:rPr>
          <w:rFonts w:ascii="OfficinaSansLT-Book" w:hAnsi="OfficinaSansLT-Book" w:cs="OfficinaSansLT-Book"/>
          <w:i/>
          <w:sz w:val="22"/>
          <w:szCs w:val="22"/>
          <w:u w:val="single"/>
          <w:lang w:eastAsia="ko-KR"/>
        </w:rPr>
        <w:t>msetzung, Besonderheiten</w:t>
      </w:r>
      <w:r w:rsidRPr="00FF4F1C">
        <w:rPr>
          <w:rFonts w:ascii="OfficinaSansLT-Book" w:hAnsi="OfficinaSansLT-Book" w:cs="OfficinaSansLT-Book"/>
          <w:i/>
          <w:sz w:val="22"/>
          <w:szCs w:val="22"/>
          <w:u w:val="single"/>
          <w:lang w:eastAsia="ko-KR"/>
        </w:rPr>
        <w:t>, beteiligte Gruppen, Einbindung in städtisches und soziales Umfeld</w:t>
      </w:r>
      <w:r w:rsidRPr="0004319E">
        <w:rPr>
          <w:rFonts w:ascii="OfficinaSansLT-Book" w:hAnsi="OfficinaSansLT-Book" w:cs="OfficinaSansLT-Book"/>
          <w:i/>
          <w:sz w:val="22"/>
          <w:szCs w:val="22"/>
          <w:u w:val="single"/>
          <w:lang w:eastAsia="ko-KR"/>
        </w:rPr>
        <w:t>, Nutzungskonzepte, Kooperationen, Zukunftsperspektive</w:t>
      </w:r>
    </w:p>
    <w:p w:rsidR="00E75A4F" w:rsidRDefault="00E75A4F" w:rsidP="00E75A4F">
      <w:pPr>
        <w:autoSpaceDE w:val="0"/>
        <w:autoSpaceDN w:val="0"/>
        <w:adjustRightInd w:val="0"/>
        <w:rPr>
          <w:rFonts w:ascii="OfficinaSansLT-Book" w:hAnsi="OfficinaSansLT-Book" w:cs="OfficinaSansLT-Book"/>
          <w:sz w:val="22"/>
          <w:szCs w:val="22"/>
          <w:u w:val="single"/>
          <w:lang w:eastAsia="ko-KR"/>
        </w:rPr>
      </w:pPr>
    </w:p>
    <w:p w:rsidR="00E75A4F" w:rsidRDefault="00E75A4F" w:rsidP="00EB2DD9">
      <w:pPr>
        <w:autoSpaceDE w:val="0"/>
        <w:autoSpaceDN w:val="0"/>
        <w:adjustRightInd w:val="0"/>
        <w:rPr>
          <w:rFonts w:ascii="OfficinaSansLT-Book" w:hAnsi="OfficinaSansLT-Book" w:cs="OfficinaSansLT-Book"/>
          <w:noProof/>
          <w:sz w:val="22"/>
          <w:szCs w:val="22"/>
          <w:u w:val="dotted"/>
          <w:lang w:eastAsia="ko-KR"/>
        </w:rPr>
      </w:pPr>
      <w:r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  <w:fldChar w:fldCharType="begin">
          <w:ffData>
            <w:name w:val="Text115"/>
            <w:enabled/>
            <w:calcOnExit w:val="0"/>
            <w:textInput/>
          </w:ffData>
        </w:fldChar>
      </w:r>
      <w:r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  <w:instrText xml:space="preserve"> FORMTEXT </w:instrText>
      </w:r>
      <w:r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</w:r>
      <w:r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  <w:fldChar w:fldCharType="separate"/>
      </w:r>
      <w:r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  <w:t xml:space="preserve">         </w:t>
      </w:r>
    </w:p>
    <w:p w:rsidR="001C20DA" w:rsidRDefault="00E75A4F" w:rsidP="00EB2DD9">
      <w:pPr>
        <w:autoSpaceDE w:val="0"/>
        <w:autoSpaceDN w:val="0"/>
        <w:adjustRightInd w:val="0"/>
        <w:rPr>
          <w:rFonts w:ascii="OfficinaSansLT-Book" w:hAnsi="OfficinaSansLT-Book" w:cs="OfficinaSansLT-Book"/>
          <w:sz w:val="22"/>
          <w:szCs w:val="22"/>
          <w:lang w:eastAsia="ko-KR"/>
        </w:rPr>
      </w:pPr>
      <w:r>
        <w:rPr>
          <w:rFonts w:ascii="OfficinaSansLT-Book" w:hAnsi="OfficinaSansLT-Book" w:cs="OfficinaSansLT-Book"/>
          <w:sz w:val="22"/>
          <w:szCs w:val="22"/>
          <w:u w:val="dotted"/>
          <w:lang w:eastAsia="ko-KR"/>
        </w:rPr>
        <w:fldChar w:fldCharType="end"/>
      </w:r>
    </w:p>
    <w:p w:rsidR="001C20DA" w:rsidRDefault="001C20DA" w:rsidP="00EB2DD9">
      <w:pPr>
        <w:autoSpaceDE w:val="0"/>
        <w:autoSpaceDN w:val="0"/>
        <w:adjustRightInd w:val="0"/>
        <w:rPr>
          <w:rFonts w:ascii="OfficinaSansLT-Book" w:hAnsi="OfficinaSansLT-Book" w:cs="OfficinaSansLT-Book"/>
          <w:sz w:val="22"/>
          <w:szCs w:val="22"/>
          <w:lang w:eastAsia="ko-KR"/>
        </w:rPr>
      </w:pPr>
    </w:p>
    <w:p w:rsidR="001C20DA" w:rsidRDefault="001C20DA" w:rsidP="00EB2DD9">
      <w:pPr>
        <w:autoSpaceDE w:val="0"/>
        <w:autoSpaceDN w:val="0"/>
        <w:adjustRightInd w:val="0"/>
        <w:rPr>
          <w:rFonts w:ascii="OfficinaSansLT-Book" w:hAnsi="OfficinaSansLT-Book" w:cs="OfficinaSansLT-Book"/>
          <w:sz w:val="22"/>
          <w:szCs w:val="22"/>
          <w:lang w:eastAsia="ko-KR"/>
        </w:rPr>
      </w:pPr>
    </w:p>
    <w:p w:rsidR="00EB2DD9" w:rsidRDefault="00EB2DD9" w:rsidP="00EB2DD9">
      <w:pPr>
        <w:autoSpaceDE w:val="0"/>
        <w:autoSpaceDN w:val="0"/>
        <w:adjustRightInd w:val="0"/>
        <w:rPr>
          <w:rFonts w:ascii="OfficinaSansLT-Book" w:hAnsi="OfficinaSansLT-Book" w:cs="OfficinaSansLT-Book"/>
          <w:sz w:val="22"/>
          <w:szCs w:val="22"/>
          <w:lang w:eastAsia="ko-KR"/>
        </w:rPr>
      </w:pPr>
      <w:r>
        <w:rPr>
          <w:rFonts w:ascii="OfficinaSansLT-Book" w:hAnsi="OfficinaSansLT-Book" w:cs="OfficinaSansLT-Book"/>
          <w:sz w:val="22"/>
          <w:szCs w:val="22"/>
          <w:lang w:eastAsia="ko-KR"/>
        </w:rPr>
        <w:t>___</w:t>
      </w:r>
      <w:r w:rsidR="001C20DA">
        <w:rPr>
          <w:rFonts w:ascii="OfficinaSansLT-Book" w:hAnsi="OfficinaSansLT-Book" w:cs="OfficinaSansLT-Book"/>
          <w:sz w:val="22"/>
          <w:szCs w:val="22"/>
          <w:lang w:eastAsia="ko-KR"/>
        </w:rPr>
        <w:t xml:space="preserve">_____________________________ </w:t>
      </w:r>
      <w:r w:rsidR="001C20DA">
        <w:rPr>
          <w:rFonts w:ascii="OfficinaSansLT-Book" w:hAnsi="OfficinaSansLT-Book" w:cs="OfficinaSansLT-Book"/>
          <w:sz w:val="22"/>
          <w:szCs w:val="22"/>
          <w:lang w:eastAsia="ko-KR"/>
        </w:rPr>
        <w:tab/>
        <w:t xml:space="preserve"> </w:t>
      </w:r>
      <w:r>
        <w:rPr>
          <w:rFonts w:ascii="OfficinaSansLT-Book" w:hAnsi="OfficinaSansLT-Book" w:cs="OfficinaSansLT-Book"/>
          <w:sz w:val="22"/>
          <w:szCs w:val="22"/>
          <w:lang w:eastAsia="ko-KR"/>
        </w:rPr>
        <w:t xml:space="preserve"> ______________________________________</w:t>
      </w:r>
      <w:r w:rsidR="001C20DA">
        <w:rPr>
          <w:rFonts w:ascii="OfficinaSansLT-Book" w:hAnsi="OfficinaSansLT-Book" w:cs="OfficinaSansLT-Book"/>
          <w:sz w:val="22"/>
          <w:szCs w:val="22"/>
          <w:lang w:eastAsia="ko-KR"/>
        </w:rPr>
        <w:t>__</w:t>
      </w:r>
    </w:p>
    <w:p w:rsidR="00EB2DD9" w:rsidRDefault="00EB2DD9" w:rsidP="00EB2DD9">
      <w:pPr>
        <w:autoSpaceDE w:val="0"/>
        <w:autoSpaceDN w:val="0"/>
        <w:adjustRightInd w:val="0"/>
        <w:rPr>
          <w:rFonts w:ascii="OfficinaSansLT-Book" w:hAnsi="OfficinaSansLT-Book" w:cs="OfficinaSansLT-Book"/>
          <w:sz w:val="22"/>
          <w:szCs w:val="22"/>
          <w:lang w:eastAsia="ko-KR"/>
        </w:rPr>
      </w:pPr>
      <w:r>
        <w:rPr>
          <w:rFonts w:ascii="OfficinaSansLT-Book" w:hAnsi="OfficinaSansLT-Book" w:cs="OfficinaSansLT-Book"/>
          <w:sz w:val="22"/>
          <w:szCs w:val="22"/>
          <w:lang w:eastAsia="ko-KR"/>
        </w:rPr>
        <w:t xml:space="preserve">Unterschrift Kommunalvertreter </w:t>
      </w:r>
      <w:r w:rsidR="001C20DA">
        <w:rPr>
          <w:rFonts w:ascii="OfficinaSansLT-Book" w:hAnsi="OfficinaSansLT-Book" w:cs="OfficinaSansLT-Book"/>
          <w:sz w:val="22"/>
          <w:szCs w:val="22"/>
          <w:lang w:eastAsia="ko-KR"/>
        </w:rPr>
        <w:tab/>
      </w:r>
      <w:r w:rsidR="001C20DA">
        <w:rPr>
          <w:rFonts w:ascii="OfficinaSansLT-Book" w:hAnsi="OfficinaSansLT-Book" w:cs="OfficinaSansLT-Book"/>
          <w:sz w:val="22"/>
          <w:szCs w:val="22"/>
          <w:lang w:eastAsia="ko-KR"/>
        </w:rPr>
        <w:tab/>
        <w:t xml:space="preserve">  </w:t>
      </w:r>
      <w:r>
        <w:rPr>
          <w:rFonts w:ascii="OfficinaSansLT-Book" w:hAnsi="OfficinaSansLT-Book" w:cs="OfficinaSansLT-Book"/>
          <w:sz w:val="22"/>
          <w:szCs w:val="22"/>
          <w:lang w:eastAsia="ko-KR"/>
        </w:rPr>
        <w:t>Unterschrift des Vertreters des Kleingärtnervereins</w:t>
      </w:r>
    </w:p>
    <w:p w:rsidR="001C20DA" w:rsidRDefault="00EB2DD9" w:rsidP="001C20DA">
      <w:pPr>
        <w:autoSpaceDE w:val="0"/>
        <w:autoSpaceDN w:val="0"/>
        <w:adjustRightInd w:val="0"/>
        <w:rPr>
          <w:rFonts w:ascii="OfficinaSansLT-Book" w:hAnsi="OfficinaSansLT-Book" w:cs="OfficinaSansLT-Book"/>
          <w:sz w:val="22"/>
          <w:szCs w:val="22"/>
          <w:lang w:eastAsia="ko-KR"/>
        </w:rPr>
      </w:pPr>
      <w:r>
        <w:rPr>
          <w:rFonts w:ascii="OfficinaSansLT-Book" w:hAnsi="OfficinaSansLT-Book" w:cs="OfficinaSansLT-Book"/>
          <w:sz w:val="22"/>
          <w:szCs w:val="22"/>
          <w:lang w:eastAsia="ko-KR"/>
        </w:rPr>
        <w:t>Ort/Datum:</w:t>
      </w:r>
      <w:r w:rsidR="001C20DA" w:rsidRPr="001C20DA">
        <w:rPr>
          <w:rFonts w:ascii="OfficinaSansLT-Book" w:hAnsi="OfficinaSansLT-Book" w:cs="OfficinaSansLT-Book"/>
          <w:sz w:val="22"/>
          <w:szCs w:val="22"/>
          <w:lang w:eastAsia="ko-KR"/>
        </w:rPr>
        <w:t xml:space="preserve"> </w:t>
      </w:r>
      <w:bookmarkStart w:id="169" w:name="Text116"/>
      <w:r w:rsidR="004C2E9E">
        <w:rPr>
          <w:rFonts w:ascii="OfficinaSansLT-Book" w:hAnsi="OfficinaSansLT-Book" w:cs="OfficinaSansLT-Book"/>
          <w:sz w:val="22"/>
          <w:szCs w:val="22"/>
          <w:lang w:eastAsia="ko-KR"/>
        </w:rPr>
        <w:fldChar w:fldCharType="begin">
          <w:ffData>
            <w:name w:val="Text116"/>
            <w:enabled/>
            <w:calcOnExit w:val="0"/>
            <w:textInput/>
          </w:ffData>
        </w:fldChar>
      </w:r>
      <w:r w:rsidR="004C2E9E">
        <w:rPr>
          <w:rFonts w:ascii="OfficinaSansLT-Book" w:hAnsi="OfficinaSansLT-Book" w:cs="OfficinaSansLT-Book"/>
          <w:sz w:val="22"/>
          <w:szCs w:val="22"/>
          <w:lang w:eastAsia="ko-KR"/>
        </w:rPr>
        <w:instrText xml:space="preserve"> FORMTEXT </w:instrText>
      </w:r>
      <w:r w:rsidR="004C2E9E">
        <w:rPr>
          <w:rFonts w:ascii="OfficinaSansLT-Book" w:hAnsi="OfficinaSansLT-Book" w:cs="OfficinaSansLT-Book"/>
          <w:sz w:val="22"/>
          <w:szCs w:val="22"/>
          <w:lang w:eastAsia="ko-KR"/>
        </w:rPr>
      </w:r>
      <w:r w:rsidR="004C2E9E">
        <w:rPr>
          <w:rFonts w:ascii="OfficinaSansLT-Book" w:hAnsi="OfficinaSansLT-Book" w:cs="OfficinaSansLT-Book"/>
          <w:sz w:val="22"/>
          <w:szCs w:val="22"/>
          <w:lang w:eastAsia="ko-KR"/>
        </w:rPr>
        <w:fldChar w:fldCharType="separate"/>
      </w:r>
      <w:r w:rsidR="009E15CC">
        <w:rPr>
          <w:rFonts w:ascii="OfficinaSansLT-Book" w:hAnsi="OfficinaSansLT-Book" w:cs="OfficinaSansLT-Book"/>
          <w:noProof/>
          <w:sz w:val="22"/>
          <w:szCs w:val="22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lang w:eastAsia="ko-KR"/>
        </w:rPr>
        <w:t> </w:t>
      </w:r>
      <w:r w:rsidR="004C2E9E">
        <w:rPr>
          <w:rFonts w:ascii="OfficinaSansLT-Book" w:hAnsi="OfficinaSansLT-Book" w:cs="OfficinaSansLT-Book"/>
          <w:sz w:val="22"/>
          <w:szCs w:val="22"/>
          <w:lang w:eastAsia="ko-KR"/>
        </w:rPr>
        <w:fldChar w:fldCharType="end"/>
      </w:r>
      <w:bookmarkEnd w:id="169"/>
      <w:r w:rsidR="001C20DA">
        <w:rPr>
          <w:rFonts w:ascii="OfficinaSansLT-Book" w:hAnsi="OfficinaSansLT-Book" w:cs="OfficinaSansLT-Book"/>
          <w:sz w:val="22"/>
          <w:szCs w:val="22"/>
          <w:lang w:eastAsia="ko-KR"/>
        </w:rPr>
        <w:t xml:space="preserve">  </w:t>
      </w:r>
      <w:r w:rsidR="004C2E9E">
        <w:rPr>
          <w:rFonts w:ascii="OfficinaSansLT-Book" w:hAnsi="OfficinaSansLT-Book" w:cs="OfficinaSansLT-Book"/>
          <w:sz w:val="22"/>
          <w:szCs w:val="22"/>
          <w:lang w:eastAsia="ko-KR"/>
        </w:rPr>
        <w:tab/>
      </w:r>
      <w:r w:rsidR="004C2E9E">
        <w:rPr>
          <w:rFonts w:ascii="OfficinaSansLT-Book" w:hAnsi="OfficinaSansLT-Book" w:cs="OfficinaSansLT-Book"/>
          <w:sz w:val="22"/>
          <w:szCs w:val="22"/>
          <w:lang w:eastAsia="ko-KR"/>
        </w:rPr>
        <w:tab/>
      </w:r>
      <w:r w:rsidR="004C2E9E">
        <w:rPr>
          <w:rFonts w:ascii="OfficinaSansLT-Book" w:hAnsi="OfficinaSansLT-Book" w:cs="OfficinaSansLT-Book"/>
          <w:sz w:val="22"/>
          <w:szCs w:val="22"/>
          <w:lang w:eastAsia="ko-KR"/>
        </w:rPr>
        <w:tab/>
      </w:r>
      <w:r w:rsidR="004C2E9E">
        <w:rPr>
          <w:rFonts w:ascii="OfficinaSansLT-Book" w:hAnsi="OfficinaSansLT-Book" w:cs="OfficinaSansLT-Book"/>
          <w:sz w:val="22"/>
          <w:szCs w:val="22"/>
          <w:lang w:eastAsia="ko-KR"/>
        </w:rPr>
        <w:tab/>
      </w:r>
      <w:r w:rsidR="004C2E9E">
        <w:rPr>
          <w:rFonts w:ascii="OfficinaSansLT-Book" w:hAnsi="OfficinaSansLT-Book" w:cs="OfficinaSansLT-Book"/>
          <w:sz w:val="22"/>
          <w:szCs w:val="22"/>
          <w:lang w:eastAsia="ko-KR"/>
        </w:rPr>
        <w:tab/>
      </w:r>
      <w:r w:rsidR="001C20DA">
        <w:rPr>
          <w:rFonts w:ascii="OfficinaSansLT-Book" w:hAnsi="OfficinaSansLT-Book" w:cs="OfficinaSansLT-Book"/>
          <w:sz w:val="22"/>
          <w:szCs w:val="22"/>
          <w:lang w:eastAsia="ko-KR"/>
        </w:rPr>
        <w:t>Ort/Datum:</w:t>
      </w:r>
      <w:r w:rsidR="004C2E9E">
        <w:rPr>
          <w:rFonts w:ascii="OfficinaSansLT-Book" w:hAnsi="OfficinaSansLT-Book" w:cs="OfficinaSansLT-Book"/>
          <w:sz w:val="22"/>
          <w:szCs w:val="22"/>
          <w:lang w:eastAsia="ko-KR"/>
        </w:rPr>
        <w:fldChar w:fldCharType="begin">
          <w:ffData>
            <w:name w:val="Text117"/>
            <w:enabled/>
            <w:calcOnExit w:val="0"/>
            <w:textInput/>
          </w:ffData>
        </w:fldChar>
      </w:r>
      <w:bookmarkStart w:id="170" w:name="Text117"/>
      <w:r w:rsidR="004C2E9E">
        <w:rPr>
          <w:rFonts w:ascii="OfficinaSansLT-Book" w:hAnsi="OfficinaSansLT-Book" w:cs="OfficinaSansLT-Book"/>
          <w:sz w:val="22"/>
          <w:szCs w:val="22"/>
          <w:lang w:eastAsia="ko-KR"/>
        </w:rPr>
        <w:instrText xml:space="preserve"> FORMTEXT </w:instrText>
      </w:r>
      <w:r w:rsidR="004C2E9E">
        <w:rPr>
          <w:rFonts w:ascii="OfficinaSansLT-Book" w:hAnsi="OfficinaSansLT-Book" w:cs="OfficinaSansLT-Book"/>
          <w:sz w:val="22"/>
          <w:szCs w:val="22"/>
          <w:lang w:eastAsia="ko-KR"/>
        </w:rPr>
      </w:r>
      <w:r w:rsidR="004C2E9E">
        <w:rPr>
          <w:rFonts w:ascii="OfficinaSansLT-Book" w:hAnsi="OfficinaSansLT-Book" w:cs="OfficinaSansLT-Book"/>
          <w:sz w:val="22"/>
          <w:szCs w:val="22"/>
          <w:lang w:eastAsia="ko-KR"/>
        </w:rPr>
        <w:fldChar w:fldCharType="separate"/>
      </w:r>
      <w:r w:rsidR="009E15CC">
        <w:rPr>
          <w:rFonts w:ascii="OfficinaSansLT-Book" w:hAnsi="OfficinaSansLT-Book" w:cs="OfficinaSansLT-Book"/>
          <w:noProof/>
          <w:sz w:val="22"/>
          <w:szCs w:val="22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lang w:eastAsia="ko-KR"/>
        </w:rPr>
        <w:t> </w:t>
      </w:r>
      <w:r w:rsidR="004C2E9E">
        <w:rPr>
          <w:rFonts w:ascii="OfficinaSansLT-Book" w:hAnsi="OfficinaSansLT-Book" w:cs="OfficinaSansLT-Book"/>
          <w:sz w:val="22"/>
          <w:szCs w:val="22"/>
          <w:lang w:eastAsia="ko-KR"/>
        </w:rPr>
        <w:fldChar w:fldCharType="end"/>
      </w:r>
      <w:bookmarkEnd w:id="170"/>
    </w:p>
    <w:p w:rsidR="00EB2DD9" w:rsidRDefault="00EB2DD9" w:rsidP="00EB2DD9">
      <w:pPr>
        <w:autoSpaceDE w:val="0"/>
        <w:autoSpaceDN w:val="0"/>
        <w:adjustRightInd w:val="0"/>
        <w:rPr>
          <w:rFonts w:ascii="OfficinaSansLT-Book" w:hAnsi="OfficinaSansLT-Book" w:cs="OfficinaSansLT-Book"/>
          <w:sz w:val="22"/>
          <w:szCs w:val="22"/>
          <w:lang w:eastAsia="ko-KR"/>
        </w:rPr>
      </w:pPr>
    </w:p>
    <w:p w:rsidR="001C20DA" w:rsidRDefault="001C20DA" w:rsidP="00EB2DD9">
      <w:pPr>
        <w:autoSpaceDE w:val="0"/>
        <w:autoSpaceDN w:val="0"/>
        <w:adjustRightInd w:val="0"/>
        <w:rPr>
          <w:rFonts w:ascii="OfficinaSansLT-Book" w:hAnsi="OfficinaSansLT-Book" w:cs="OfficinaSansLT-Book"/>
          <w:sz w:val="22"/>
          <w:szCs w:val="22"/>
          <w:lang w:eastAsia="ko-KR"/>
        </w:rPr>
      </w:pPr>
    </w:p>
    <w:p w:rsidR="001C20DA" w:rsidRDefault="001C20DA" w:rsidP="00EB2DD9">
      <w:pPr>
        <w:autoSpaceDE w:val="0"/>
        <w:autoSpaceDN w:val="0"/>
        <w:adjustRightInd w:val="0"/>
        <w:rPr>
          <w:rFonts w:ascii="OfficinaSansLT-Book" w:hAnsi="OfficinaSansLT-Book" w:cs="OfficinaSansLT-Book"/>
          <w:sz w:val="22"/>
          <w:szCs w:val="22"/>
          <w:lang w:eastAsia="ko-KR"/>
        </w:rPr>
      </w:pPr>
    </w:p>
    <w:p w:rsidR="00EB2DD9" w:rsidRDefault="00EB2DD9" w:rsidP="00EB2DD9">
      <w:pPr>
        <w:autoSpaceDE w:val="0"/>
        <w:autoSpaceDN w:val="0"/>
        <w:adjustRightInd w:val="0"/>
        <w:rPr>
          <w:rFonts w:ascii="OfficinaSansLT-Book" w:hAnsi="OfficinaSansLT-Book" w:cs="OfficinaSansLT-Book"/>
          <w:sz w:val="22"/>
          <w:szCs w:val="22"/>
          <w:lang w:eastAsia="ko-KR"/>
        </w:rPr>
      </w:pPr>
      <w:r>
        <w:rPr>
          <w:rFonts w:ascii="OfficinaSansLT-Book" w:hAnsi="OfficinaSansLT-Book" w:cs="OfficinaSansLT-Book"/>
          <w:sz w:val="22"/>
          <w:szCs w:val="22"/>
          <w:lang w:eastAsia="ko-KR"/>
        </w:rPr>
        <w:t>___________________________________</w:t>
      </w:r>
    </w:p>
    <w:p w:rsidR="0011075E" w:rsidRDefault="00EB2DD9" w:rsidP="0011075E">
      <w:pPr>
        <w:autoSpaceDE w:val="0"/>
        <w:autoSpaceDN w:val="0"/>
        <w:adjustRightInd w:val="0"/>
        <w:rPr>
          <w:rFonts w:ascii="OfficinaSansLT-Book" w:hAnsi="OfficinaSansLT-Book" w:cs="OfficinaSansLT-Book"/>
          <w:sz w:val="22"/>
          <w:szCs w:val="22"/>
          <w:lang w:eastAsia="ko-KR"/>
        </w:rPr>
      </w:pPr>
      <w:r>
        <w:rPr>
          <w:rFonts w:ascii="OfficinaSansLT-Book" w:hAnsi="OfficinaSansLT-Book" w:cs="OfficinaSansLT-Book"/>
          <w:sz w:val="22"/>
          <w:szCs w:val="22"/>
          <w:lang w:eastAsia="ko-KR"/>
        </w:rPr>
        <w:t xml:space="preserve">Unterschrift des Vertreters des Bezirks-, Kreis- </w:t>
      </w:r>
    </w:p>
    <w:p w:rsidR="00EB2DD9" w:rsidRDefault="00EB2DD9" w:rsidP="0011075E">
      <w:pPr>
        <w:autoSpaceDE w:val="0"/>
        <w:autoSpaceDN w:val="0"/>
        <w:adjustRightInd w:val="0"/>
        <w:rPr>
          <w:rFonts w:ascii="OfficinaSansLT-Bold" w:hAnsi="OfficinaSansLT-Bold" w:cs="OfficinaSansLT-Bold"/>
          <w:sz w:val="20"/>
          <w:szCs w:val="20"/>
          <w:lang w:eastAsia="ko-KR"/>
        </w:rPr>
      </w:pPr>
      <w:r>
        <w:rPr>
          <w:rFonts w:ascii="OfficinaSansLT-Book" w:hAnsi="OfficinaSansLT-Book" w:cs="OfficinaSansLT-Book"/>
          <w:sz w:val="22"/>
          <w:szCs w:val="22"/>
          <w:lang w:eastAsia="ko-KR"/>
        </w:rPr>
        <w:t>und Stadtverbands</w:t>
      </w:r>
    </w:p>
    <w:p w:rsidR="00257266" w:rsidRDefault="001C20DA" w:rsidP="00EB2DD9">
      <w:pPr>
        <w:autoSpaceDE w:val="0"/>
        <w:autoSpaceDN w:val="0"/>
        <w:adjustRightInd w:val="0"/>
      </w:pPr>
      <w:r>
        <w:rPr>
          <w:rFonts w:ascii="OfficinaSansLT-Book" w:hAnsi="OfficinaSansLT-Book" w:cs="OfficinaSansLT-Book"/>
          <w:sz w:val="22"/>
          <w:szCs w:val="22"/>
          <w:lang w:eastAsia="ko-KR"/>
        </w:rPr>
        <w:t>Ort/Datum:</w:t>
      </w:r>
      <w:r w:rsidR="004C2E9E">
        <w:rPr>
          <w:rFonts w:ascii="OfficinaSansLT-Book" w:hAnsi="OfficinaSansLT-Book" w:cs="OfficinaSansLT-Book"/>
          <w:sz w:val="22"/>
          <w:szCs w:val="22"/>
          <w:lang w:eastAsia="ko-KR"/>
        </w:rPr>
        <w:fldChar w:fldCharType="begin">
          <w:ffData>
            <w:name w:val="Text118"/>
            <w:enabled/>
            <w:calcOnExit w:val="0"/>
            <w:textInput/>
          </w:ffData>
        </w:fldChar>
      </w:r>
      <w:bookmarkStart w:id="171" w:name="Text118"/>
      <w:r w:rsidR="004C2E9E">
        <w:rPr>
          <w:rFonts w:ascii="OfficinaSansLT-Book" w:hAnsi="OfficinaSansLT-Book" w:cs="OfficinaSansLT-Book"/>
          <w:sz w:val="22"/>
          <w:szCs w:val="22"/>
          <w:lang w:eastAsia="ko-KR"/>
        </w:rPr>
        <w:instrText xml:space="preserve"> FORMTEXT </w:instrText>
      </w:r>
      <w:r w:rsidR="004C2E9E">
        <w:rPr>
          <w:rFonts w:ascii="OfficinaSansLT-Book" w:hAnsi="OfficinaSansLT-Book" w:cs="OfficinaSansLT-Book"/>
          <w:sz w:val="22"/>
          <w:szCs w:val="22"/>
          <w:lang w:eastAsia="ko-KR"/>
        </w:rPr>
      </w:r>
      <w:r w:rsidR="004C2E9E">
        <w:rPr>
          <w:rFonts w:ascii="OfficinaSansLT-Book" w:hAnsi="OfficinaSansLT-Book" w:cs="OfficinaSansLT-Book"/>
          <w:sz w:val="22"/>
          <w:szCs w:val="22"/>
          <w:lang w:eastAsia="ko-KR"/>
        </w:rPr>
        <w:fldChar w:fldCharType="separate"/>
      </w:r>
      <w:r w:rsidR="009E15CC">
        <w:rPr>
          <w:rFonts w:ascii="OfficinaSansLT-Book" w:hAnsi="OfficinaSansLT-Book" w:cs="OfficinaSansLT-Book"/>
          <w:noProof/>
          <w:sz w:val="22"/>
          <w:szCs w:val="22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lang w:eastAsia="ko-KR"/>
        </w:rPr>
        <w:t> </w:t>
      </w:r>
      <w:r w:rsidR="009E15CC">
        <w:rPr>
          <w:rFonts w:ascii="OfficinaSansLT-Book" w:hAnsi="OfficinaSansLT-Book" w:cs="OfficinaSansLT-Book"/>
          <w:noProof/>
          <w:sz w:val="22"/>
          <w:szCs w:val="22"/>
          <w:lang w:eastAsia="ko-KR"/>
        </w:rPr>
        <w:t> </w:t>
      </w:r>
      <w:r w:rsidR="004C2E9E">
        <w:rPr>
          <w:rFonts w:ascii="OfficinaSansLT-Book" w:hAnsi="OfficinaSansLT-Book" w:cs="OfficinaSansLT-Book"/>
          <w:sz w:val="22"/>
          <w:szCs w:val="22"/>
          <w:lang w:eastAsia="ko-KR"/>
        </w:rPr>
        <w:fldChar w:fldCharType="end"/>
      </w:r>
      <w:bookmarkEnd w:id="171"/>
    </w:p>
    <w:sectPr w:rsidR="00257266" w:rsidSect="00910979">
      <w:pgSz w:w="12240" w:h="15840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fficinaSansLT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fficinaSansLT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C48E7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B600677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D011996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32"/>
      </w:p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</w:lvl>
    <w:lvl w:ilvl="3">
      <w:start w:val="1"/>
      <w:numFmt w:val="decimal"/>
      <w:lvlText w:val="%1.%2.%3.%4."/>
      <w:lvlJc w:val="left"/>
      <w:pPr>
        <w:tabs>
          <w:tab w:val="num" w:pos="2508"/>
        </w:tabs>
        <w:ind w:left="2436" w:hanging="648"/>
      </w:p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68"/>
        </w:tabs>
        <w:ind w:left="445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</w:lvl>
  </w:abstractNum>
  <w:abstractNum w:abstractNumId="3">
    <w:nsid w:val="0E464E2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32"/>
      </w:p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</w:lvl>
    <w:lvl w:ilvl="3">
      <w:start w:val="1"/>
      <w:numFmt w:val="decimal"/>
      <w:lvlText w:val="%1.%2.%3.%4."/>
      <w:lvlJc w:val="left"/>
      <w:pPr>
        <w:tabs>
          <w:tab w:val="num" w:pos="2508"/>
        </w:tabs>
        <w:ind w:left="2436" w:hanging="648"/>
      </w:p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68"/>
        </w:tabs>
        <w:ind w:left="445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</w:lvl>
  </w:abstractNum>
  <w:abstractNum w:abstractNumId="4">
    <w:nsid w:val="0FAE3318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14107071"/>
    <w:multiLevelType w:val="multilevel"/>
    <w:tmpl w:val="D21C0E58"/>
    <w:lvl w:ilvl="0">
      <w:start w:val="1"/>
      <w:numFmt w:val="decimal"/>
      <w:lvlText w:val="%1."/>
      <w:lvlJc w:val="left"/>
      <w:pPr>
        <w:tabs>
          <w:tab w:val="num" w:pos="708"/>
        </w:tabs>
        <w:ind w:left="708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08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  <w:rPr>
        <w:rFonts w:hint="default"/>
      </w:rPr>
    </w:lvl>
  </w:abstractNum>
  <w:abstractNum w:abstractNumId="6">
    <w:nsid w:val="18BB7BC6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18F47E15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19796042"/>
    <w:multiLevelType w:val="multilevel"/>
    <w:tmpl w:val="D21C0E58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9">
    <w:nsid w:val="20062B1D"/>
    <w:multiLevelType w:val="multilevel"/>
    <w:tmpl w:val="D21C0E5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25850778"/>
    <w:multiLevelType w:val="multilevel"/>
    <w:tmpl w:val="887680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4A31E12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40D44B1E"/>
    <w:multiLevelType w:val="hybridMultilevel"/>
    <w:tmpl w:val="FFD8875A"/>
    <w:lvl w:ilvl="0" w:tplc="7B804D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37C3DDD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4AD21124"/>
    <w:multiLevelType w:val="multilevel"/>
    <w:tmpl w:val="D21C0E5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536D42DB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32"/>
      </w:p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</w:lvl>
    <w:lvl w:ilvl="3">
      <w:start w:val="1"/>
      <w:numFmt w:val="decimal"/>
      <w:lvlText w:val="%1.%2.%3.%4."/>
      <w:lvlJc w:val="left"/>
      <w:pPr>
        <w:tabs>
          <w:tab w:val="num" w:pos="2508"/>
        </w:tabs>
        <w:ind w:left="2436" w:hanging="648"/>
      </w:p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68"/>
        </w:tabs>
        <w:ind w:left="445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</w:lvl>
  </w:abstractNum>
  <w:abstractNum w:abstractNumId="16">
    <w:nsid w:val="67CD7415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6BCB0BF8"/>
    <w:multiLevelType w:val="multilevel"/>
    <w:tmpl w:val="D21C0E58"/>
    <w:lvl w:ilvl="0">
      <w:start w:val="1"/>
      <w:numFmt w:val="decimal"/>
      <w:lvlText w:val="%1."/>
      <w:lvlJc w:val="left"/>
      <w:pPr>
        <w:tabs>
          <w:tab w:val="num" w:pos="708"/>
        </w:tabs>
        <w:ind w:left="708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08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  <w:rPr>
        <w:rFonts w:hint="default"/>
      </w:rPr>
    </w:lvl>
  </w:abstractNum>
  <w:abstractNum w:abstractNumId="18">
    <w:nsid w:val="726550FF"/>
    <w:multiLevelType w:val="multilevel"/>
    <w:tmpl w:val="D21C0E5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72D81BD6"/>
    <w:multiLevelType w:val="hybridMultilevel"/>
    <w:tmpl w:val="3E9AF3D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D5A3026"/>
    <w:multiLevelType w:val="multilevel"/>
    <w:tmpl w:val="68F29D3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9"/>
  </w:num>
  <w:num w:numId="2">
    <w:abstractNumId w:val="11"/>
  </w:num>
  <w:num w:numId="3">
    <w:abstractNumId w:val="10"/>
  </w:num>
  <w:num w:numId="4">
    <w:abstractNumId w:val="20"/>
  </w:num>
  <w:num w:numId="5">
    <w:abstractNumId w:val="0"/>
  </w:num>
  <w:num w:numId="6">
    <w:abstractNumId w:val="6"/>
  </w:num>
  <w:num w:numId="7">
    <w:abstractNumId w:val="4"/>
  </w:num>
  <w:num w:numId="8">
    <w:abstractNumId w:val="3"/>
  </w:num>
  <w:num w:numId="9">
    <w:abstractNumId w:val="1"/>
  </w:num>
  <w:num w:numId="10">
    <w:abstractNumId w:val="16"/>
  </w:num>
  <w:num w:numId="11">
    <w:abstractNumId w:val="2"/>
  </w:num>
  <w:num w:numId="12">
    <w:abstractNumId w:val="15"/>
  </w:num>
  <w:num w:numId="13">
    <w:abstractNumId w:val="7"/>
  </w:num>
  <w:num w:numId="14">
    <w:abstractNumId w:val="13"/>
  </w:num>
  <w:num w:numId="15">
    <w:abstractNumId w:val="12"/>
  </w:num>
  <w:num w:numId="16">
    <w:abstractNumId w:val="8"/>
  </w:num>
  <w:num w:numId="17">
    <w:abstractNumId w:val="9"/>
  </w:num>
  <w:num w:numId="18">
    <w:abstractNumId w:val="17"/>
  </w:num>
  <w:num w:numId="19">
    <w:abstractNumId w:val="5"/>
  </w:num>
  <w:num w:numId="20">
    <w:abstractNumId w:val="18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DZLvQWcwpFOrsD2gbvgagWUKTTU=" w:salt="ri9We7axe+wo3j6c9mc8x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719"/>
    <w:rsid w:val="00035C5D"/>
    <w:rsid w:val="000B3719"/>
    <w:rsid w:val="0011075E"/>
    <w:rsid w:val="001C20DA"/>
    <w:rsid w:val="00257266"/>
    <w:rsid w:val="002C1D4B"/>
    <w:rsid w:val="003A394B"/>
    <w:rsid w:val="003D09A5"/>
    <w:rsid w:val="004C1DD5"/>
    <w:rsid w:val="004C2E9E"/>
    <w:rsid w:val="0051038F"/>
    <w:rsid w:val="00520C36"/>
    <w:rsid w:val="0066608B"/>
    <w:rsid w:val="00784DCD"/>
    <w:rsid w:val="008D5FB3"/>
    <w:rsid w:val="008E571D"/>
    <w:rsid w:val="00910979"/>
    <w:rsid w:val="009A1CA6"/>
    <w:rsid w:val="009E15CC"/>
    <w:rsid w:val="00A00140"/>
    <w:rsid w:val="00A31BC3"/>
    <w:rsid w:val="00CE0C3A"/>
    <w:rsid w:val="00DE5E18"/>
    <w:rsid w:val="00E75A4F"/>
    <w:rsid w:val="00EA7984"/>
    <w:rsid w:val="00EB2DD9"/>
    <w:rsid w:val="00EC1753"/>
    <w:rsid w:val="00EF283A"/>
    <w:rsid w:val="00F5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9109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9109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60825-1A50-47EE-87F3-D9C0F8CFC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C7DB52EE.dotm</Template>
  <TotalTime>0</TotalTime>
  <Pages>7</Pages>
  <Words>1507</Words>
  <Characters>9499</Characters>
  <Application>Microsoft Office Word</Application>
  <DocSecurity>0</DocSecurity>
  <Lines>79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6</vt:lpstr>
    </vt:vector>
  </TitlesOfParts>
  <Company>MUNLV</Company>
  <LinksUpToDate>false</LinksUpToDate>
  <CharactersWithSpaces>10985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</dc:title>
  <dc:creator>Referat I-7</dc:creator>
  <cp:lastModifiedBy>Eisele, Jons</cp:lastModifiedBy>
  <cp:revision>3</cp:revision>
  <dcterms:created xsi:type="dcterms:W3CDTF">2016-11-21T11:57:00Z</dcterms:created>
  <dcterms:modified xsi:type="dcterms:W3CDTF">2016-12-19T10:55:00Z</dcterms:modified>
</cp:coreProperties>
</file>